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1780676"/>
        <w:docPartObj>
          <w:docPartGallery w:val="Cover Pages"/>
          <w:docPartUnique/>
        </w:docPartObj>
      </w:sdtPr>
      <w:sdtContent>
        <w:tbl>
          <w:tblPr>
            <w:tblStyle w:val="TableGrid"/>
            <w:tblW w:w="0" w:type="auto"/>
            <w:tblInd w:w="-1191" w:type="dxa"/>
            <w:tblCellMar>
              <w:left w:w="0" w:type="dxa"/>
              <w:right w:w="0" w:type="dxa"/>
            </w:tblCellMar>
            <w:tblLook w:val="04A0" w:firstRow="1" w:lastRow="0" w:firstColumn="1" w:lastColumn="0" w:noHBand="0" w:noVBand="1"/>
          </w:tblPr>
          <w:tblGrid>
            <w:gridCol w:w="4509"/>
            <w:gridCol w:w="2578"/>
          </w:tblGrid>
          <w:tr w:rsidR="0013350E" w14:paraId="0FB0B635" w14:textId="77777777" w:rsidTr="005F7699">
            <w:trPr>
              <w:trHeight w:val="3005"/>
            </w:trPr>
            <w:tc>
              <w:tcPr>
                <w:tcW w:w="7087" w:type="dxa"/>
                <w:gridSpan w:val="2"/>
                <w:tcBorders>
                  <w:top w:val="nil"/>
                  <w:left w:val="nil"/>
                  <w:bottom w:val="nil"/>
                  <w:right w:val="nil"/>
                </w:tcBorders>
              </w:tcPr>
              <w:p w14:paraId="3C6BD3FF" w14:textId="254F78D3" w:rsidR="0013350E" w:rsidRDefault="00016EB4" w:rsidP="002B1D71">
                <w:pPr>
                  <w:pStyle w:val="BodyText"/>
                </w:pPr>
                <w:r>
                  <w:rPr>
                    <w:noProof/>
                  </w:rPr>
                  <mc:AlternateContent>
                    <mc:Choice Requires="wpg">
                      <w:drawing>
                        <wp:anchor distT="0" distB="0" distL="114300" distR="114300" simplePos="0" relativeHeight="251636735" behindDoc="1" locked="0" layoutInCell="1" allowOverlap="1" wp14:anchorId="5CBBDA9F" wp14:editId="6E52E58D">
                          <wp:simplePos x="0" y="0"/>
                          <wp:positionH relativeFrom="page">
                            <wp:posOffset>-511175</wp:posOffset>
                          </wp:positionH>
                          <wp:positionV relativeFrom="paragraph">
                            <wp:posOffset>-1316355</wp:posOffset>
                          </wp:positionV>
                          <wp:extent cx="7560000" cy="10734125"/>
                          <wp:effectExtent l="0" t="0" r="3175" b="0"/>
                          <wp:wrapNone/>
                          <wp:docPr id="171" name="Group 171"/>
                          <wp:cNvGraphicFramePr/>
                          <a:graphic xmlns:a="http://schemas.openxmlformats.org/drawingml/2006/main">
                            <a:graphicData uri="http://schemas.microsoft.com/office/word/2010/wordprocessingGroup">
                              <wpg:wgp>
                                <wpg:cNvGrpSpPr/>
                                <wpg:grpSpPr>
                                  <a:xfrm>
                                    <a:off x="0" y="0"/>
                                    <a:ext cx="7560000" cy="10734125"/>
                                    <a:chOff x="0" y="0"/>
                                    <a:chExt cx="7560000" cy="10734125"/>
                                  </a:xfrm>
                                </wpg:grpSpPr>
                                <wps:wsp>
                                  <wps:cNvPr id="142" name="Rectangle 142"/>
                                  <wps:cNvSpPr/>
                                  <wps:spPr>
                                    <a:xfrm>
                                      <a:off x="0" y="0"/>
                                      <a:ext cx="7560000" cy="1073243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0" y="2893325"/>
                                      <a:ext cx="5472000" cy="7840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3" name="Group 36"/>
                                  <wpg:cNvGrpSpPr>
                                    <a:grpSpLocks noChangeAspect="1"/>
                                  </wpg:cNvGrpSpPr>
                                  <wpg:grpSpPr bwMode="gray">
                                    <a:xfrm>
                                      <a:off x="5500048" y="900752"/>
                                      <a:ext cx="1119600" cy="576000"/>
                                      <a:chOff x="0" y="0"/>
                                      <a:chExt cx="1003299" cy="517526"/>
                                    </a:xfrm>
                                    <a:solidFill>
                                      <a:schemeClr val="bg1"/>
                                    </a:solidFill>
                                  </wpg:grpSpPr>
                                  <wps:wsp>
                                    <wps:cNvPr id="144" name="Rectangle 144"/>
                                    <wps:cNvSpPr>
                                      <a:spLocks noChangeArrowheads="1"/>
                                    </wps:cNvSpPr>
                                    <wps:spPr bwMode="gray">
                                      <a:xfrm>
                                        <a:off x="0" y="0"/>
                                        <a:ext cx="31750" cy="1333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5" name="Freeform 145"/>
                                    <wps:cNvSpPr>
                                      <a:spLocks/>
                                    </wps:cNvSpPr>
                                    <wps:spPr bwMode="gray">
                                      <a:xfrm>
                                        <a:off x="50800" y="0"/>
                                        <a:ext cx="87312" cy="133350"/>
                                      </a:xfrm>
                                      <a:custGeom>
                                        <a:avLst/>
                                        <a:gdLst>
                                          <a:gd name="T0" fmla="*/ 38 w 55"/>
                                          <a:gd name="T1" fmla="*/ 0 h 84"/>
                                          <a:gd name="T2" fmla="*/ 38 w 55"/>
                                          <a:gd name="T3" fmla="*/ 41 h 84"/>
                                          <a:gd name="T4" fmla="*/ 37 w 55"/>
                                          <a:gd name="T5" fmla="*/ 41 h 84"/>
                                          <a:gd name="T6" fmla="*/ 15 w 55"/>
                                          <a:gd name="T7" fmla="*/ 0 h 84"/>
                                          <a:gd name="T8" fmla="*/ 0 w 55"/>
                                          <a:gd name="T9" fmla="*/ 0 h 84"/>
                                          <a:gd name="T10" fmla="*/ 0 w 55"/>
                                          <a:gd name="T11" fmla="*/ 84 h 84"/>
                                          <a:gd name="T12" fmla="*/ 17 w 55"/>
                                          <a:gd name="T13" fmla="*/ 84 h 84"/>
                                          <a:gd name="T14" fmla="*/ 17 w 55"/>
                                          <a:gd name="T15" fmla="*/ 40 h 84"/>
                                          <a:gd name="T16" fmla="*/ 17 w 55"/>
                                          <a:gd name="T17" fmla="*/ 40 h 84"/>
                                          <a:gd name="T18" fmla="*/ 41 w 55"/>
                                          <a:gd name="T19" fmla="*/ 84 h 84"/>
                                          <a:gd name="T20" fmla="*/ 55 w 55"/>
                                          <a:gd name="T21" fmla="*/ 84 h 84"/>
                                          <a:gd name="T22" fmla="*/ 55 w 55"/>
                                          <a:gd name="T23" fmla="*/ 0 h 84"/>
                                          <a:gd name="T24" fmla="*/ 38 w 55"/>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84">
                                            <a:moveTo>
                                              <a:pt x="38" y="0"/>
                                            </a:moveTo>
                                            <a:lnTo>
                                              <a:pt x="38" y="41"/>
                                            </a:lnTo>
                                            <a:lnTo>
                                              <a:pt x="37" y="41"/>
                                            </a:lnTo>
                                            <a:lnTo>
                                              <a:pt x="15" y="0"/>
                                            </a:lnTo>
                                            <a:lnTo>
                                              <a:pt x="0" y="0"/>
                                            </a:lnTo>
                                            <a:lnTo>
                                              <a:pt x="0" y="84"/>
                                            </a:lnTo>
                                            <a:lnTo>
                                              <a:pt x="17" y="84"/>
                                            </a:lnTo>
                                            <a:lnTo>
                                              <a:pt x="17" y="40"/>
                                            </a:lnTo>
                                            <a:lnTo>
                                              <a:pt x="17" y="40"/>
                                            </a:lnTo>
                                            <a:lnTo>
                                              <a:pt x="41" y="84"/>
                                            </a:lnTo>
                                            <a:lnTo>
                                              <a:pt x="55" y="84"/>
                                            </a:lnTo>
                                            <a:lnTo>
                                              <a:pt x="55" y="0"/>
                                            </a:lnTo>
                                            <a:lnTo>
                                              <a:pt x="3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Freeform 146"/>
                                    <wps:cNvSpPr>
                                      <a:spLocks noEditPoints="1"/>
                                    </wps:cNvSpPr>
                                    <wps:spPr bwMode="gray">
                                      <a:xfrm>
                                        <a:off x="155575" y="0"/>
                                        <a:ext cx="88900" cy="133350"/>
                                      </a:xfrm>
                                      <a:custGeom>
                                        <a:avLst/>
                                        <a:gdLst>
                                          <a:gd name="T0" fmla="*/ 23 w 46"/>
                                          <a:gd name="T1" fmla="*/ 13 h 68"/>
                                          <a:gd name="T2" fmla="*/ 16 w 46"/>
                                          <a:gd name="T3" fmla="*/ 13 h 68"/>
                                          <a:gd name="T4" fmla="*/ 16 w 46"/>
                                          <a:gd name="T5" fmla="*/ 54 h 68"/>
                                          <a:gd name="T6" fmla="*/ 23 w 46"/>
                                          <a:gd name="T7" fmla="*/ 54 h 68"/>
                                          <a:gd name="T8" fmla="*/ 30 w 46"/>
                                          <a:gd name="T9" fmla="*/ 43 h 68"/>
                                          <a:gd name="T10" fmla="*/ 30 w 46"/>
                                          <a:gd name="T11" fmla="*/ 24 h 68"/>
                                          <a:gd name="T12" fmla="*/ 23 w 46"/>
                                          <a:gd name="T13" fmla="*/ 13 h 68"/>
                                          <a:gd name="T14" fmla="*/ 23 w 46"/>
                                          <a:gd name="T15" fmla="*/ 0 h 68"/>
                                          <a:gd name="T16" fmla="*/ 46 w 46"/>
                                          <a:gd name="T17" fmla="*/ 23 h 68"/>
                                          <a:gd name="T18" fmla="*/ 46 w 46"/>
                                          <a:gd name="T19" fmla="*/ 44 h 68"/>
                                          <a:gd name="T20" fmla="*/ 23 w 46"/>
                                          <a:gd name="T21" fmla="*/ 68 h 68"/>
                                          <a:gd name="T22" fmla="*/ 0 w 46"/>
                                          <a:gd name="T23" fmla="*/ 68 h 68"/>
                                          <a:gd name="T24" fmla="*/ 0 w 46"/>
                                          <a:gd name="T25" fmla="*/ 0 h 68"/>
                                          <a:gd name="T26" fmla="*/ 23 w 46"/>
                                          <a:gd name="T2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68">
                                            <a:moveTo>
                                              <a:pt x="23" y="13"/>
                                            </a:moveTo>
                                            <a:cubicBezTo>
                                              <a:pt x="16" y="13"/>
                                              <a:pt x="16" y="13"/>
                                              <a:pt x="16" y="13"/>
                                            </a:cubicBezTo>
                                            <a:cubicBezTo>
                                              <a:pt x="16" y="54"/>
                                              <a:pt x="16" y="54"/>
                                              <a:pt x="16" y="54"/>
                                            </a:cubicBezTo>
                                            <a:cubicBezTo>
                                              <a:pt x="23" y="54"/>
                                              <a:pt x="23" y="54"/>
                                              <a:pt x="23" y="54"/>
                                            </a:cubicBezTo>
                                            <a:cubicBezTo>
                                              <a:pt x="28" y="54"/>
                                              <a:pt x="30" y="52"/>
                                              <a:pt x="30" y="43"/>
                                            </a:cubicBezTo>
                                            <a:cubicBezTo>
                                              <a:pt x="30" y="24"/>
                                              <a:pt x="30" y="24"/>
                                              <a:pt x="30" y="24"/>
                                            </a:cubicBezTo>
                                            <a:cubicBezTo>
                                              <a:pt x="30" y="16"/>
                                              <a:pt x="28" y="13"/>
                                              <a:pt x="23" y="13"/>
                                            </a:cubicBezTo>
                                            <a:moveTo>
                                              <a:pt x="23" y="0"/>
                                            </a:moveTo>
                                            <a:cubicBezTo>
                                              <a:pt x="38" y="0"/>
                                              <a:pt x="46" y="9"/>
                                              <a:pt x="46" y="23"/>
                                            </a:cubicBezTo>
                                            <a:cubicBezTo>
                                              <a:pt x="46" y="44"/>
                                              <a:pt x="46" y="44"/>
                                              <a:pt x="46" y="44"/>
                                            </a:cubicBezTo>
                                            <a:cubicBezTo>
                                              <a:pt x="46" y="58"/>
                                              <a:pt x="38" y="68"/>
                                              <a:pt x="23" y="68"/>
                                            </a:cubicBezTo>
                                            <a:cubicBezTo>
                                              <a:pt x="0" y="68"/>
                                              <a:pt x="0" y="68"/>
                                              <a:pt x="0" y="68"/>
                                            </a:cubicBezTo>
                                            <a:cubicBezTo>
                                              <a:pt x="0" y="0"/>
                                              <a:pt x="0" y="0"/>
                                              <a:pt x="0" y="0"/>
                                            </a:cubicBezTo>
                                            <a:lnTo>
                                              <a:pt x="2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Freeform 147"/>
                                    <wps:cNvSpPr>
                                      <a:spLocks/>
                                    </wps:cNvSpPr>
                                    <wps:spPr bwMode="gray">
                                      <a:xfrm>
                                        <a:off x="260350" y="0"/>
                                        <a:ext cx="71437" cy="133350"/>
                                      </a:xfrm>
                                      <a:custGeom>
                                        <a:avLst/>
                                        <a:gdLst>
                                          <a:gd name="T0" fmla="*/ 0 w 45"/>
                                          <a:gd name="T1" fmla="*/ 0 h 84"/>
                                          <a:gd name="T2" fmla="*/ 0 w 45"/>
                                          <a:gd name="T3" fmla="*/ 84 h 84"/>
                                          <a:gd name="T4" fmla="*/ 45 w 45"/>
                                          <a:gd name="T5" fmla="*/ 84 h 84"/>
                                          <a:gd name="T6" fmla="*/ 45 w 45"/>
                                          <a:gd name="T7" fmla="*/ 67 h 84"/>
                                          <a:gd name="T8" fmla="*/ 19 w 45"/>
                                          <a:gd name="T9" fmla="*/ 67 h 84"/>
                                          <a:gd name="T10" fmla="*/ 19 w 45"/>
                                          <a:gd name="T11" fmla="*/ 48 h 84"/>
                                          <a:gd name="T12" fmla="*/ 38 w 45"/>
                                          <a:gd name="T13" fmla="*/ 48 h 84"/>
                                          <a:gd name="T14" fmla="*/ 38 w 45"/>
                                          <a:gd name="T15" fmla="*/ 33 h 84"/>
                                          <a:gd name="T16" fmla="*/ 19 w 45"/>
                                          <a:gd name="T17" fmla="*/ 33 h 84"/>
                                          <a:gd name="T18" fmla="*/ 19 w 45"/>
                                          <a:gd name="T19" fmla="*/ 17 h 84"/>
                                          <a:gd name="T20" fmla="*/ 45 w 45"/>
                                          <a:gd name="T21" fmla="*/ 17 h 84"/>
                                          <a:gd name="T22" fmla="*/ 45 w 45"/>
                                          <a:gd name="T23" fmla="*/ 0 h 84"/>
                                          <a:gd name="T24" fmla="*/ 0 w 45"/>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84">
                                            <a:moveTo>
                                              <a:pt x="0" y="0"/>
                                            </a:moveTo>
                                            <a:lnTo>
                                              <a:pt x="0" y="84"/>
                                            </a:lnTo>
                                            <a:lnTo>
                                              <a:pt x="45" y="84"/>
                                            </a:lnTo>
                                            <a:lnTo>
                                              <a:pt x="45" y="67"/>
                                            </a:lnTo>
                                            <a:lnTo>
                                              <a:pt x="19" y="67"/>
                                            </a:lnTo>
                                            <a:lnTo>
                                              <a:pt x="19" y="48"/>
                                            </a:lnTo>
                                            <a:lnTo>
                                              <a:pt x="38" y="48"/>
                                            </a:lnTo>
                                            <a:lnTo>
                                              <a:pt x="38" y="33"/>
                                            </a:lnTo>
                                            <a:lnTo>
                                              <a:pt x="19" y="33"/>
                                            </a:lnTo>
                                            <a:lnTo>
                                              <a:pt x="19" y="17"/>
                                            </a:lnTo>
                                            <a:lnTo>
                                              <a:pt x="45" y="17"/>
                                            </a:lnTo>
                                            <a:lnTo>
                                              <a:pt x="45"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148"/>
                                    <wps:cNvSpPr>
                                      <a:spLocks noEditPoints="1"/>
                                    </wps:cNvSpPr>
                                    <wps:spPr bwMode="gray">
                                      <a:xfrm>
                                        <a:off x="346075" y="0"/>
                                        <a:ext cx="82550" cy="133350"/>
                                      </a:xfrm>
                                      <a:custGeom>
                                        <a:avLst/>
                                        <a:gdLst>
                                          <a:gd name="T0" fmla="*/ 16 w 43"/>
                                          <a:gd name="T1" fmla="*/ 33 h 68"/>
                                          <a:gd name="T2" fmla="*/ 22 w 43"/>
                                          <a:gd name="T3" fmla="*/ 33 h 68"/>
                                          <a:gd name="T4" fmla="*/ 28 w 43"/>
                                          <a:gd name="T5" fmla="*/ 23 h 68"/>
                                          <a:gd name="T6" fmla="*/ 22 w 43"/>
                                          <a:gd name="T7" fmla="*/ 13 h 68"/>
                                          <a:gd name="T8" fmla="*/ 16 w 43"/>
                                          <a:gd name="T9" fmla="*/ 13 h 68"/>
                                          <a:gd name="T10" fmla="*/ 16 w 43"/>
                                          <a:gd name="T11" fmla="*/ 33 h 68"/>
                                          <a:gd name="T12" fmla="*/ 43 w 43"/>
                                          <a:gd name="T13" fmla="*/ 23 h 68"/>
                                          <a:gd name="T14" fmla="*/ 24 w 43"/>
                                          <a:gd name="T15" fmla="*/ 45 h 68"/>
                                          <a:gd name="T16" fmla="*/ 16 w 43"/>
                                          <a:gd name="T17" fmla="*/ 45 h 68"/>
                                          <a:gd name="T18" fmla="*/ 16 w 43"/>
                                          <a:gd name="T19" fmla="*/ 68 h 68"/>
                                          <a:gd name="T20" fmla="*/ 0 w 43"/>
                                          <a:gd name="T21" fmla="*/ 68 h 68"/>
                                          <a:gd name="T22" fmla="*/ 0 w 43"/>
                                          <a:gd name="T23" fmla="*/ 0 h 68"/>
                                          <a:gd name="T24" fmla="*/ 23 w 43"/>
                                          <a:gd name="T25" fmla="*/ 0 h 68"/>
                                          <a:gd name="T26" fmla="*/ 43 w 43"/>
                                          <a:gd name="T27" fmla="*/ 2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68">
                                            <a:moveTo>
                                              <a:pt x="16" y="33"/>
                                            </a:moveTo>
                                            <a:cubicBezTo>
                                              <a:pt x="22" y="33"/>
                                              <a:pt x="22" y="33"/>
                                              <a:pt x="22" y="33"/>
                                            </a:cubicBezTo>
                                            <a:cubicBezTo>
                                              <a:pt x="26" y="33"/>
                                              <a:pt x="28" y="30"/>
                                              <a:pt x="28" y="23"/>
                                            </a:cubicBezTo>
                                            <a:cubicBezTo>
                                              <a:pt x="28" y="15"/>
                                              <a:pt x="26" y="13"/>
                                              <a:pt x="22" y="13"/>
                                            </a:cubicBezTo>
                                            <a:cubicBezTo>
                                              <a:pt x="16" y="13"/>
                                              <a:pt x="16" y="13"/>
                                              <a:pt x="16" y="13"/>
                                            </a:cubicBezTo>
                                            <a:lnTo>
                                              <a:pt x="16" y="33"/>
                                            </a:lnTo>
                                            <a:close/>
                                            <a:moveTo>
                                              <a:pt x="43" y="23"/>
                                            </a:moveTo>
                                            <a:cubicBezTo>
                                              <a:pt x="43" y="37"/>
                                              <a:pt x="36" y="45"/>
                                              <a:pt x="24" y="45"/>
                                            </a:cubicBezTo>
                                            <a:cubicBezTo>
                                              <a:pt x="16" y="45"/>
                                              <a:pt x="16" y="45"/>
                                              <a:pt x="16" y="45"/>
                                            </a:cubicBezTo>
                                            <a:cubicBezTo>
                                              <a:pt x="16" y="68"/>
                                              <a:pt x="16" y="68"/>
                                              <a:pt x="16" y="68"/>
                                            </a:cubicBezTo>
                                            <a:cubicBezTo>
                                              <a:pt x="0" y="68"/>
                                              <a:pt x="0" y="68"/>
                                              <a:pt x="0" y="68"/>
                                            </a:cubicBezTo>
                                            <a:cubicBezTo>
                                              <a:pt x="0" y="0"/>
                                              <a:pt x="0" y="0"/>
                                              <a:pt x="0" y="0"/>
                                            </a:cubicBezTo>
                                            <a:cubicBezTo>
                                              <a:pt x="23" y="0"/>
                                              <a:pt x="23" y="0"/>
                                              <a:pt x="23" y="0"/>
                                            </a:cubicBezTo>
                                            <a:cubicBezTo>
                                              <a:pt x="36" y="0"/>
                                              <a:pt x="43" y="8"/>
                                              <a:pt x="43" y="2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149"/>
                                    <wps:cNvSpPr>
                                      <a:spLocks/>
                                    </wps:cNvSpPr>
                                    <wps:spPr bwMode="gray">
                                      <a:xfrm>
                                        <a:off x="442912" y="0"/>
                                        <a:ext cx="73025" cy="133350"/>
                                      </a:xfrm>
                                      <a:custGeom>
                                        <a:avLst/>
                                        <a:gdLst>
                                          <a:gd name="T0" fmla="*/ 0 w 46"/>
                                          <a:gd name="T1" fmla="*/ 0 h 84"/>
                                          <a:gd name="T2" fmla="*/ 0 w 46"/>
                                          <a:gd name="T3" fmla="*/ 84 h 84"/>
                                          <a:gd name="T4" fmla="*/ 46 w 46"/>
                                          <a:gd name="T5" fmla="*/ 84 h 84"/>
                                          <a:gd name="T6" fmla="*/ 46 w 46"/>
                                          <a:gd name="T7" fmla="*/ 67 h 84"/>
                                          <a:gd name="T8" fmla="*/ 19 w 46"/>
                                          <a:gd name="T9" fmla="*/ 67 h 84"/>
                                          <a:gd name="T10" fmla="*/ 19 w 46"/>
                                          <a:gd name="T11" fmla="*/ 48 h 84"/>
                                          <a:gd name="T12" fmla="*/ 38 w 46"/>
                                          <a:gd name="T13" fmla="*/ 48 h 84"/>
                                          <a:gd name="T14" fmla="*/ 38 w 46"/>
                                          <a:gd name="T15" fmla="*/ 33 h 84"/>
                                          <a:gd name="T16" fmla="*/ 19 w 46"/>
                                          <a:gd name="T17" fmla="*/ 33 h 84"/>
                                          <a:gd name="T18" fmla="*/ 19 w 46"/>
                                          <a:gd name="T19" fmla="*/ 17 h 84"/>
                                          <a:gd name="T20" fmla="*/ 45 w 46"/>
                                          <a:gd name="T21" fmla="*/ 17 h 84"/>
                                          <a:gd name="T22" fmla="*/ 45 w 46"/>
                                          <a:gd name="T23" fmla="*/ 0 h 84"/>
                                          <a:gd name="T24" fmla="*/ 0 w 46"/>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84">
                                            <a:moveTo>
                                              <a:pt x="0" y="0"/>
                                            </a:moveTo>
                                            <a:lnTo>
                                              <a:pt x="0" y="84"/>
                                            </a:lnTo>
                                            <a:lnTo>
                                              <a:pt x="46" y="84"/>
                                            </a:lnTo>
                                            <a:lnTo>
                                              <a:pt x="46" y="67"/>
                                            </a:lnTo>
                                            <a:lnTo>
                                              <a:pt x="19" y="67"/>
                                            </a:lnTo>
                                            <a:lnTo>
                                              <a:pt x="19" y="48"/>
                                            </a:lnTo>
                                            <a:lnTo>
                                              <a:pt x="38" y="48"/>
                                            </a:lnTo>
                                            <a:lnTo>
                                              <a:pt x="38" y="33"/>
                                            </a:lnTo>
                                            <a:lnTo>
                                              <a:pt x="19" y="33"/>
                                            </a:lnTo>
                                            <a:lnTo>
                                              <a:pt x="19" y="17"/>
                                            </a:lnTo>
                                            <a:lnTo>
                                              <a:pt x="45" y="17"/>
                                            </a:lnTo>
                                            <a:lnTo>
                                              <a:pt x="45"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150"/>
                                    <wps:cNvSpPr>
                                      <a:spLocks/>
                                    </wps:cNvSpPr>
                                    <wps:spPr bwMode="gray">
                                      <a:xfrm>
                                        <a:off x="530225" y="0"/>
                                        <a:ext cx="85725" cy="133350"/>
                                      </a:xfrm>
                                      <a:custGeom>
                                        <a:avLst/>
                                        <a:gdLst>
                                          <a:gd name="T0" fmla="*/ 37 w 54"/>
                                          <a:gd name="T1" fmla="*/ 0 h 84"/>
                                          <a:gd name="T2" fmla="*/ 37 w 54"/>
                                          <a:gd name="T3" fmla="*/ 41 h 84"/>
                                          <a:gd name="T4" fmla="*/ 37 w 54"/>
                                          <a:gd name="T5" fmla="*/ 41 h 84"/>
                                          <a:gd name="T6" fmla="*/ 13 w 54"/>
                                          <a:gd name="T7" fmla="*/ 0 h 84"/>
                                          <a:gd name="T8" fmla="*/ 0 w 54"/>
                                          <a:gd name="T9" fmla="*/ 0 h 84"/>
                                          <a:gd name="T10" fmla="*/ 0 w 54"/>
                                          <a:gd name="T11" fmla="*/ 84 h 84"/>
                                          <a:gd name="T12" fmla="*/ 17 w 54"/>
                                          <a:gd name="T13" fmla="*/ 84 h 84"/>
                                          <a:gd name="T14" fmla="*/ 17 w 54"/>
                                          <a:gd name="T15" fmla="*/ 40 h 84"/>
                                          <a:gd name="T16" fmla="*/ 17 w 54"/>
                                          <a:gd name="T17" fmla="*/ 40 h 84"/>
                                          <a:gd name="T18" fmla="*/ 40 w 54"/>
                                          <a:gd name="T19" fmla="*/ 84 h 84"/>
                                          <a:gd name="T20" fmla="*/ 54 w 54"/>
                                          <a:gd name="T21" fmla="*/ 84 h 84"/>
                                          <a:gd name="T22" fmla="*/ 54 w 54"/>
                                          <a:gd name="T23" fmla="*/ 0 h 84"/>
                                          <a:gd name="T24" fmla="*/ 37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7" y="0"/>
                                            </a:moveTo>
                                            <a:lnTo>
                                              <a:pt x="37" y="41"/>
                                            </a:lnTo>
                                            <a:lnTo>
                                              <a:pt x="37" y="41"/>
                                            </a:lnTo>
                                            <a:lnTo>
                                              <a:pt x="13" y="0"/>
                                            </a:lnTo>
                                            <a:lnTo>
                                              <a:pt x="0" y="0"/>
                                            </a:lnTo>
                                            <a:lnTo>
                                              <a:pt x="0" y="84"/>
                                            </a:lnTo>
                                            <a:lnTo>
                                              <a:pt x="17" y="84"/>
                                            </a:lnTo>
                                            <a:lnTo>
                                              <a:pt x="17" y="40"/>
                                            </a:lnTo>
                                            <a:lnTo>
                                              <a:pt x="17" y="40"/>
                                            </a:lnTo>
                                            <a:lnTo>
                                              <a:pt x="40" y="84"/>
                                            </a:lnTo>
                                            <a:lnTo>
                                              <a:pt x="54" y="84"/>
                                            </a:lnTo>
                                            <a:lnTo>
                                              <a:pt x="54" y="0"/>
                                            </a:lnTo>
                                            <a:lnTo>
                                              <a:pt x="3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151"/>
                                    <wps:cNvSpPr>
                                      <a:spLocks noEditPoints="1"/>
                                    </wps:cNvSpPr>
                                    <wps:spPr bwMode="gray">
                                      <a:xfrm>
                                        <a:off x="635000" y="0"/>
                                        <a:ext cx="87312" cy="133350"/>
                                      </a:xfrm>
                                      <a:custGeom>
                                        <a:avLst/>
                                        <a:gdLst>
                                          <a:gd name="T0" fmla="*/ 22 w 45"/>
                                          <a:gd name="T1" fmla="*/ 13 h 68"/>
                                          <a:gd name="T2" fmla="*/ 16 w 45"/>
                                          <a:gd name="T3" fmla="*/ 13 h 68"/>
                                          <a:gd name="T4" fmla="*/ 16 w 45"/>
                                          <a:gd name="T5" fmla="*/ 54 h 68"/>
                                          <a:gd name="T6" fmla="*/ 22 w 45"/>
                                          <a:gd name="T7" fmla="*/ 54 h 68"/>
                                          <a:gd name="T8" fmla="*/ 29 w 45"/>
                                          <a:gd name="T9" fmla="*/ 43 h 68"/>
                                          <a:gd name="T10" fmla="*/ 29 w 45"/>
                                          <a:gd name="T11" fmla="*/ 24 h 68"/>
                                          <a:gd name="T12" fmla="*/ 22 w 45"/>
                                          <a:gd name="T13" fmla="*/ 13 h 68"/>
                                          <a:gd name="T14" fmla="*/ 22 w 45"/>
                                          <a:gd name="T15" fmla="*/ 0 h 68"/>
                                          <a:gd name="T16" fmla="*/ 45 w 45"/>
                                          <a:gd name="T17" fmla="*/ 23 h 68"/>
                                          <a:gd name="T18" fmla="*/ 45 w 45"/>
                                          <a:gd name="T19" fmla="*/ 44 h 68"/>
                                          <a:gd name="T20" fmla="*/ 22 w 45"/>
                                          <a:gd name="T21" fmla="*/ 68 h 68"/>
                                          <a:gd name="T22" fmla="*/ 0 w 45"/>
                                          <a:gd name="T23" fmla="*/ 68 h 68"/>
                                          <a:gd name="T24" fmla="*/ 0 w 45"/>
                                          <a:gd name="T25" fmla="*/ 0 h 68"/>
                                          <a:gd name="T26" fmla="*/ 22 w 45"/>
                                          <a:gd name="T2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68">
                                            <a:moveTo>
                                              <a:pt x="22" y="13"/>
                                            </a:moveTo>
                                            <a:cubicBezTo>
                                              <a:pt x="16" y="13"/>
                                              <a:pt x="16" y="13"/>
                                              <a:pt x="16" y="13"/>
                                            </a:cubicBezTo>
                                            <a:cubicBezTo>
                                              <a:pt x="16" y="54"/>
                                              <a:pt x="16" y="54"/>
                                              <a:pt x="16" y="54"/>
                                            </a:cubicBezTo>
                                            <a:cubicBezTo>
                                              <a:pt x="22" y="54"/>
                                              <a:pt x="22" y="54"/>
                                              <a:pt x="22" y="54"/>
                                            </a:cubicBezTo>
                                            <a:cubicBezTo>
                                              <a:pt x="27" y="54"/>
                                              <a:pt x="29" y="52"/>
                                              <a:pt x="29" y="43"/>
                                            </a:cubicBezTo>
                                            <a:cubicBezTo>
                                              <a:pt x="29" y="24"/>
                                              <a:pt x="29" y="24"/>
                                              <a:pt x="29" y="24"/>
                                            </a:cubicBezTo>
                                            <a:cubicBezTo>
                                              <a:pt x="29" y="16"/>
                                              <a:pt x="27" y="13"/>
                                              <a:pt x="22" y="13"/>
                                            </a:cubicBezTo>
                                            <a:moveTo>
                                              <a:pt x="22" y="0"/>
                                            </a:moveTo>
                                            <a:cubicBezTo>
                                              <a:pt x="37" y="0"/>
                                              <a:pt x="45" y="9"/>
                                              <a:pt x="45" y="23"/>
                                            </a:cubicBezTo>
                                            <a:cubicBezTo>
                                              <a:pt x="45" y="44"/>
                                              <a:pt x="45" y="44"/>
                                              <a:pt x="45" y="44"/>
                                            </a:cubicBezTo>
                                            <a:cubicBezTo>
                                              <a:pt x="45" y="58"/>
                                              <a:pt x="37" y="68"/>
                                              <a:pt x="22" y="68"/>
                                            </a:cubicBezTo>
                                            <a:cubicBezTo>
                                              <a:pt x="0" y="68"/>
                                              <a:pt x="0" y="68"/>
                                              <a:pt x="0" y="68"/>
                                            </a:cubicBezTo>
                                            <a:cubicBezTo>
                                              <a:pt x="0" y="0"/>
                                              <a:pt x="0" y="0"/>
                                              <a:pt x="0" y="0"/>
                                            </a:cubicBezTo>
                                            <a:lnTo>
                                              <a:pt x="2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152"/>
                                    <wps:cNvSpPr>
                                      <a:spLocks/>
                                    </wps:cNvSpPr>
                                    <wps:spPr bwMode="gray">
                                      <a:xfrm>
                                        <a:off x="738187" y="0"/>
                                        <a:ext cx="73025" cy="133350"/>
                                      </a:xfrm>
                                      <a:custGeom>
                                        <a:avLst/>
                                        <a:gdLst>
                                          <a:gd name="T0" fmla="*/ 0 w 46"/>
                                          <a:gd name="T1" fmla="*/ 0 h 84"/>
                                          <a:gd name="T2" fmla="*/ 0 w 46"/>
                                          <a:gd name="T3" fmla="*/ 84 h 84"/>
                                          <a:gd name="T4" fmla="*/ 46 w 46"/>
                                          <a:gd name="T5" fmla="*/ 84 h 84"/>
                                          <a:gd name="T6" fmla="*/ 46 w 46"/>
                                          <a:gd name="T7" fmla="*/ 67 h 84"/>
                                          <a:gd name="T8" fmla="*/ 19 w 46"/>
                                          <a:gd name="T9" fmla="*/ 67 h 84"/>
                                          <a:gd name="T10" fmla="*/ 19 w 46"/>
                                          <a:gd name="T11" fmla="*/ 48 h 84"/>
                                          <a:gd name="T12" fmla="*/ 38 w 46"/>
                                          <a:gd name="T13" fmla="*/ 48 h 84"/>
                                          <a:gd name="T14" fmla="*/ 38 w 46"/>
                                          <a:gd name="T15" fmla="*/ 33 h 84"/>
                                          <a:gd name="T16" fmla="*/ 19 w 46"/>
                                          <a:gd name="T17" fmla="*/ 33 h 84"/>
                                          <a:gd name="T18" fmla="*/ 19 w 46"/>
                                          <a:gd name="T19" fmla="*/ 17 h 84"/>
                                          <a:gd name="T20" fmla="*/ 45 w 46"/>
                                          <a:gd name="T21" fmla="*/ 17 h 84"/>
                                          <a:gd name="T22" fmla="*/ 45 w 46"/>
                                          <a:gd name="T23" fmla="*/ 0 h 84"/>
                                          <a:gd name="T24" fmla="*/ 0 w 46"/>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84">
                                            <a:moveTo>
                                              <a:pt x="0" y="0"/>
                                            </a:moveTo>
                                            <a:lnTo>
                                              <a:pt x="0" y="84"/>
                                            </a:lnTo>
                                            <a:lnTo>
                                              <a:pt x="46" y="84"/>
                                            </a:lnTo>
                                            <a:lnTo>
                                              <a:pt x="46" y="67"/>
                                            </a:lnTo>
                                            <a:lnTo>
                                              <a:pt x="19" y="67"/>
                                            </a:lnTo>
                                            <a:lnTo>
                                              <a:pt x="19" y="48"/>
                                            </a:lnTo>
                                            <a:lnTo>
                                              <a:pt x="38" y="48"/>
                                            </a:lnTo>
                                            <a:lnTo>
                                              <a:pt x="38" y="33"/>
                                            </a:lnTo>
                                            <a:lnTo>
                                              <a:pt x="19" y="33"/>
                                            </a:lnTo>
                                            <a:lnTo>
                                              <a:pt x="19" y="17"/>
                                            </a:lnTo>
                                            <a:lnTo>
                                              <a:pt x="45" y="17"/>
                                            </a:lnTo>
                                            <a:lnTo>
                                              <a:pt x="45"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153"/>
                                    <wps:cNvSpPr>
                                      <a:spLocks/>
                                    </wps:cNvSpPr>
                                    <wps:spPr bwMode="gray">
                                      <a:xfrm>
                                        <a:off x="825500" y="0"/>
                                        <a:ext cx="85725" cy="133350"/>
                                      </a:xfrm>
                                      <a:custGeom>
                                        <a:avLst/>
                                        <a:gdLst>
                                          <a:gd name="T0" fmla="*/ 36 w 54"/>
                                          <a:gd name="T1" fmla="*/ 0 h 84"/>
                                          <a:gd name="T2" fmla="*/ 36 w 54"/>
                                          <a:gd name="T3" fmla="*/ 41 h 84"/>
                                          <a:gd name="T4" fmla="*/ 36 w 54"/>
                                          <a:gd name="T5" fmla="*/ 41 h 84"/>
                                          <a:gd name="T6" fmla="*/ 13 w 54"/>
                                          <a:gd name="T7" fmla="*/ 0 h 84"/>
                                          <a:gd name="T8" fmla="*/ 0 w 54"/>
                                          <a:gd name="T9" fmla="*/ 0 h 84"/>
                                          <a:gd name="T10" fmla="*/ 0 w 54"/>
                                          <a:gd name="T11" fmla="*/ 84 h 84"/>
                                          <a:gd name="T12" fmla="*/ 17 w 54"/>
                                          <a:gd name="T13" fmla="*/ 84 h 84"/>
                                          <a:gd name="T14" fmla="*/ 17 w 54"/>
                                          <a:gd name="T15" fmla="*/ 40 h 84"/>
                                          <a:gd name="T16" fmla="*/ 17 w 54"/>
                                          <a:gd name="T17" fmla="*/ 40 h 84"/>
                                          <a:gd name="T18" fmla="*/ 40 w 54"/>
                                          <a:gd name="T19" fmla="*/ 84 h 84"/>
                                          <a:gd name="T20" fmla="*/ 54 w 54"/>
                                          <a:gd name="T21" fmla="*/ 84 h 84"/>
                                          <a:gd name="T22" fmla="*/ 54 w 54"/>
                                          <a:gd name="T23" fmla="*/ 0 h 84"/>
                                          <a:gd name="T24" fmla="*/ 36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6" y="0"/>
                                            </a:moveTo>
                                            <a:lnTo>
                                              <a:pt x="36" y="41"/>
                                            </a:lnTo>
                                            <a:lnTo>
                                              <a:pt x="36" y="41"/>
                                            </a:lnTo>
                                            <a:lnTo>
                                              <a:pt x="13" y="0"/>
                                            </a:lnTo>
                                            <a:lnTo>
                                              <a:pt x="0" y="0"/>
                                            </a:lnTo>
                                            <a:lnTo>
                                              <a:pt x="0" y="84"/>
                                            </a:lnTo>
                                            <a:lnTo>
                                              <a:pt x="17" y="84"/>
                                            </a:lnTo>
                                            <a:lnTo>
                                              <a:pt x="17" y="40"/>
                                            </a:lnTo>
                                            <a:lnTo>
                                              <a:pt x="17" y="40"/>
                                            </a:lnTo>
                                            <a:lnTo>
                                              <a:pt x="40" y="84"/>
                                            </a:lnTo>
                                            <a:lnTo>
                                              <a:pt x="54" y="84"/>
                                            </a:lnTo>
                                            <a:lnTo>
                                              <a:pt x="54" y="0"/>
                                            </a:lnTo>
                                            <a:lnTo>
                                              <a:pt x="3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154"/>
                                    <wps:cNvSpPr>
                                      <a:spLocks/>
                                    </wps:cNvSpPr>
                                    <wps:spPr bwMode="gray">
                                      <a:xfrm>
                                        <a:off x="922337" y="0"/>
                                        <a:ext cx="80962" cy="133350"/>
                                      </a:xfrm>
                                      <a:custGeom>
                                        <a:avLst/>
                                        <a:gdLst>
                                          <a:gd name="T0" fmla="*/ 51 w 51"/>
                                          <a:gd name="T1" fmla="*/ 0 h 84"/>
                                          <a:gd name="T2" fmla="*/ 0 w 51"/>
                                          <a:gd name="T3" fmla="*/ 0 h 84"/>
                                          <a:gd name="T4" fmla="*/ 0 w 51"/>
                                          <a:gd name="T5" fmla="*/ 17 h 84"/>
                                          <a:gd name="T6" fmla="*/ 16 w 51"/>
                                          <a:gd name="T7" fmla="*/ 17 h 84"/>
                                          <a:gd name="T8" fmla="*/ 16 w 51"/>
                                          <a:gd name="T9" fmla="*/ 84 h 84"/>
                                          <a:gd name="T10" fmla="*/ 35 w 51"/>
                                          <a:gd name="T11" fmla="*/ 84 h 84"/>
                                          <a:gd name="T12" fmla="*/ 35 w 51"/>
                                          <a:gd name="T13" fmla="*/ 17 h 84"/>
                                          <a:gd name="T14" fmla="*/ 51 w 51"/>
                                          <a:gd name="T15" fmla="*/ 17 h 84"/>
                                          <a:gd name="T16" fmla="*/ 51 w 51"/>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 h="84">
                                            <a:moveTo>
                                              <a:pt x="51" y="0"/>
                                            </a:moveTo>
                                            <a:lnTo>
                                              <a:pt x="0" y="0"/>
                                            </a:lnTo>
                                            <a:lnTo>
                                              <a:pt x="0" y="17"/>
                                            </a:lnTo>
                                            <a:lnTo>
                                              <a:pt x="16" y="17"/>
                                            </a:lnTo>
                                            <a:lnTo>
                                              <a:pt x="16" y="84"/>
                                            </a:lnTo>
                                            <a:lnTo>
                                              <a:pt x="35" y="84"/>
                                            </a:lnTo>
                                            <a:lnTo>
                                              <a:pt x="35" y="17"/>
                                            </a:lnTo>
                                            <a:lnTo>
                                              <a:pt x="51" y="17"/>
                                            </a:lnTo>
                                            <a:lnTo>
                                              <a:pt x="5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155"/>
                                    <wps:cNvSpPr>
                                      <a:spLocks/>
                                    </wps:cNvSpPr>
                                    <wps:spPr bwMode="gray">
                                      <a:xfrm>
                                        <a:off x="0" y="190500"/>
                                        <a:ext cx="85725" cy="133350"/>
                                      </a:xfrm>
                                      <a:custGeom>
                                        <a:avLst/>
                                        <a:gdLst>
                                          <a:gd name="T0" fmla="*/ 34 w 54"/>
                                          <a:gd name="T1" fmla="*/ 0 h 84"/>
                                          <a:gd name="T2" fmla="*/ 34 w 54"/>
                                          <a:gd name="T3" fmla="*/ 32 h 84"/>
                                          <a:gd name="T4" fmla="*/ 18 w 54"/>
                                          <a:gd name="T5" fmla="*/ 32 h 84"/>
                                          <a:gd name="T6" fmla="*/ 18 w 54"/>
                                          <a:gd name="T7" fmla="*/ 0 h 84"/>
                                          <a:gd name="T8" fmla="*/ 0 w 54"/>
                                          <a:gd name="T9" fmla="*/ 0 h 84"/>
                                          <a:gd name="T10" fmla="*/ 0 w 54"/>
                                          <a:gd name="T11" fmla="*/ 84 h 84"/>
                                          <a:gd name="T12" fmla="*/ 18 w 54"/>
                                          <a:gd name="T13" fmla="*/ 84 h 84"/>
                                          <a:gd name="T14" fmla="*/ 18 w 54"/>
                                          <a:gd name="T15" fmla="*/ 49 h 84"/>
                                          <a:gd name="T16" fmla="*/ 34 w 54"/>
                                          <a:gd name="T17" fmla="*/ 49 h 84"/>
                                          <a:gd name="T18" fmla="*/ 34 w 54"/>
                                          <a:gd name="T19" fmla="*/ 84 h 84"/>
                                          <a:gd name="T20" fmla="*/ 54 w 54"/>
                                          <a:gd name="T21" fmla="*/ 84 h 84"/>
                                          <a:gd name="T22" fmla="*/ 54 w 54"/>
                                          <a:gd name="T23" fmla="*/ 0 h 84"/>
                                          <a:gd name="T24" fmla="*/ 34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4" y="0"/>
                                            </a:moveTo>
                                            <a:lnTo>
                                              <a:pt x="34" y="32"/>
                                            </a:lnTo>
                                            <a:lnTo>
                                              <a:pt x="18" y="32"/>
                                            </a:lnTo>
                                            <a:lnTo>
                                              <a:pt x="18" y="0"/>
                                            </a:lnTo>
                                            <a:lnTo>
                                              <a:pt x="0" y="0"/>
                                            </a:lnTo>
                                            <a:lnTo>
                                              <a:pt x="0" y="84"/>
                                            </a:lnTo>
                                            <a:lnTo>
                                              <a:pt x="18" y="84"/>
                                            </a:lnTo>
                                            <a:lnTo>
                                              <a:pt x="18" y="49"/>
                                            </a:lnTo>
                                            <a:lnTo>
                                              <a:pt x="34" y="49"/>
                                            </a:lnTo>
                                            <a:lnTo>
                                              <a:pt x="34" y="84"/>
                                            </a:lnTo>
                                            <a:lnTo>
                                              <a:pt x="54" y="84"/>
                                            </a:lnTo>
                                            <a:lnTo>
                                              <a:pt x="54" y="0"/>
                                            </a:lnTo>
                                            <a:lnTo>
                                              <a:pt x="3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Rectangle 156"/>
                                    <wps:cNvSpPr>
                                      <a:spLocks noChangeArrowheads="1"/>
                                    </wps:cNvSpPr>
                                    <wps:spPr bwMode="gray">
                                      <a:xfrm>
                                        <a:off x="104775" y="190500"/>
                                        <a:ext cx="31750" cy="1333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Freeform 157"/>
                                    <wps:cNvSpPr>
                                      <a:spLocks/>
                                    </wps:cNvSpPr>
                                    <wps:spPr bwMode="gray">
                                      <a:xfrm>
                                        <a:off x="150812" y="185738"/>
                                        <a:ext cx="87312" cy="139700"/>
                                      </a:xfrm>
                                      <a:custGeom>
                                        <a:avLst/>
                                        <a:gdLst>
                                          <a:gd name="T0" fmla="*/ 45 w 45"/>
                                          <a:gd name="T1" fmla="*/ 18 h 71"/>
                                          <a:gd name="T2" fmla="*/ 33 w 45"/>
                                          <a:gd name="T3" fmla="*/ 22 h 71"/>
                                          <a:gd name="T4" fmla="*/ 25 w 45"/>
                                          <a:gd name="T5" fmla="*/ 15 h 71"/>
                                          <a:gd name="T6" fmla="*/ 16 w 45"/>
                                          <a:gd name="T7" fmla="*/ 26 h 71"/>
                                          <a:gd name="T8" fmla="*/ 16 w 45"/>
                                          <a:gd name="T9" fmla="*/ 47 h 71"/>
                                          <a:gd name="T10" fmla="*/ 25 w 45"/>
                                          <a:gd name="T11" fmla="*/ 58 h 71"/>
                                          <a:gd name="T12" fmla="*/ 31 w 45"/>
                                          <a:gd name="T13" fmla="*/ 54 h 71"/>
                                          <a:gd name="T14" fmla="*/ 31 w 45"/>
                                          <a:gd name="T15" fmla="*/ 45 h 71"/>
                                          <a:gd name="T16" fmla="*/ 25 w 45"/>
                                          <a:gd name="T17" fmla="*/ 45 h 71"/>
                                          <a:gd name="T18" fmla="*/ 25 w 45"/>
                                          <a:gd name="T19" fmla="*/ 34 h 71"/>
                                          <a:gd name="T20" fmla="*/ 45 w 45"/>
                                          <a:gd name="T21" fmla="*/ 34 h 71"/>
                                          <a:gd name="T22" fmla="*/ 45 w 45"/>
                                          <a:gd name="T23" fmla="*/ 70 h 71"/>
                                          <a:gd name="T24" fmla="*/ 32 w 45"/>
                                          <a:gd name="T25" fmla="*/ 70 h 71"/>
                                          <a:gd name="T26" fmla="*/ 32 w 45"/>
                                          <a:gd name="T27" fmla="*/ 67 h 71"/>
                                          <a:gd name="T28" fmla="*/ 32 w 45"/>
                                          <a:gd name="T29" fmla="*/ 67 h 71"/>
                                          <a:gd name="T30" fmla="*/ 20 w 45"/>
                                          <a:gd name="T31" fmla="*/ 71 h 71"/>
                                          <a:gd name="T32" fmla="*/ 0 w 45"/>
                                          <a:gd name="T33" fmla="*/ 47 h 71"/>
                                          <a:gd name="T34" fmla="*/ 0 w 45"/>
                                          <a:gd name="T35" fmla="*/ 26 h 71"/>
                                          <a:gd name="T36" fmla="*/ 24 w 45"/>
                                          <a:gd name="T37" fmla="*/ 1 h 71"/>
                                          <a:gd name="T38" fmla="*/ 45 w 45"/>
                                          <a:gd name="T39" fmla="*/ 1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71">
                                            <a:moveTo>
                                              <a:pt x="45" y="18"/>
                                            </a:moveTo>
                                            <a:cubicBezTo>
                                              <a:pt x="33" y="22"/>
                                              <a:pt x="33" y="22"/>
                                              <a:pt x="33" y="22"/>
                                            </a:cubicBezTo>
                                            <a:cubicBezTo>
                                              <a:pt x="32" y="16"/>
                                              <a:pt x="29" y="15"/>
                                              <a:pt x="25" y="15"/>
                                            </a:cubicBezTo>
                                            <a:cubicBezTo>
                                              <a:pt x="19" y="15"/>
                                              <a:pt x="16" y="18"/>
                                              <a:pt x="16" y="26"/>
                                            </a:cubicBezTo>
                                            <a:cubicBezTo>
                                              <a:pt x="16" y="47"/>
                                              <a:pt x="16" y="47"/>
                                              <a:pt x="16" y="47"/>
                                            </a:cubicBezTo>
                                            <a:cubicBezTo>
                                              <a:pt x="16" y="55"/>
                                              <a:pt x="19" y="58"/>
                                              <a:pt x="25" y="58"/>
                                            </a:cubicBezTo>
                                            <a:cubicBezTo>
                                              <a:pt x="27" y="58"/>
                                              <a:pt x="30" y="56"/>
                                              <a:pt x="31" y="54"/>
                                            </a:cubicBezTo>
                                            <a:cubicBezTo>
                                              <a:pt x="31" y="45"/>
                                              <a:pt x="31" y="45"/>
                                              <a:pt x="31" y="45"/>
                                            </a:cubicBezTo>
                                            <a:cubicBezTo>
                                              <a:pt x="25" y="45"/>
                                              <a:pt x="25" y="45"/>
                                              <a:pt x="25" y="45"/>
                                            </a:cubicBezTo>
                                            <a:cubicBezTo>
                                              <a:pt x="25" y="34"/>
                                              <a:pt x="25" y="34"/>
                                              <a:pt x="25" y="34"/>
                                            </a:cubicBezTo>
                                            <a:cubicBezTo>
                                              <a:pt x="45" y="34"/>
                                              <a:pt x="45" y="34"/>
                                              <a:pt x="45" y="34"/>
                                            </a:cubicBezTo>
                                            <a:cubicBezTo>
                                              <a:pt x="45" y="70"/>
                                              <a:pt x="45" y="70"/>
                                              <a:pt x="45" y="70"/>
                                            </a:cubicBezTo>
                                            <a:cubicBezTo>
                                              <a:pt x="32" y="70"/>
                                              <a:pt x="32" y="70"/>
                                              <a:pt x="32" y="70"/>
                                            </a:cubicBezTo>
                                            <a:cubicBezTo>
                                              <a:pt x="32" y="67"/>
                                              <a:pt x="32" y="67"/>
                                              <a:pt x="32" y="67"/>
                                            </a:cubicBezTo>
                                            <a:cubicBezTo>
                                              <a:pt x="32" y="67"/>
                                              <a:pt x="32" y="67"/>
                                              <a:pt x="32" y="67"/>
                                            </a:cubicBezTo>
                                            <a:cubicBezTo>
                                              <a:pt x="29" y="70"/>
                                              <a:pt x="25" y="71"/>
                                              <a:pt x="20" y="71"/>
                                            </a:cubicBezTo>
                                            <a:cubicBezTo>
                                              <a:pt x="9" y="71"/>
                                              <a:pt x="0" y="64"/>
                                              <a:pt x="0" y="47"/>
                                            </a:cubicBezTo>
                                            <a:cubicBezTo>
                                              <a:pt x="0" y="26"/>
                                              <a:pt x="0" y="26"/>
                                              <a:pt x="0" y="26"/>
                                            </a:cubicBezTo>
                                            <a:cubicBezTo>
                                              <a:pt x="0" y="11"/>
                                              <a:pt x="8" y="1"/>
                                              <a:pt x="24" y="1"/>
                                            </a:cubicBezTo>
                                            <a:cubicBezTo>
                                              <a:pt x="34" y="0"/>
                                              <a:pt x="43" y="8"/>
                                              <a:pt x="45" y="1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Freeform 158"/>
                                    <wps:cNvSpPr>
                                      <a:spLocks/>
                                    </wps:cNvSpPr>
                                    <wps:spPr bwMode="gray">
                                      <a:xfrm>
                                        <a:off x="255587" y="190500"/>
                                        <a:ext cx="85725" cy="133350"/>
                                      </a:xfrm>
                                      <a:custGeom>
                                        <a:avLst/>
                                        <a:gdLst>
                                          <a:gd name="T0" fmla="*/ 19 w 54"/>
                                          <a:gd name="T1" fmla="*/ 0 h 84"/>
                                          <a:gd name="T2" fmla="*/ 19 w 54"/>
                                          <a:gd name="T3" fmla="*/ 32 h 84"/>
                                          <a:gd name="T4" fmla="*/ 35 w 54"/>
                                          <a:gd name="T5" fmla="*/ 32 h 84"/>
                                          <a:gd name="T6" fmla="*/ 35 w 54"/>
                                          <a:gd name="T7" fmla="*/ 0 h 84"/>
                                          <a:gd name="T8" fmla="*/ 54 w 54"/>
                                          <a:gd name="T9" fmla="*/ 0 h 84"/>
                                          <a:gd name="T10" fmla="*/ 54 w 54"/>
                                          <a:gd name="T11" fmla="*/ 84 h 84"/>
                                          <a:gd name="T12" fmla="*/ 35 w 54"/>
                                          <a:gd name="T13" fmla="*/ 84 h 84"/>
                                          <a:gd name="T14" fmla="*/ 35 w 54"/>
                                          <a:gd name="T15" fmla="*/ 49 h 84"/>
                                          <a:gd name="T16" fmla="*/ 19 w 54"/>
                                          <a:gd name="T17" fmla="*/ 49 h 84"/>
                                          <a:gd name="T18" fmla="*/ 19 w 54"/>
                                          <a:gd name="T19" fmla="*/ 84 h 84"/>
                                          <a:gd name="T20" fmla="*/ 0 w 54"/>
                                          <a:gd name="T21" fmla="*/ 84 h 84"/>
                                          <a:gd name="T22" fmla="*/ 0 w 54"/>
                                          <a:gd name="T23" fmla="*/ 0 h 84"/>
                                          <a:gd name="T24" fmla="*/ 19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19" y="0"/>
                                            </a:moveTo>
                                            <a:lnTo>
                                              <a:pt x="19" y="32"/>
                                            </a:lnTo>
                                            <a:lnTo>
                                              <a:pt x="35" y="32"/>
                                            </a:lnTo>
                                            <a:lnTo>
                                              <a:pt x="35" y="0"/>
                                            </a:lnTo>
                                            <a:lnTo>
                                              <a:pt x="54" y="0"/>
                                            </a:lnTo>
                                            <a:lnTo>
                                              <a:pt x="54" y="84"/>
                                            </a:lnTo>
                                            <a:lnTo>
                                              <a:pt x="35" y="84"/>
                                            </a:lnTo>
                                            <a:lnTo>
                                              <a:pt x="35" y="49"/>
                                            </a:lnTo>
                                            <a:lnTo>
                                              <a:pt x="19" y="49"/>
                                            </a:lnTo>
                                            <a:lnTo>
                                              <a:pt x="19" y="84"/>
                                            </a:lnTo>
                                            <a:lnTo>
                                              <a:pt x="0" y="84"/>
                                            </a:lnTo>
                                            <a:lnTo>
                                              <a:pt x="0" y="0"/>
                                            </a:lnTo>
                                            <a:lnTo>
                                              <a:pt x="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wps:cNvSpPr>
                                    <wps:spPr bwMode="gray">
                                      <a:xfrm>
                                        <a:off x="360362" y="190500"/>
                                        <a:ext cx="73025" cy="133350"/>
                                      </a:xfrm>
                                      <a:custGeom>
                                        <a:avLst/>
                                        <a:gdLst>
                                          <a:gd name="T0" fmla="*/ 45 w 46"/>
                                          <a:gd name="T1" fmla="*/ 0 h 84"/>
                                          <a:gd name="T2" fmla="*/ 45 w 46"/>
                                          <a:gd name="T3" fmla="*/ 17 h 84"/>
                                          <a:gd name="T4" fmla="*/ 20 w 46"/>
                                          <a:gd name="T5" fmla="*/ 17 h 84"/>
                                          <a:gd name="T6" fmla="*/ 20 w 46"/>
                                          <a:gd name="T7" fmla="*/ 33 h 84"/>
                                          <a:gd name="T8" fmla="*/ 38 w 46"/>
                                          <a:gd name="T9" fmla="*/ 33 h 84"/>
                                          <a:gd name="T10" fmla="*/ 38 w 46"/>
                                          <a:gd name="T11" fmla="*/ 48 h 84"/>
                                          <a:gd name="T12" fmla="*/ 20 w 46"/>
                                          <a:gd name="T13" fmla="*/ 48 h 84"/>
                                          <a:gd name="T14" fmla="*/ 20 w 46"/>
                                          <a:gd name="T15" fmla="*/ 67 h 84"/>
                                          <a:gd name="T16" fmla="*/ 46 w 46"/>
                                          <a:gd name="T17" fmla="*/ 67 h 84"/>
                                          <a:gd name="T18" fmla="*/ 46 w 46"/>
                                          <a:gd name="T19" fmla="*/ 84 h 84"/>
                                          <a:gd name="T20" fmla="*/ 0 w 46"/>
                                          <a:gd name="T21" fmla="*/ 84 h 84"/>
                                          <a:gd name="T22" fmla="*/ 0 w 46"/>
                                          <a:gd name="T23" fmla="*/ 0 h 84"/>
                                          <a:gd name="T24" fmla="*/ 45 w 46"/>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84">
                                            <a:moveTo>
                                              <a:pt x="45" y="0"/>
                                            </a:moveTo>
                                            <a:lnTo>
                                              <a:pt x="45" y="17"/>
                                            </a:lnTo>
                                            <a:lnTo>
                                              <a:pt x="20" y="17"/>
                                            </a:lnTo>
                                            <a:lnTo>
                                              <a:pt x="20" y="33"/>
                                            </a:lnTo>
                                            <a:lnTo>
                                              <a:pt x="38" y="33"/>
                                            </a:lnTo>
                                            <a:lnTo>
                                              <a:pt x="38" y="48"/>
                                            </a:lnTo>
                                            <a:lnTo>
                                              <a:pt x="20" y="48"/>
                                            </a:lnTo>
                                            <a:lnTo>
                                              <a:pt x="20" y="67"/>
                                            </a:lnTo>
                                            <a:lnTo>
                                              <a:pt x="46" y="67"/>
                                            </a:lnTo>
                                            <a:lnTo>
                                              <a:pt x="46" y="84"/>
                                            </a:lnTo>
                                            <a:lnTo>
                                              <a:pt x="0" y="84"/>
                                            </a:lnTo>
                                            <a:lnTo>
                                              <a:pt x="0" y="0"/>
                                            </a:lnTo>
                                            <a:lnTo>
                                              <a:pt x="4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reeform 160"/>
                                    <wps:cNvSpPr>
                                      <a:spLocks noEditPoints="1"/>
                                    </wps:cNvSpPr>
                                    <wps:spPr bwMode="gray">
                                      <a:xfrm>
                                        <a:off x="446087" y="190500"/>
                                        <a:ext cx="90487" cy="133350"/>
                                      </a:xfrm>
                                      <a:custGeom>
                                        <a:avLst/>
                                        <a:gdLst>
                                          <a:gd name="T0" fmla="*/ 16 w 46"/>
                                          <a:gd name="T1" fmla="*/ 30 h 68"/>
                                          <a:gd name="T2" fmla="*/ 21 w 46"/>
                                          <a:gd name="T3" fmla="*/ 30 h 68"/>
                                          <a:gd name="T4" fmla="*/ 27 w 46"/>
                                          <a:gd name="T5" fmla="*/ 22 h 68"/>
                                          <a:gd name="T6" fmla="*/ 21 w 46"/>
                                          <a:gd name="T7" fmla="*/ 13 h 68"/>
                                          <a:gd name="T8" fmla="*/ 16 w 46"/>
                                          <a:gd name="T9" fmla="*/ 13 h 68"/>
                                          <a:gd name="T10" fmla="*/ 16 w 46"/>
                                          <a:gd name="T11" fmla="*/ 30 h 68"/>
                                          <a:gd name="T12" fmla="*/ 20 w 46"/>
                                          <a:gd name="T13" fmla="*/ 42 h 68"/>
                                          <a:gd name="T14" fmla="*/ 16 w 46"/>
                                          <a:gd name="T15" fmla="*/ 42 h 68"/>
                                          <a:gd name="T16" fmla="*/ 16 w 46"/>
                                          <a:gd name="T17" fmla="*/ 68 h 68"/>
                                          <a:gd name="T18" fmla="*/ 0 w 46"/>
                                          <a:gd name="T19" fmla="*/ 68 h 68"/>
                                          <a:gd name="T20" fmla="*/ 0 w 46"/>
                                          <a:gd name="T21" fmla="*/ 0 h 68"/>
                                          <a:gd name="T22" fmla="*/ 22 w 46"/>
                                          <a:gd name="T23" fmla="*/ 0 h 68"/>
                                          <a:gd name="T24" fmla="*/ 43 w 46"/>
                                          <a:gd name="T25" fmla="*/ 20 h 68"/>
                                          <a:gd name="T26" fmla="*/ 34 w 46"/>
                                          <a:gd name="T27" fmla="*/ 38 h 68"/>
                                          <a:gd name="T28" fmla="*/ 46 w 46"/>
                                          <a:gd name="T29" fmla="*/ 68 h 68"/>
                                          <a:gd name="T30" fmla="*/ 29 w 46"/>
                                          <a:gd name="T31" fmla="*/ 68 h 68"/>
                                          <a:gd name="T32" fmla="*/ 20 w 46"/>
                                          <a:gd name="T33" fmla="*/ 4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68">
                                            <a:moveTo>
                                              <a:pt x="16" y="30"/>
                                            </a:moveTo>
                                            <a:cubicBezTo>
                                              <a:pt x="21" y="30"/>
                                              <a:pt x="21" y="30"/>
                                              <a:pt x="21" y="30"/>
                                            </a:cubicBezTo>
                                            <a:cubicBezTo>
                                              <a:pt x="26" y="30"/>
                                              <a:pt x="27" y="28"/>
                                              <a:pt x="27" y="22"/>
                                            </a:cubicBezTo>
                                            <a:cubicBezTo>
                                              <a:pt x="27" y="15"/>
                                              <a:pt x="25" y="13"/>
                                              <a:pt x="21" y="13"/>
                                            </a:cubicBezTo>
                                            <a:cubicBezTo>
                                              <a:pt x="16" y="13"/>
                                              <a:pt x="16" y="13"/>
                                              <a:pt x="16" y="13"/>
                                            </a:cubicBezTo>
                                            <a:lnTo>
                                              <a:pt x="16" y="30"/>
                                            </a:lnTo>
                                            <a:close/>
                                            <a:moveTo>
                                              <a:pt x="20" y="42"/>
                                            </a:moveTo>
                                            <a:cubicBezTo>
                                              <a:pt x="16" y="42"/>
                                              <a:pt x="16" y="42"/>
                                              <a:pt x="16" y="42"/>
                                            </a:cubicBezTo>
                                            <a:cubicBezTo>
                                              <a:pt x="16" y="68"/>
                                              <a:pt x="16" y="68"/>
                                              <a:pt x="16" y="68"/>
                                            </a:cubicBezTo>
                                            <a:cubicBezTo>
                                              <a:pt x="0" y="68"/>
                                              <a:pt x="0" y="68"/>
                                              <a:pt x="0" y="68"/>
                                            </a:cubicBezTo>
                                            <a:cubicBezTo>
                                              <a:pt x="0" y="0"/>
                                              <a:pt x="0" y="0"/>
                                              <a:pt x="0" y="0"/>
                                            </a:cubicBezTo>
                                            <a:cubicBezTo>
                                              <a:pt x="22" y="0"/>
                                              <a:pt x="22" y="0"/>
                                              <a:pt x="22" y="0"/>
                                            </a:cubicBezTo>
                                            <a:cubicBezTo>
                                              <a:pt x="37" y="0"/>
                                              <a:pt x="43" y="8"/>
                                              <a:pt x="43" y="20"/>
                                            </a:cubicBezTo>
                                            <a:cubicBezTo>
                                              <a:pt x="43" y="29"/>
                                              <a:pt x="40" y="35"/>
                                              <a:pt x="34" y="38"/>
                                            </a:cubicBezTo>
                                            <a:cubicBezTo>
                                              <a:pt x="46" y="68"/>
                                              <a:pt x="46" y="68"/>
                                              <a:pt x="46" y="68"/>
                                            </a:cubicBezTo>
                                            <a:cubicBezTo>
                                              <a:pt x="29" y="68"/>
                                              <a:pt x="29" y="68"/>
                                              <a:pt x="29" y="68"/>
                                            </a:cubicBezTo>
                                            <a:lnTo>
                                              <a:pt x="20" y="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161"/>
                                    <wps:cNvSpPr>
                                      <a:spLocks/>
                                    </wps:cNvSpPr>
                                    <wps:spPr bwMode="gray">
                                      <a:xfrm>
                                        <a:off x="0" y="382588"/>
                                        <a:ext cx="71437" cy="133350"/>
                                      </a:xfrm>
                                      <a:custGeom>
                                        <a:avLst/>
                                        <a:gdLst>
                                          <a:gd name="T0" fmla="*/ 0 w 45"/>
                                          <a:gd name="T1" fmla="*/ 0 h 84"/>
                                          <a:gd name="T2" fmla="*/ 0 w 45"/>
                                          <a:gd name="T3" fmla="*/ 84 h 84"/>
                                          <a:gd name="T4" fmla="*/ 45 w 45"/>
                                          <a:gd name="T5" fmla="*/ 84 h 84"/>
                                          <a:gd name="T6" fmla="*/ 45 w 45"/>
                                          <a:gd name="T7" fmla="*/ 67 h 84"/>
                                          <a:gd name="T8" fmla="*/ 18 w 45"/>
                                          <a:gd name="T9" fmla="*/ 67 h 84"/>
                                          <a:gd name="T10" fmla="*/ 18 w 45"/>
                                          <a:gd name="T11" fmla="*/ 48 h 84"/>
                                          <a:gd name="T12" fmla="*/ 38 w 45"/>
                                          <a:gd name="T13" fmla="*/ 48 h 84"/>
                                          <a:gd name="T14" fmla="*/ 38 w 45"/>
                                          <a:gd name="T15" fmla="*/ 33 h 84"/>
                                          <a:gd name="T16" fmla="*/ 18 w 45"/>
                                          <a:gd name="T17" fmla="*/ 33 h 84"/>
                                          <a:gd name="T18" fmla="*/ 18 w 45"/>
                                          <a:gd name="T19" fmla="*/ 17 h 84"/>
                                          <a:gd name="T20" fmla="*/ 44 w 45"/>
                                          <a:gd name="T21" fmla="*/ 17 h 84"/>
                                          <a:gd name="T22" fmla="*/ 44 w 45"/>
                                          <a:gd name="T23" fmla="*/ 0 h 84"/>
                                          <a:gd name="T24" fmla="*/ 0 w 45"/>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84">
                                            <a:moveTo>
                                              <a:pt x="0" y="0"/>
                                            </a:moveTo>
                                            <a:lnTo>
                                              <a:pt x="0" y="84"/>
                                            </a:lnTo>
                                            <a:lnTo>
                                              <a:pt x="45" y="84"/>
                                            </a:lnTo>
                                            <a:lnTo>
                                              <a:pt x="45" y="67"/>
                                            </a:lnTo>
                                            <a:lnTo>
                                              <a:pt x="18" y="67"/>
                                            </a:lnTo>
                                            <a:lnTo>
                                              <a:pt x="18" y="48"/>
                                            </a:lnTo>
                                            <a:lnTo>
                                              <a:pt x="38" y="48"/>
                                            </a:lnTo>
                                            <a:lnTo>
                                              <a:pt x="38" y="33"/>
                                            </a:lnTo>
                                            <a:lnTo>
                                              <a:pt x="18" y="33"/>
                                            </a:lnTo>
                                            <a:lnTo>
                                              <a:pt x="18" y="17"/>
                                            </a:lnTo>
                                            <a:lnTo>
                                              <a:pt x="44" y="17"/>
                                            </a:lnTo>
                                            <a:lnTo>
                                              <a:pt x="44"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162"/>
                                    <wps:cNvSpPr>
                                      <a:spLocks noEditPoints="1"/>
                                    </wps:cNvSpPr>
                                    <wps:spPr bwMode="gray">
                                      <a:xfrm>
                                        <a:off x="85725" y="382588"/>
                                        <a:ext cx="88900" cy="133350"/>
                                      </a:xfrm>
                                      <a:custGeom>
                                        <a:avLst/>
                                        <a:gdLst>
                                          <a:gd name="T0" fmla="*/ 23 w 46"/>
                                          <a:gd name="T1" fmla="*/ 13 h 68"/>
                                          <a:gd name="T2" fmla="*/ 16 w 46"/>
                                          <a:gd name="T3" fmla="*/ 13 h 68"/>
                                          <a:gd name="T4" fmla="*/ 16 w 46"/>
                                          <a:gd name="T5" fmla="*/ 54 h 68"/>
                                          <a:gd name="T6" fmla="*/ 23 w 46"/>
                                          <a:gd name="T7" fmla="*/ 54 h 68"/>
                                          <a:gd name="T8" fmla="*/ 30 w 46"/>
                                          <a:gd name="T9" fmla="*/ 43 h 68"/>
                                          <a:gd name="T10" fmla="*/ 30 w 46"/>
                                          <a:gd name="T11" fmla="*/ 24 h 68"/>
                                          <a:gd name="T12" fmla="*/ 23 w 46"/>
                                          <a:gd name="T13" fmla="*/ 13 h 68"/>
                                          <a:gd name="T14" fmla="*/ 23 w 46"/>
                                          <a:gd name="T15" fmla="*/ 0 h 68"/>
                                          <a:gd name="T16" fmla="*/ 46 w 46"/>
                                          <a:gd name="T17" fmla="*/ 23 h 68"/>
                                          <a:gd name="T18" fmla="*/ 46 w 46"/>
                                          <a:gd name="T19" fmla="*/ 44 h 68"/>
                                          <a:gd name="T20" fmla="*/ 23 w 46"/>
                                          <a:gd name="T21" fmla="*/ 68 h 68"/>
                                          <a:gd name="T22" fmla="*/ 0 w 46"/>
                                          <a:gd name="T23" fmla="*/ 68 h 68"/>
                                          <a:gd name="T24" fmla="*/ 0 w 46"/>
                                          <a:gd name="T25" fmla="*/ 0 h 68"/>
                                          <a:gd name="T26" fmla="*/ 23 w 46"/>
                                          <a:gd name="T2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68">
                                            <a:moveTo>
                                              <a:pt x="23" y="13"/>
                                            </a:moveTo>
                                            <a:cubicBezTo>
                                              <a:pt x="16" y="13"/>
                                              <a:pt x="16" y="13"/>
                                              <a:pt x="16" y="13"/>
                                            </a:cubicBezTo>
                                            <a:cubicBezTo>
                                              <a:pt x="16" y="54"/>
                                              <a:pt x="16" y="54"/>
                                              <a:pt x="16" y="54"/>
                                            </a:cubicBezTo>
                                            <a:cubicBezTo>
                                              <a:pt x="23" y="54"/>
                                              <a:pt x="23" y="54"/>
                                              <a:pt x="23" y="54"/>
                                            </a:cubicBezTo>
                                            <a:cubicBezTo>
                                              <a:pt x="28" y="54"/>
                                              <a:pt x="30" y="52"/>
                                              <a:pt x="30" y="43"/>
                                            </a:cubicBezTo>
                                            <a:cubicBezTo>
                                              <a:pt x="30" y="24"/>
                                              <a:pt x="30" y="24"/>
                                              <a:pt x="30" y="24"/>
                                            </a:cubicBezTo>
                                            <a:cubicBezTo>
                                              <a:pt x="30" y="16"/>
                                              <a:pt x="28" y="13"/>
                                              <a:pt x="23" y="13"/>
                                            </a:cubicBezTo>
                                            <a:moveTo>
                                              <a:pt x="23" y="0"/>
                                            </a:moveTo>
                                            <a:cubicBezTo>
                                              <a:pt x="37" y="0"/>
                                              <a:pt x="46" y="9"/>
                                              <a:pt x="46" y="23"/>
                                            </a:cubicBezTo>
                                            <a:cubicBezTo>
                                              <a:pt x="46" y="44"/>
                                              <a:pt x="46" y="44"/>
                                              <a:pt x="46" y="44"/>
                                            </a:cubicBezTo>
                                            <a:cubicBezTo>
                                              <a:pt x="46" y="58"/>
                                              <a:pt x="37" y="68"/>
                                              <a:pt x="23" y="68"/>
                                            </a:cubicBezTo>
                                            <a:cubicBezTo>
                                              <a:pt x="0" y="68"/>
                                              <a:pt x="0" y="68"/>
                                              <a:pt x="0" y="68"/>
                                            </a:cubicBezTo>
                                            <a:cubicBezTo>
                                              <a:pt x="0" y="0"/>
                                              <a:pt x="0" y="0"/>
                                              <a:pt x="0" y="0"/>
                                            </a:cubicBezTo>
                                            <a:lnTo>
                                              <a:pt x="2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163"/>
                                    <wps:cNvSpPr>
                                      <a:spLocks/>
                                    </wps:cNvSpPr>
                                    <wps:spPr bwMode="gray">
                                      <a:xfrm>
                                        <a:off x="188912" y="382588"/>
                                        <a:ext cx="87312" cy="134938"/>
                                      </a:xfrm>
                                      <a:custGeom>
                                        <a:avLst/>
                                        <a:gdLst>
                                          <a:gd name="T0" fmla="*/ 45 w 45"/>
                                          <a:gd name="T1" fmla="*/ 0 h 69"/>
                                          <a:gd name="T2" fmla="*/ 45 w 45"/>
                                          <a:gd name="T3" fmla="*/ 45 h 69"/>
                                          <a:gd name="T4" fmla="*/ 23 w 45"/>
                                          <a:gd name="T5" fmla="*/ 69 h 69"/>
                                          <a:gd name="T6" fmla="*/ 0 w 45"/>
                                          <a:gd name="T7" fmla="*/ 46 h 69"/>
                                          <a:gd name="T8" fmla="*/ 0 w 45"/>
                                          <a:gd name="T9" fmla="*/ 0 h 69"/>
                                          <a:gd name="T10" fmla="*/ 16 w 45"/>
                                          <a:gd name="T11" fmla="*/ 0 h 69"/>
                                          <a:gd name="T12" fmla="*/ 16 w 45"/>
                                          <a:gd name="T13" fmla="*/ 46 h 69"/>
                                          <a:gd name="T14" fmla="*/ 23 w 45"/>
                                          <a:gd name="T15" fmla="*/ 54 h 69"/>
                                          <a:gd name="T16" fmla="*/ 29 w 45"/>
                                          <a:gd name="T17" fmla="*/ 46 h 69"/>
                                          <a:gd name="T18" fmla="*/ 29 w 45"/>
                                          <a:gd name="T19" fmla="*/ 0 h 69"/>
                                          <a:gd name="T20" fmla="*/ 45 w 45"/>
                                          <a:gd name="T21"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69">
                                            <a:moveTo>
                                              <a:pt x="45" y="0"/>
                                            </a:moveTo>
                                            <a:cubicBezTo>
                                              <a:pt x="45" y="45"/>
                                              <a:pt x="45" y="45"/>
                                              <a:pt x="45" y="45"/>
                                            </a:cubicBezTo>
                                            <a:cubicBezTo>
                                              <a:pt x="45" y="60"/>
                                              <a:pt x="37" y="69"/>
                                              <a:pt x="23" y="69"/>
                                            </a:cubicBezTo>
                                            <a:cubicBezTo>
                                              <a:pt x="8" y="69"/>
                                              <a:pt x="0" y="60"/>
                                              <a:pt x="0" y="46"/>
                                            </a:cubicBezTo>
                                            <a:cubicBezTo>
                                              <a:pt x="0" y="0"/>
                                              <a:pt x="0" y="0"/>
                                              <a:pt x="0" y="0"/>
                                            </a:cubicBezTo>
                                            <a:cubicBezTo>
                                              <a:pt x="16" y="0"/>
                                              <a:pt x="16" y="0"/>
                                              <a:pt x="16" y="0"/>
                                            </a:cubicBezTo>
                                            <a:cubicBezTo>
                                              <a:pt x="16" y="46"/>
                                              <a:pt x="16" y="46"/>
                                              <a:pt x="16" y="46"/>
                                            </a:cubicBezTo>
                                            <a:cubicBezTo>
                                              <a:pt x="16" y="52"/>
                                              <a:pt x="18" y="54"/>
                                              <a:pt x="23" y="54"/>
                                            </a:cubicBezTo>
                                            <a:cubicBezTo>
                                              <a:pt x="27" y="54"/>
                                              <a:pt x="29" y="52"/>
                                              <a:pt x="29" y="46"/>
                                            </a:cubicBezTo>
                                            <a:cubicBezTo>
                                              <a:pt x="29" y="0"/>
                                              <a:pt x="29" y="0"/>
                                              <a:pt x="29" y="0"/>
                                            </a:cubicBezTo>
                                            <a:lnTo>
                                              <a:pt x="4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164"/>
                                    <wps:cNvSpPr>
                                      <a:spLocks/>
                                    </wps:cNvSpPr>
                                    <wps:spPr bwMode="gray">
                                      <a:xfrm>
                                        <a:off x="288925" y="381000"/>
                                        <a:ext cx="79375" cy="136525"/>
                                      </a:xfrm>
                                      <a:custGeom>
                                        <a:avLst/>
                                        <a:gdLst>
                                          <a:gd name="T0" fmla="*/ 41 w 41"/>
                                          <a:gd name="T1" fmla="*/ 16 h 70"/>
                                          <a:gd name="T2" fmla="*/ 30 w 41"/>
                                          <a:gd name="T3" fmla="*/ 20 h 70"/>
                                          <a:gd name="T4" fmla="*/ 23 w 41"/>
                                          <a:gd name="T5" fmla="*/ 13 h 70"/>
                                          <a:gd name="T6" fmla="*/ 16 w 41"/>
                                          <a:gd name="T7" fmla="*/ 22 h 70"/>
                                          <a:gd name="T8" fmla="*/ 16 w 41"/>
                                          <a:gd name="T9" fmla="*/ 48 h 70"/>
                                          <a:gd name="T10" fmla="*/ 23 w 41"/>
                                          <a:gd name="T11" fmla="*/ 57 h 70"/>
                                          <a:gd name="T12" fmla="*/ 30 w 41"/>
                                          <a:gd name="T13" fmla="*/ 49 h 70"/>
                                          <a:gd name="T14" fmla="*/ 41 w 41"/>
                                          <a:gd name="T15" fmla="*/ 53 h 70"/>
                                          <a:gd name="T16" fmla="*/ 21 w 41"/>
                                          <a:gd name="T17" fmla="*/ 70 h 70"/>
                                          <a:gd name="T18" fmla="*/ 21 w 41"/>
                                          <a:gd name="T19" fmla="*/ 70 h 70"/>
                                          <a:gd name="T20" fmla="*/ 0 w 41"/>
                                          <a:gd name="T21" fmla="*/ 51 h 70"/>
                                          <a:gd name="T22" fmla="*/ 0 w 41"/>
                                          <a:gd name="T23" fmla="*/ 48 h 70"/>
                                          <a:gd name="T24" fmla="*/ 0 w 41"/>
                                          <a:gd name="T25" fmla="*/ 22 h 70"/>
                                          <a:gd name="T26" fmla="*/ 22 w 41"/>
                                          <a:gd name="T27" fmla="*/ 0 h 70"/>
                                          <a:gd name="T28" fmla="*/ 41 w 41"/>
                                          <a:gd name="T29" fmla="*/ 1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70">
                                            <a:moveTo>
                                              <a:pt x="41" y="16"/>
                                            </a:moveTo>
                                            <a:cubicBezTo>
                                              <a:pt x="30" y="20"/>
                                              <a:pt x="30" y="20"/>
                                              <a:pt x="30" y="20"/>
                                            </a:cubicBezTo>
                                            <a:cubicBezTo>
                                              <a:pt x="29" y="15"/>
                                              <a:pt x="27" y="13"/>
                                              <a:pt x="23" y="13"/>
                                            </a:cubicBezTo>
                                            <a:cubicBezTo>
                                              <a:pt x="18" y="13"/>
                                              <a:pt x="16" y="16"/>
                                              <a:pt x="16" y="22"/>
                                            </a:cubicBezTo>
                                            <a:cubicBezTo>
                                              <a:pt x="16" y="48"/>
                                              <a:pt x="16" y="48"/>
                                              <a:pt x="16" y="48"/>
                                            </a:cubicBezTo>
                                            <a:cubicBezTo>
                                              <a:pt x="16" y="54"/>
                                              <a:pt x="18" y="57"/>
                                              <a:pt x="23" y="57"/>
                                            </a:cubicBezTo>
                                            <a:cubicBezTo>
                                              <a:pt x="26" y="57"/>
                                              <a:pt x="28" y="55"/>
                                              <a:pt x="30" y="49"/>
                                            </a:cubicBezTo>
                                            <a:cubicBezTo>
                                              <a:pt x="41" y="53"/>
                                              <a:pt x="41" y="53"/>
                                              <a:pt x="41" y="53"/>
                                            </a:cubicBezTo>
                                            <a:cubicBezTo>
                                              <a:pt x="40" y="63"/>
                                              <a:pt x="31" y="70"/>
                                              <a:pt x="21" y="70"/>
                                            </a:cubicBezTo>
                                            <a:cubicBezTo>
                                              <a:pt x="21" y="70"/>
                                              <a:pt x="21" y="70"/>
                                              <a:pt x="21" y="70"/>
                                            </a:cubicBezTo>
                                            <a:cubicBezTo>
                                              <a:pt x="11" y="70"/>
                                              <a:pt x="1" y="62"/>
                                              <a:pt x="0" y="51"/>
                                            </a:cubicBezTo>
                                            <a:cubicBezTo>
                                              <a:pt x="0" y="50"/>
                                              <a:pt x="0" y="49"/>
                                              <a:pt x="0" y="48"/>
                                            </a:cubicBezTo>
                                            <a:cubicBezTo>
                                              <a:pt x="0" y="22"/>
                                              <a:pt x="0" y="22"/>
                                              <a:pt x="0" y="22"/>
                                            </a:cubicBezTo>
                                            <a:cubicBezTo>
                                              <a:pt x="0" y="8"/>
                                              <a:pt x="9" y="0"/>
                                              <a:pt x="22" y="0"/>
                                            </a:cubicBezTo>
                                            <a:cubicBezTo>
                                              <a:pt x="31" y="0"/>
                                              <a:pt x="40" y="7"/>
                                              <a:pt x="41" y="1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165"/>
                                    <wps:cNvSpPr>
                                      <a:spLocks noEditPoints="1"/>
                                    </wps:cNvSpPr>
                                    <wps:spPr bwMode="gray">
                                      <a:xfrm>
                                        <a:off x="373062" y="382588"/>
                                        <a:ext cx="103187" cy="133350"/>
                                      </a:xfrm>
                                      <a:custGeom>
                                        <a:avLst/>
                                        <a:gdLst>
                                          <a:gd name="T0" fmla="*/ 32 w 65"/>
                                          <a:gd name="T1" fmla="*/ 17 h 84"/>
                                          <a:gd name="T2" fmla="*/ 32 w 65"/>
                                          <a:gd name="T3" fmla="*/ 17 h 84"/>
                                          <a:gd name="T4" fmla="*/ 38 w 65"/>
                                          <a:gd name="T5" fmla="*/ 52 h 84"/>
                                          <a:gd name="T6" fmla="*/ 26 w 65"/>
                                          <a:gd name="T7" fmla="*/ 52 h 84"/>
                                          <a:gd name="T8" fmla="*/ 32 w 65"/>
                                          <a:gd name="T9" fmla="*/ 17 h 84"/>
                                          <a:gd name="T10" fmla="*/ 21 w 65"/>
                                          <a:gd name="T11" fmla="*/ 0 h 84"/>
                                          <a:gd name="T12" fmla="*/ 0 w 65"/>
                                          <a:gd name="T13" fmla="*/ 84 h 84"/>
                                          <a:gd name="T14" fmla="*/ 19 w 65"/>
                                          <a:gd name="T15" fmla="*/ 84 h 84"/>
                                          <a:gd name="T16" fmla="*/ 22 w 65"/>
                                          <a:gd name="T17" fmla="*/ 67 h 84"/>
                                          <a:gd name="T18" fmla="*/ 41 w 65"/>
                                          <a:gd name="T19" fmla="*/ 67 h 84"/>
                                          <a:gd name="T20" fmla="*/ 45 w 65"/>
                                          <a:gd name="T21" fmla="*/ 84 h 84"/>
                                          <a:gd name="T22" fmla="*/ 65 w 65"/>
                                          <a:gd name="T23" fmla="*/ 84 h 84"/>
                                          <a:gd name="T24" fmla="*/ 43 w 65"/>
                                          <a:gd name="T25" fmla="*/ 0 h 84"/>
                                          <a:gd name="T26" fmla="*/ 21 w 65"/>
                                          <a:gd name="T2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5" h="84">
                                            <a:moveTo>
                                              <a:pt x="32" y="17"/>
                                            </a:moveTo>
                                            <a:lnTo>
                                              <a:pt x="32" y="17"/>
                                            </a:lnTo>
                                            <a:lnTo>
                                              <a:pt x="38" y="52"/>
                                            </a:lnTo>
                                            <a:lnTo>
                                              <a:pt x="26" y="52"/>
                                            </a:lnTo>
                                            <a:lnTo>
                                              <a:pt x="32" y="17"/>
                                            </a:lnTo>
                                            <a:close/>
                                            <a:moveTo>
                                              <a:pt x="21" y="0"/>
                                            </a:moveTo>
                                            <a:lnTo>
                                              <a:pt x="0" y="84"/>
                                            </a:lnTo>
                                            <a:lnTo>
                                              <a:pt x="19" y="84"/>
                                            </a:lnTo>
                                            <a:lnTo>
                                              <a:pt x="22" y="67"/>
                                            </a:lnTo>
                                            <a:lnTo>
                                              <a:pt x="41" y="67"/>
                                            </a:lnTo>
                                            <a:lnTo>
                                              <a:pt x="45" y="84"/>
                                            </a:lnTo>
                                            <a:lnTo>
                                              <a:pt x="65" y="84"/>
                                            </a:lnTo>
                                            <a:lnTo>
                                              <a:pt x="43" y="0"/>
                                            </a:lnTo>
                                            <a:lnTo>
                                              <a:pt x="2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166"/>
                                    <wps:cNvSpPr>
                                      <a:spLocks/>
                                    </wps:cNvSpPr>
                                    <wps:spPr bwMode="gray">
                                      <a:xfrm>
                                        <a:off x="469900" y="382588"/>
                                        <a:ext cx="80962" cy="133350"/>
                                      </a:xfrm>
                                      <a:custGeom>
                                        <a:avLst/>
                                        <a:gdLst>
                                          <a:gd name="T0" fmla="*/ 0 w 51"/>
                                          <a:gd name="T1" fmla="*/ 0 h 84"/>
                                          <a:gd name="T2" fmla="*/ 0 w 51"/>
                                          <a:gd name="T3" fmla="*/ 17 h 84"/>
                                          <a:gd name="T4" fmla="*/ 16 w 51"/>
                                          <a:gd name="T5" fmla="*/ 17 h 84"/>
                                          <a:gd name="T6" fmla="*/ 16 w 51"/>
                                          <a:gd name="T7" fmla="*/ 84 h 84"/>
                                          <a:gd name="T8" fmla="*/ 35 w 51"/>
                                          <a:gd name="T9" fmla="*/ 84 h 84"/>
                                          <a:gd name="T10" fmla="*/ 35 w 51"/>
                                          <a:gd name="T11" fmla="*/ 17 h 84"/>
                                          <a:gd name="T12" fmla="*/ 51 w 51"/>
                                          <a:gd name="T13" fmla="*/ 17 h 84"/>
                                          <a:gd name="T14" fmla="*/ 51 w 51"/>
                                          <a:gd name="T15" fmla="*/ 0 h 84"/>
                                          <a:gd name="T16" fmla="*/ 0 w 51"/>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 h="84">
                                            <a:moveTo>
                                              <a:pt x="0" y="0"/>
                                            </a:moveTo>
                                            <a:lnTo>
                                              <a:pt x="0" y="17"/>
                                            </a:lnTo>
                                            <a:lnTo>
                                              <a:pt x="16" y="17"/>
                                            </a:lnTo>
                                            <a:lnTo>
                                              <a:pt x="16" y="84"/>
                                            </a:lnTo>
                                            <a:lnTo>
                                              <a:pt x="35" y="84"/>
                                            </a:lnTo>
                                            <a:lnTo>
                                              <a:pt x="35" y="17"/>
                                            </a:lnTo>
                                            <a:lnTo>
                                              <a:pt x="51" y="17"/>
                                            </a:lnTo>
                                            <a:lnTo>
                                              <a:pt x="51" y="0"/>
                                            </a:lnTo>
                                            <a:lnTo>
                                              <a:pt x="0"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Rectangle 167"/>
                                    <wps:cNvSpPr>
                                      <a:spLocks noChangeArrowheads="1"/>
                                    </wps:cNvSpPr>
                                    <wps:spPr bwMode="gray">
                                      <a:xfrm>
                                        <a:off x="563562" y="382588"/>
                                        <a:ext cx="30162" cy="1333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8" name="Freeform 168"/>
                                    <wps:cNvSpPr>
                                      <a:spLocks noEditPoints="1"/>
                                    </wps:cNvSpPr>
                                    <wps:spPr bwMode="gray">
                                      <a:xfrm>
                                        <a:off x="609600" y="381000"/>
                                        <a:ext cx="88900" cy="136525"/>
                                      </a:xfrm>
                                      <a:custGeom>
                                        <a:avLst/>
                                        <a:gdLst>
                                          <a:gd name="T0" fmla="*/ 30 w 46"/>
                                          <a:gd name="T1" fmla="*/ 23 h 70"/>
                                          <a:gd name="T2" fmla="*/ 23 w 46"/>
                                          <a:gd name="T3" fmla="*/ 13 h 70"/>
                                          <a:gd name="T4" fmla="*/ 16 w 46"/>
                                          <a:gd name="T5" fmla="*/ 23 h 70"/>
                                          <a:gd name="T6" fmla="*/ 16 w 46"/>
                                          <a:gd name="T7" fmla="*/ 46 h 70"/>
                                          <a:gd name="T8" fmla="*/ 23 w 46"/>
                                          <a:gd name="T9" fmla="*/ 57 h 70"/>
                                          <a:gd name="T10" fmla="*/ 30 w 46"/>
                                          <a:gd name="T11" fmla="*/ 46 h 70"/>
                                          <a:gd name="T12" fmla="*/ 30 w 46"/>
                                          <a:gd name="T13" fmla="*/ 23 h 70"/>
                                          <a:gd name="T14" fmla="*/ 46 w 46"/>
                                          <a:gd name="T15" fmla="*/ 23 h 70"/>
                                          <a:gd name="T16" fmla="*/ 46 w 46"/>
                                          <a:gd name="T17" fmla="*/ 46 h 70"/>
                                          <a:gd name="T18" fmla="*/ 23 w 46"/>
                                          <a:gd name="T19" fmla="*/ 70 h 70"/>
                                          <a:gd name="T20" fmla="*/ 0 w 46"/>
                                          <a:gd name="T21" fmla="*/ 46 h 70"/>
                                          <a:gd name="T22" fmla="*/ 0 w 46"/>
                                          <a:gd name="T23" fmla="*/ 23 h 70"/>
                                          <a:gd name="T24" fmla="*/ 23 w 46"/>
                                          <a:gd name="T25" fmla="*/ 0 h 70"/>
                                          <a:gd name="T26" fmla="*/ 46 w 46"/>
                                          <a:gd name="T27" fmla="*/ 2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70">
                                            <a:moveTo>
                                              <a:pt x="30" y="23"/>
                                            </a:moveTo>
                                            <a:cubicBezTo>
                                              <a:pt x="30" y="16"/>
                                              <a:pt x="28" y="13"/>
                                              <a:pt x="23" y="13"/>
                                            </a:cubicBezTo>
                                            <a:cubicBezTo>
                                              <a:pt x="18" y="13"/>
                                              <a:pt x="16" y="16"/>
                                              <a:pt x="16" y="23"/>
                                            </a:cubicBezTo>
                                            <a:cubicBezTo>
                                              <a:pt x="16" y="46"/>
                                              <a:pt x="16" y="46"/>
                                              <a:pt x="16" y="46"/>
                                            </a:cubicBezTo>
                                            <a:cubicBezTo>
                                              <a:pt x="16" y="54"/>
                                              <a:pt x="18" y="57"/>
                                              <a:pt x="23" y="57"/>
                                            </a:cubicBezTo>
                                            <a:cubicBezTo>
                                              <a:pt x="28" y="57"/>
                                              <a:pt x="30" y="54"/>
                                              <a:pt x="30" y="46"/>
                                            </a:cubicBezTo>
                                            <a:lnTo>
                                              <a:pt x="30" y="23"/>
                                            </a:lnTo>
                                            <a:close/>
                                            <a:moveTo>
                                              <a:pt x="46" y="23"/>
                                            </a:moveTo>
                                            <a:cubicBezTo>
                                              <a:pt x="46" y="46"/>
                                              <a:pt x="46" y="46"/>
                                              <a:pt x="46" y="46"/>
                                            </a:cubicBezTo>
                                            <a:cubicBezTo>
                                              <a:pt x="46" y="61"/>
                                              <a:pt x="38" y="70"/>
                                              <a:pt x="23" y="70"/>
                                            </a:cubicBezTo>
                                            <a:cubicBezTo>
                                              <a:pt x="8" y="70"/>
                                              <a:pt x="0" y="61"/>
                                              <a:pt x="0" y="46"/>
                                            </a:cubicBezTo>
                                            <a:cubicBezTo>
                                              <a:pt x="0" y="23"/>
                                              <a:pt x="0" y="23"/>
                                              <a:pt x="0" y="23"/>
                                            </a:cubicBezTo>
                                            <a:cubicBezTo>
                                              <a:pt x="0" y="9"/>
                                              <a:pt x="8" y="0"/>
                                              <a:pt x="23" y="0"/>
                                            </a:cubicBezTo>
                                            <a:cubicBezTo>
                                              <a:pt x="38" y="0"/>
                                              <a:pt x="46" y="9"/>
                                              <a:pt x="46" y="2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reeform 169"/>
                                    <wps:cNvSpPr>
                                      <a:spLocks/>
                                    </wps:cNvSpPr>
                                    <wps:spPr bwMode="gray">
                                      <a:xfrm>
                                        <a:off x="714375" y="382588"/>
                                        <a:ext cx="85725" cy="133350"/>
                                      </a:xfrm>
                                      <a:custGeom>
                                        <a:avLst/>
                                        <a:gdLst>
                                          <a:gd name="T0" fmla="*/ 37 w 54"/>
                                          <a:gd name="T1" fmla="*/ 0 h 84"/>
                                          <a:gd name="T2" fmla="*/ 37 w 54"/>
                                          <a:gd name="T3" fmla="*/ 41 h 84"/>
                                          <a:gd name="T4" fmla="*/ 37 w 54"/>
                                          <a:gd name="T5" fmla="*/ 41 h 84"/>
                                          <a:gd name="T6" fmla="*/ 15 w 54"/>
                                          <a:gd name="T7" fmla="*/ 0 h 84"/>
                                          <a:gd name="T8" fmla="*/ 0 w 54"/>
                                          <a:gd name="T9" fmla="*/ 0 h 84"/>
                                          <a:gd name="T10" fmla="*/ 0 w 54"/>
                                          <a:gd name="T11" fmla="*/ 84 h 84"/>
                                          <a:gd name="T12" fmla="*/ 17 w 54"/>
                                          <a:gd name="T13" fmla="*/ 84 h 84"/>
                                          <a:gd name="T14" fmla="*/ 17 w 54"/>
                                          <a:gd name="T15" fmla="*/ 39 h 84"/>
                                          <a:gd name="T16" fmla="*/ 17 w 54"/>
                                          <a:gd name="T17" fmla="*/ 39 h 84"/>
                                          <a:gd name="T18" fmla="*/ 40 w 54"/>
                                          <a:gd name="T19" fmla="*/ 84 h 84"/>
                                          <a:gd name="T20" fmla="*/ 54 w 54"/>
                                          <a:gd name="T21" fmla="*/ 84 h 84"/>
                                          <a:gd name="T22" fmla="*/ 54 w 54"/>
                                          <a:gd name="T23" fmla="*/ 0 h 84"/>
                                          <a:gd name="T24" fmla="*/ 37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7" y="0"/>
                                            </a:moveTo>
                                            <a:lnTo>
                                              <a:pt x="37" y="41"/>
                                            </a:lnTo>
                                            <a:lnTo>
                                              <a:pt x="37" y="41"/>
                                            </a:lnTo>
                                            <a:lnTo>
                                              <a:pt x="15" y="0"/>
                                            </a:lnTo>
                                            <a:lnTo>
                                              <a:pt x="0" y="0"/>
                                            </a:lnTo>
                                            <a:lnTo>
                                              <a:pt x="0" y="84"/>
                                            </a:lnTo>
                                            <a:lnTo>
                                              <a:pt x="17" y="84"/>
                                            </a:lnTo>
                                            <a:lnTo>
                                              <a:pt x="17" y="39"/>
                                            </a:lnTo>
                                            <a:lnTo>
                                              <a:pt x="17" y="39"/>
                                            </a:lnTo>
                                            <a:lnTo>
                                              <a:pt x="40" y="84"/>
                                            </a:lnTo>
                                            <a:lnTo>
                                              <a:pt x="54" y="84"/>
                                            </a:lnTo>
                                            <a:lnTo>
                                              <a:pt x="54" y="0"/>
                                            </a:lnTo>
                                            <a:lnTo>
                                              <a:pt x="3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37" name="Rectangle 137"/>
                                  <wps:cNvSpPr/>
                                  <wps:spPr>
                                    <a:xfrm>
                                      <a:off x="3029803" y="7151427"/>
                                      <a:ext cx="3255645" cy="3582670"/>
                                    </a:xfrm>
                                    <a:prstGeom prst="rect">
                                      <a:avLst/>
                                    </a:prstGeom>
                                    <a:solidFill>
                                      <a:schemeClr val="bg2">
                                        <a:alpha val="6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1BC9AB" id="Group 171" o:spid="_x0000_s1026" style="position:absolute;margin-left:-40.25pt;margin-top:-103.65pt;width:595.3pt;height:845.2pt;z-index:-251679745;mso-position-horizontal-relative:page" coordsize="75600,10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">
                          <v:rect id="Rectangle 142" o:spid="_x0000_s1027" style="position:absolute;width:75600;height:107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" fillcolor="black [3213]" stroked="f" strokeweight="1pt"/>
                          <v:rect id="Rectangle 138" o:spid="_x0000_s1028" style="position:absolute;top:28933;width:54720;height:7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" fillcolor="#93efec [3205]" stroked="f" strokeweight="1pt"/>
                          <v:group id="Group 36" o:spid="_x0000_s1029" style="position:absolute;left:55000;top:9007;width:11196;height:5760" coordsize="10032,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o:lock v:ext="edit" aspectratio="t"/>
                            <v:rect id="Rectangle 144" o:spid="_x0000_s1030" style="position:absolute;width:317;height:1333;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" filled="f" stroked="f"/>
                            <v:shape id="Freeform 145" o:spid="_x0000_s1031" style="position:absolute;left:508;width:873;height:1333;visibility:visible;mso-wrap-style:square;v-text-anchor:top" coordsize="5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" path="m38,r,41l37,41,15,,,,,84r17,l17,40r,l41,84r14,l55,,38,xe" filled="f" stroked="f">
                              <v:path arrowok="t" o:connecttype="custom" o:connectlocs="60325,0;60325,65088;58737,65088;23812,0;0,0;0,133350;26987,133350;26987,63500;26987,63500;65087,133350;87312,133350;87312,0;60325,0" o:connectangles="0,0,0,0,0,0,0,0,0,0,0,0,0"/>
                            </v:shape>
                            <v:shape id="Freeform 146" o:spid="_x0000_s1032" style="position:absolute;left:1555;width:889;height:1333;visibility:visible;mso-wrap-style:square;v-text-anchor:top" coordsize="46,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" path="m23,13v-7,,-7,,-7,c16,54,16,54,16,54v7,,7,,7,c28,54,30,52,30,43v,-19,,-19,,-19c30,16,28,13,23,13m23,c38,,46,9,46,23v,21,,21,,21c46,58,38,68,23,68,,68,,68,,68,,,,,,l23,xe" filled="f" stroked="f">
                              <v:path arrowok="t" o:connecttype="custom" o:connectlocs="44450,25493;30922,25493;30922,105896;44450,105896;57978,84324;57978,47065;44450,25493;44450,0;88900,45104;88900,86285;44450,133350;0,133350;0,0;44450,0" o:connectangles="0,0,0,0,0,0,0,0,0,0,0,0,0,0"/>
                              <o:lock v:ext="edit" verticies="t"/>
                            </v:shape>
                            <v:shape id="Freeform 147" o:spid="_x0000_s1033" style="position:absolute;left:2603;width:714;height:1333;visibility:visible;mso-wrap-style:square;v-text-anchor:top" coordsize="4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" path="m,l,84r45,l45,67r-26,l19,48r19,l38,33r-19,l19,17r26,l45,,,xe" filled="f" stroked="f">
                              <v:path arrowok="t" o:connecttype="custom" o:connectlocs="0,0;0,133350;71437,133350;71437,106363;30162,106363;30162,76200;60325,76200;60325,52388;30162,52388;30162,26988;71437,26988;71437,0;0,0" o:connectangles="0,0,0,0,0,0,0,0,0,0,0,0,0"/>
                            </v:shape>
                            <v:shape id="Freeform 148" o:spid="_x0000_s1034" style="position:absolute;left:3460;width:826;height:1333;visibility:visible;mso-wrap-style:square;v-text-anchor:top" coordsize="43,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" path="m16,33v6,,6,,6,c26,33,28,30,28,23,28,15,26,13,22,13v-6,,-6,,-6,l16,33xm43,23v,14,-7,22,-19,22c16,45,16,45,16,45v,23,,23,,23c,68,,68,,68,,,,,,,23,,23,,23,,36,,43,8,43,23e" filled="f" stroked="f">
                              <v:path arrowok="t" o:connecttype="custom" o:connectlocs="30716,64714;42235,64714;53753,45104;42235,25493;30716,25493;30716,64714;82550,45104;46074,88246;30716,88246;30716,133350;0,133350;0,0;44155,0;82550,45104" o:connectangles="0,0,0,0,0,0,0,0,0,0,0,0,0,0"/>
                              <o:lock v:ext="edit" verticies="t"/>
                            </v:shape>
                            <v:shape id="Freeform 149" o:spid="_x0000_s1035" style="position:absolute;left:4429;width:730;height:1333;visibility:visible;mso-wrap-style:square;v-text-anchor:top" coordsize="46,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" path="m,l,84r46,l46,67r-27,l19,48r19,l38,33r-19,l19,17r26,l45,,,xe" filled="f" stroked="f">
                              <v:path arrowok="t" o:connecttype="custom" o:connectlocs="0,0;0,133350;73025,133350;73025,106363;30163,106363;30163,76200;60325,76200;60325,52388;30163,52388;30163,26988;71438,26988;71438,0;0,0" o:connectangles="0,0,0,0,0,0,0,0,0,0,0,0,0"/>
                            </v:shape>
                            <v:shape id="Freeform 150" o:spid="_x0000_s1036" style="position:absolute;left:5302;width:857;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" path="m37,r,41l37,41,13,,,,,84r17,l17,40r,l40,84r14,l54,,37,xe" filled="f" stroked="f">
                              <v:path arrowok="t" o:connecttype="custom" o:connectlocs="58738,0;58738,65088;58738,65088;20638,0;0,0;0,133350;26988,133350;26988,63500;26988,63500;63500,133350;85725,133350;85725,0;58738,0" o:connectangles="0,0,0,0,0,0,0,0,0,0,0,0,0"/>
                            </v:shape>
                            <v:shape id="Freeform 151" o:spid="_x0000_s1037" style="position:absolute;left:6350;width:873;height:1333;visibility:visible;mso-wrap-style:square;v-text-anchor:top" coordsize="45,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" path="m22,13v-6,,-6,,-6,c16,54,16,54,16,54v6,,6,,6,c27,54,29,52,29,43v,-19,,-19,,-19c29,16,27,13,22,13m22,c37,,45,9,45,23v,21,,21,,21c45,58,37,68,22,68,,68,,68,,68,,,,,,l22,xe" filled="f" stroked="f">
                              <v:path arrowok="t" o:connecttype="custom" o:connectlocs="42686,25493;31044,25493;31044,105896;42686,105896;56268,84324;56268,47065;42686,25493;42686,0;87312,45104;87312,86285;42686,133350;0,133350;0,0;42686,0" o:connectangles="0,0,0,0,0,0,0,0,0,0,0,0,0,0"/>
                              <o:lock v:ext="edit" verticies="t"/>
                            </v:shape>
                            <v:shape id="Freeform 152" o:spid="_x0000_s1038" style="position:absolute;left:7381;width:731;height:1333;visibility:visible;mso-wrap-style:square;v-text-anchor:top" coordsize="46,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" path="m,l,84r46,l46,67r-27,l19,48r19,l38,33r-19,l19,17r26,l45,,,xe" filled="f" stroked="f">
                              <v:path arrowok="t" o:connecttype="custom" o:connectlocs="0,0;0,133350;73025,133350;73025,106363;30163,106363;30163,76200;60325,76200;60325,52388;30163,52388;30163,26988;71438,26988;71438,0;0,0" o:connectangles="0,0,0,0,0,0,0,0,0,0,0,0,0"/>
                            </v:shape>
                            <v:shape id="Freeform 153" o:spid="_x0000_s1039" style="position:absolute;left:8255;width:857;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" path="m36,r,41l36,41,13,,,,,84r17,l17,40r,l40,84r14,l54,,36,xe" filled="f" stroked="f">
                              <v:path arrowok="t" o:connecttype="custom" o:connectlocs="57150,0;57150,65088;57150,65088;20638,0;0,0;0,133350;26988,133350;26988,63500;26988,63500;63500,133350;85725,133350;85725,0;57150,0" o:connectangles="0,0,0,0,0,0,0,0,0,0,0,0,0"/>
                            </v:shape>
                            <v:shape id="Freeform 154" o:spid="_x0000_s1040" style="position:absolute;left:9223;width:809;height:1333;visibility:visible;mso-wrap-style:square;v-text-anchor:top" coordsize="51,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" path="m51,l,,,17r16,l16,84r19,l35,17r16,l51,xe" filled="f" stroked="f">
                              <v:path arrowok="t" o:connecttype="custom" o:connectlocs="80962,0;0,0;0,26988;25400,26988;25400,133350;55562,133350;55562,26988;80962,26988;80962,0" o:connectangles="0,0,0,0,0,0,0,0,0"/>
                            </v:shape>
                            <v:shape id="Freeform 155" o:spid="_x0000_s1041" style="position:absolute;top:1905;width:857;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" path="m34,r,32l18,32,18,,,,,84r18,l18,49r16,l34,84r20,l54,,34,xe" filled="f" stroked="f">
                              <v:path arrowok="t" o:connecttype="custom" o:connectlocs="53975,0;53975,50800;28575,50800;28575,0;0,0;0,133350;28575,133350;28575,77788;53975,77788;53975,133350;85725,133350;85725,0;53975,0" o:connectangles="0,0,0,0,0,0,0,0,0,0,0,0,0"/>
                            </v:shape>
                            <v:rect id="Rectangle 156" o:spid="_x0000_s1042" style="position:absolute;left:1047;top:1905;width:318;height:1333;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" filled="f" stroked="f"/>
                            <v:shape id="Freeform 157" o:spid="_x0000_s1043" style="position:absolute;left:1508;top:1857;width:873;height:1397;visibility:visible;mso-wrap-style:square;v-text-anchor:top" coordsize="45,7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" path="m45,18c33,22,33,22,33,22,32,16,29,15,25,15v-6,,-9,3,-9,11c16,47,16,47,16,47v,8,3,11,9,11c27,58,30,56,31,54v,-9,,-9,,-9c25,45,25,45,25,45v,-11,,-11,,-11c45,34,45,34,45,34v,36,,36,,36c32,70,32,70,32,70v,-3,,-3,,-3c32,67,32,67,32,67v-3,3,-7,4,-12,4c9,71,,64,,47,,26,,26,,26,,11,8,1,24,1,34,,43,8,45,18e" filled="f" stroked="f">
                              <v:path arrowok="t" o:connecttype="custom" o:connectlocs="87312,35417;64029,43287;48507,29514;31044,51158;31044,92477;48507,114121;60148,106251;60148,88542;48507,88542;48507,66899;87312,66899;87312,137732;62089,137732;62089,131830;62089,131830;38805,139700;0,92477;0,51158;46566,1968;87312,35417" o:connectangles="0,0,0,0,0,0,0,0,0,0,0,0,0,0,0,0,0,0,0,0"/>
                            </v:shape>
                            <v:shape id="Freeform 158" o:spid="_x0000_s1044" style="position:absolute;left:2555;top:1905;width:858;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" path="m19,r,32l35,32,35,,54,r,84l35,84r,-35l19,49r,35l,84,,,19,xe" filled="f" stroked="f">
                              <v:path arrowok="t" o:connecttype="custom" o:connectlocs="30163,0;30163,50800;55563,50800;55563,0;85725,0;85725,133350;55563,133350;55563,77788;30163,77788;30163,133350;0,133350;0,0;30163,0" o:connectangles="0,0,0,0,0,0,0,0,0,0,0,0,0"/>
                            </v:shape>
                            <v:shape id="Freeform 159" o:spid="_x0000_s1045" style="position:absolute;left:3603;top:1905;width:730;height:1333;visibility:visible;mso-wrap-style:square;v-text-anchor:top" coordsize="46,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" path="m45,r,17l20,17r,16l38,33r,15l20,48r,19l46,67r,17l,84,,,45,xe" filled="f" stroked="f">
                              <v:path arrowok="t" o:connecttype="custom" o:connectlocs="71438,0;71438,26988;31750,26988;31750,52388;60325,52388;60325,76200;31750,76200;31750,106363;73025,106363;73025,133350;0,133350;0,0;71438,0" o:connectangles="0,0,0,0,0,0,0,0,0,0,0,0,0"/>
                            </v:shape>
                            <v:shape id="Freeform 160" o:spid="_x0000_s1046" style="position:absolute;left:4460;top:1905;width:905;height:1333;visibility:visible;mso-wrap-style:square;v-text-anchor:top" coordsize="46,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" path="m16,30v5,,5,,5,c26,30,27,28,27,22v,-7,-2,-9,-6,-9c16,13,16,13,16,13r,17xm20,42v-4,,-4,,-4,c16,68,16,68,16,68,,68,,68,,68,,,,,,,22,,22,,22,,37,,43,8,43,20v,9,-3,15,-9,18c46,68,46,68,46,68v-17,,-17,,-17,l20,42xe" filled="f" stroked="f">
                              <v:path arrowok="t" o:connecttype="custom" o:connectlocs="31474,58831;41309,58831;53112,43143;41309,25493;31474,25493;31474,58831;39342,82363;31474,82363;31474,133350;0,133350;0,0;43276,0;84586,39221;66882,74519;90487,133350;57046,133350;39342,82363" o:connectangles="0,0,0,0,0,0,0,0,0,0,0,0,0,0,0,0,0"/>
                              <o:lock v:ext="edit" verticies="t"/>
                            </v:shape>
                            <v:shape id="Freeform 161" o:spid="_x0000_s1047" style="position:absolute;top:3825;width:714;height:1334;visibility:visible;mso-wrap-style:square;v-text-anchor:top" coordsize="4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" path="m,l,84r45,l45,67r-27,l18,48r20,l38,33r-20,l18,17r26,l44,,,xe" filled="f" stroked="f">
                              <v:path arrowok="t" o:connecttype="custom" o:connectlocs="0,0;0,133350;71437,133350;71437,106363;28575,106363;28575,76200;60325,76200;60325,52388;28575,52388;28575,26988;69850,26988;69850,0;0,0" o:connectangles="0,0,0,0,0,0,0,0,0,0,0,0,0"/>
                            </v:shape>
                            <v:shape id="Freeform 162" o:spid="_x0000_s1048" style="position:absolute;left:857;top:3825;width:889;height:1334;visibility:visible;mso-wrap-style:square;v-text-anchor:top" coordsize="46,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" path="m23,13v-7,,-7,,-7,c16,54,16,54,16,54v7,,7,,7,c28,54,30,52,30,43v,-19,,-19,,-19c30,16,28,13,23,13m23,c37,,46,9,46,23v,21,,21,,21c46,58,37,68,23,68,,68,,68,,68,,,,,,l23,xe" filled="f" stroked="f">
                              <v:path arrowok="t" o:connecttype="custom" o:connectlocs="44450,25493;30922,25493;30922,105896;44450,105896;57978,84324;57978,47065;44450,25493;44450,0;88900,45104;88900,86285;44450,133350;0,133350;0,0;44450,0" o:connectangles="0,0,0,0,0,0,0,0,0,0,0,0,0,0"/>
                              <o:lock v:ext="edit" verticies="t"/>
                            </v:shape>
                            <v:shape id="Freeform 163" o:spid="_x0000_s1049" style="position:absolute;left:1889;top:3825;width:873;height:1350;visibility:visible;mso-wrap-style:square;v-text-anchor:top" coordsize="45,69"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" path="m45,v,45,,45,,45c45,60,37,69,23,69,8,69,,60,,46,,,,,,,16,,16,,16,v,46,,46,,46c16,52,18,54,23,54v4,,6,-2,6,-8c29,,29,,29,l45,xe" filled="f" stroked="f">
                              <v:path arrowok="t" o:connecttype="custom" o:connectlocs="87312,0;87312,88003;44626,134938;0,89959;0,0;31044,0;31044,89959;44626,105604;56268,89959;56268,0;87312,0" o:connectangles="0,0,0,0,0,0,0,0,0,0,0"/>
                            </v:shape>
                            <v:shape id="Freeform 164" o:spid="_x0000_s1050" style="position:absolute;left:2889;top:3810;width:794;height:1365;visibility:visible;mso-wrap-style:square;v-text-anchor:top" coordsize="41,7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" path="m41,16c30,20,30,20,30,20,29,15,27,13,23,13v-5,,-7,3,-7,9c16,48,16,48,16,48v,6,2,9,7,9c26,57,28,55,30,49v11,4,11,4,11,4c40,63,31,70,21,70v,,,,,c11,70,1,62,,51,,50,,49,,48,,22,,22,,22,,8,9,,22,v9,,18,7,19,16e" filled="f" stroked="f">
                              <v:path arrowok="t" o:connecttype="custom" o:connectlocs="79375,31206;58079,39007;44527,25355;30976,42908;30976,93617;44527,111170;58079,95568;79375,103369;40655,136525;40655,136525;0,99468;0,93617;0,42908;42591,0;79375,31206" o:connectangles="0,0,0,0,0,0,0,0,0,0,0,0,0,0,0"/>
                            </v:shape>
                            <v:shape id="Freeform 165" o:spid="_x0000_s1051" style="position:absolute;left:3730;top:3825;width:1032;height:1334;visibility:visible;mso-wrap-style:square;v-text-anchor:top" coordsize="6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" path="m32,17r,l38,52r-12,l32,17xm21,l,84r19,l22,67r19,l45,84r20,l43,,21,xe" filled="f" stroked="f">
                              <v:path arrowok="t" o:connecttype="custom" o:connectlocs="50800,26988;50800,26988;60325,82550;41275,82550;50800,26988;33337,0;0,133350;30162,133350;34925,106363;65087,106363;71437,133350;103187,133350;68262,0;33337,0" o:connectangles="0,0,0,0,0,0,0,0,0,0,0,0,0,0"/>
                              <o:lock v:ext="edit" verticies="t"/>
                            </v:shape>
                            <v:shape id="Freeform 166" o:spid="_x0000_s1052" style="position:absolute;left:4699;top:3825;width:809;height:1334;visibility:visible;mso-wrap-style:square;v-text-anchor:top" coordsize="51,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" path="m,l,17r16,l16,84r19,l35,17r16,l51,,,xe" fillcolor="white [3212]" stroked="f">
                              <v:path arrowok="t" o:connecttype="custom" o:connectlocs="0,0;0,26988;25400,26988;25400,133350;55562,133350;55562,26988;80962,26988;80962,0;0,0" o:connectangles="0,0,0,0,0,0,0,0,0"/>
                            </v:shape>
                            <v:rect id="Rectangle 167" o:spid="_x0000_s1053" style="position:absolute;left:5635;top:3825;width:302;height:133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" filled="f" stroked="f"/>
                            <v:shape id="Freeform 168" o:spid="_x0000_s1054" style="position:absolute;left:6096;top:3810;width:889;height:1365;visibility:visible;mso-wrap-style:square;v-text-anchor:top" coordsize="46,7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" path="m30,23c30,16,28,13,23,13v-5,,-7,3,-7,10c16,46,16,46,16,46v,8,2,11,7,11c28,57,30,54,30,46r,-23xm46,23v,23,,23,,23c46,61,38,70,23,70,8,70,,61,,46,,23,,23,,23,,9,8,,23,,38,,46,9,46,23e" filled="f" stroked="f">
                              <v:path arrowok="t" o:connecttype="custom" o:connectlocs="57978,44858;44450,25355;30922,44858;30922,89716;44450,111170;57978,89716;57978,44858;88900,44858;88900,89716;44450,136525;0,89716;0,44858;44450,0;88900,44858" o:connectangles="0,0,0,0,0,0,0,0,0,0,0,0,0,0"/>
                              <o:lock v:ext="edit" verticies="t"/>
                            </v:shape>
                            <v:shape id="Freeform 169" o:spid="_x0000_s1055" style="position:absolute;left:7143;top:3825;width:858;height:1334;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" path="m37,r,41l37,41,15,,,,,84r17,l17,39r,l40,84r14,l54,,37,xe" filled="f" stroked="f">
                              <v:path arrowok="t" o:connecttype="custom" o:connectlocs="58738,0;58738,65088;58738,65088;23813,0;0,0;0,133350;26988,133350;26988,61913;26988,61913;63500,133350;85725,133350;85725,0;58738,0" o:connectangles="0,0,0,0,0,0,0,0,0,0,0,0,0"/>
                            </v:shape>
                          </v:group>
                          <v:rect id="Rectangle 137" o:spid="_x0000_s1056" style="position:absolute;left:30298;top:71514;width:32556;height:35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" fillcolor="#edf2f1 [3214]" stroked="f" strokeweight="1pt">
                            <v:fill opacity="45232f"/>
                          </v:rect>
                          <w10:wrap anchorx="page"/>
                        </v:group>
                      </w:pict>
                    </mc:Fallback>
                  </mc:AlternateContent>
                </w:r>
              </w:p>
            </w:tc>
          </w:tr>
          <w:tr w:rsidR="0013350E" w14:paraId="6D74CD89" w14:textId="77777777" w:rsidTr="005F7699">
            <w:trPr>
              <w:trHeight w:val="6608"/>
            </w:trPr>
            <w:tc>
              <w:tcPr>
                <w:tcW w:w="7087" w:type="dxa"/>
                <w:gridSpan w:val="2"/>
                <w:tcBorders>
                  <w:top w:val="nil"/>
                  <w:left w:val="nil"/>
                  <w:bottom w:val="nil"/>
                  <w:right w:val="nil"/>
                </w:tcBorders>
              </w:tcPr>
              <w:p w14:paraId="094AB732" w14:textId="6F1BADF2" w:rsidR="0013350E" w:rsidRPr="0070196B" w:rsidRDefault="005874DF" w:rsidP="002B1D71">
                <w:pPr>
                  <w:pStyle w:val="DocumentHeading"/>
                </w:pPr>
                <w:r>
                  <w:t xml:space="preserve">Independent Student </w:t>
                </w:r>
                <w:r w:rsidR="003B5E82">
                  <w:t>Board Member</w:t>
                </w:r>
                <w:r>
                  <w:t xml:space="preserve">: </w:t>
                </w:r>
                <w:r w:rsidR="0005723C">
                  <w:t>Candidate a</w:t>
                </w:r>
                <w:r>
                  <w:t>pplication pack</w:t>
                </w:r>
              </w:p>
              <w:p w14:paraId="1262A586" w14:textId="11CCF3D0" w:rsidR="0013350E" w:rsidRDefault="0013350E" w:rsidP="002B1D71">
                <w:pPr>
                  <w:pStyle w:val="DocumentSubtitle"/>
                </w:pPr>
              </w:p>
            </w:tc>
          </w:tr>
          <w:tr w:rsidR="0013350E" w14:paraId="271AF696" w14:textId="77777777" w:rsidTr="005F7699">
            <w:tc>
              <w:tcPr>
                <w:tcW w:w="4509" w:type="dxa"/>
                <w:tcBorders>
                  <w:top w:val="nil"/>
                  <w:left w:val="nil"/>
                  <w:bottom w:val="nil"/>
                  <w:right w:val="nil"/>
                </w:tcBorders>
              </w:tcPr>
              <w:p w14:paraId="53903880" w14:textId="7EB23565" w:rsidR="0013350E" w:rsidRDefault="0013350E" w:rsidP="005F7699">
                <w:pPr>
                  <w:pStyle w:val="FrontCoverBodyText"/>
                </w:pPr>
              </w:p>
            </w:tc>
            <w:tc>
              <w:tcPr>
                <w:tcW w:w="2578" w:type="dxa"/>
                <w:tcBorders>
                  <w:top w:val="nil"/>
                  <w:left w:val="nil"/>
                  <w:bottom w:val="nil"/>
                  <w:right w:val="nil"/>
                </w:tcBorders>
              </w:tcPr>
              <w:p w14:paraId="17BF75E8" w14:textId="49ED822F" w:rsidR="0013350E" w:rsidRPr="002B1D71" w:rsidRDefault="00526B23" w:rsidP="00526B23">
                <w:pPr>
                  <w:pStyle w:val="FrontCoverSmallHeading"/>
                </w:pPr>
                <w:r>
                  <w:t>MAY 2023</w:t>
                </w:r>
              </w:p>
            </w:tc>
          </w:tr>
        </w:tbl>
        <w:p w14:paraId="50729FE6" w14:textId="77777777" w:rsidR="0013350E" w:rsidRPr="00FF5674" w:rsidRDefault="0013350E" w:rsidP="00FF5674">
          <w:pPr>
            <w:pStyle w:val="FrontCoverLink"/>
            <w:framePr w:wrap="around"/>
          </w:pPr>
          <w:r w:rsidRPr="00FF5674">
            <mc:AlternateContent>
              <mc:Choice Requires="wpg">
                <w:drawing>
                  <wp:anchor distT="0" distB="0" distL="114300" distR="114300" simplePos="0" relativeHeight="251648000" behindDoc="1" locked="0" layoutInCell="1" allowOverlap="1" wp14:anchorId="492B614B" wp14:editId="76CB6A62">
                    <wp:simplePos x="0" y="0"/>
                    <wp:positionH relativeFrom="margin">
                      <wp:align>right</wp:align>
                    </wp:positionH>
                    <wp:positionV relativeFrom="page">
                      <wp:align>bottom</wp:align>
                    </wp:positionV>
                    <wp:extent cx="6282000" cy="7837200"/>
                    <wp:effectExtent l="0" t="0" r="5080" b="0"/>
                    <wp:wrapNone/>
                    <wp:docPr id="139" name="Group 139"/>
                    <wp:cNvGraphicFramePr/>
                    <a:graphic xmlns:a="http://schemas.openxmlformats.org/drawingml/2006/main">
                      <a:graphicData uri="http://schemas.microsoft.com/office/word/2010/wordprocessingGroup">
                        <wpg:wgp>
                          <wpg:cNvGrpSpPr/>
                          <wpg:grpSpPr>
                            <a:xfrm>
                              <a:off x="0" y="0"/>
                              <a:ext cx="6282000" cy="7837200"/>
                              <a:chOff x="0" y="2857500"/>
                              <a:chExt cx="6283325" cy="7835850"/>
                            </a:xfrm>
                          </wpg:grpSpPr>
                          <wps:wsp>
                            <wps:cNvPr id="140" name="Rectangle 140"/>
                            <wps:cNvSpPr/>
                            <wps:spPr>
                              <a:xfrm>
                                <a:off x="0" y="2857500"/>
                                <a:ext cx="5486400" cy="783450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3028950" y="7143750"/>
                                <a:ext cx="3254375" cy="3549600"/>
                              </a:xfrm>
                              <a:prstGeom prst="rect">
                                <a:avLst/>
                              </a:prstGeom>
                              <a:solidFill>
                                <a:schemeClr val="bg2">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B2643" id="Group 139" o:spid="_x0000_s1026" style="position:absolute;margin-left:443.45pt;margin-top:0;width:494.65pt;height:617.1pt;z-index:-251668480;mso-position-horizontal:right;mso-position-horizontal-relative:margin;mso-position-vertical:bottom;mso-position-vertical-relative:page;mso-width-relative:margin;mso-height-relative:margin" coordorigin=",28575" coordsize="62833,7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">
                    <v:rect id="Rectangle 140" o:spid="_x0000_s1027" style="position:absolute;top:28575;width:54864;height:78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" fillcolor="#93efec [3205]" stroked="f" strokeweight="1pt"/>
                    <v:rect id="Rectangle 141" o:spid="_x0000_s1028" style="position:absolute;left:30289;top:71437;width:32544;height:35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" fillcolor="#edf2f1 [3214]" stroked="f" strokeweight="1pt">
                      <v:fill opacity="40092f"/>
                    </v:rect>
                    <w10:wrap anchorx="margin" anchory="page"/>
                  </v:group>
                </w:pict>
              </mc:Fallback>
            </mc:AlternateContent>
          </w:r>
          <w:r w:rsidRPr="00FF5674">
            <w:t>I</w:t>
          </w:r>
          <w:r>
            <w:t>HE.AC.UK</w:t>
          </w:r>
        </w:p>
        <w:p w14:paraId="586D185D" w14:textId="17D6C4FA" w:rsidR="0013350E" w:rsidRDefault="0013350E" w:rsidP="00ED06C9">
          <w:pPr>
            <w:pStyle w:val="BodyText"/>
          </w:pPr>
          <w:r>
            <w:br w:type="page"/>
          </w:r>
        </w:p>
      </w:sdtContent>
    </w:sdt>
    <w:sdt>
      <w:sdtPr>
        <w:rPr>
          <w:rFonts w:asciiTheme="minorHAnsi" w:eastAsiaTheme="minorHAnsi" w:hAnsiTheme="minorHAnsi" w:cstheme="minorBidi"/>
          <w:color w:val="auto"/>
          <w:sz w:val="21"/>
          <w:szCs w:val="22"/>
        </w:rPr>
        <w:id w:val="1875661051"/>
        <w:docPartObj>
          <w:docPartGallery w:val="Table of Contents"/>
          <w:docPartUnique/>
        </w:docPartObj>
      </w:sdtPr>
      <w:sdtContent>
        <w:p w14:paraId="6C4C9182" w14:textId="77777777" w:rsidR="00A97AC6" w:rsidRPr="00664330" w:rsidRDefault="00A97AC6" w:rsidP="00664330">
          <w:pPr>
            <w:pStyle w:val="TOCHeading"/>
          </w:pPr>
          <w:r>
            <w:rPr>
              <w:noProof/>
              <w:lang w:eastAsia="en-GB"/>
            </w:rPr>
            <mc:AlternateContent>
              <mc:Choice Requires="wpg">
                <w:drawing>
                  <wp:anchor distT="0" distB="0" distL="114300" distR="114300" simplePos="0" relativeHeight="251650048" behindDoc="1" locked="0" layoutInCell="1" allowOverlap="1" wp14:anchorId="12B998E6" wp14:editId="74BD1BB2">
                    <wp:simplePos x="0" y="0"/>
                    <wp:positionH relativeFrom="page">
                      <wp:align>left</wp:align>
                    </wp:positionH>
                    <wp:positionV relativeFrom="page">
                      <wp:align>top</wp:align>
                    </wp:positionV>
                    <wp:extent cx="7560000" cy="9406800"/>
                    <wp:effectExtent l="0" t="0" r="3175" b="4445"/>
                    <wp:wrapNone/>
                    <wp:docPr id="4" name="Group 4"/>
                    <wp:cNvGraphicFramePr/>
                    <a:graphic xmlns:a="http://schemas.openxmlformats.org/drawingml/2006/main">
                      <a:graphicData uri="http://schemas.microsoft.com/office/word/2010/wordprocessingGroup">
                        <wpg:wgp>
                          <wpg:cNvGrpSpPr/>
                          <wpg:grpSpPr>
                            <a:xfrm>
                              <a:off x="0" y="0"/>
                              <a:ext cx="7560000" cy="9406800"/>
                              <a:chOff x="0" y="0"/>
                              <a:chExt cx="7561875" cy="9407400"/>
                            </a:xfrm>
                          </wpg:grpSpPr>
                          <wps:wsp>
                            <wps:cNvPr id="3" name="Rectangle 3"/>
                            <wps:cNvSpPr/>
                            <wps:spPr>
                              <a:xfrm>
                                <a:off x="5095875" y="0"/>
                                <a:ext cx="2466000" cy="5032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533400"/>
                                <a:ext cx="7048800" cy="8874000"/>
                              </a:xfrm>
                              <a:prstGeom prst="rect">
                                <a:avLst/>
                              </a:prstGeom>
                              <a:solidFill>
                                <a:schemeClr val="bg2">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AFBC49" id="Group 4" o:spid="_x0000_s1026" style="position:absolute;margin-left:0;margin-top:0;width:595.3pt;height:740.7pt;z-index:-251666432;mso-position-horizontal:left;mso-position-horizontal-relative:page;mso-position-vertical:top;mso-position-vertical-relative:page;mso-width-relative:margin;mso-height-relative:margin" coordsize="75618,9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">
                    <v:rect id="Rectangle 3" o:spid="_x0000_s1027" style="position:absolute;left:50958;width:24660;height:50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93efec [3205]" stroked="f" strokeweight="1pt"/>
                    <v:rect id="Rectangle 2" o:spid="_x0000_s1028" style="position:absolute;top:5334;width:70488;height:88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" fillcolor="#edf2f1 [3214]" stroked="f" strokeweight="1pt">
                      <v:fill opacity="40092f"/>
                    </v:rect>
                    <w10:wrap anchorx="page" anchory="page"/>
                  </v:group>
                </w:pict>
              </mc:Fallback>
            </mc:AlternateContent>
          </w:r>
          <w:r w:rsidRPr="00664330">
            <w:t>Contents</w:t>
          </w:r>
        </w:p>
        <w:p w14:paraId="4ECCFD87" w14:textId="455E7A32" w:rsidR="008A4BB1" w:rsidRDefault="00A97AC6">
          <w:pPr>
            <w:pStyle w:val="TOC1"/>
            <w:rPr>
              <w:rFonts w:asciiTheme="minorHAnsi" w:eastAsiaTheme="minorEastAsia" w:hAnsiTheme="minorHAnsi"/>
              <w:b w:val="0"/>
              <w:sz w:val="22"/>
              <w:lang w:eastAsia="en-GB"/>
            </w:rPr>
          </w:pPr>
          <w:r>
            <w:fldChar w:fldCharType="begin"/>
          </w:r>
          <w:r>
            <w:instrText xml:space="preserve"> TOC \o "1-2" \u </w:instrText>
          </w:r>
          <w:r>
            <w:fldChar w:fldCharType="separate"/>
          </w:r>
          <w:r w:rsidR="008A4BB1">
            <w:t>About Independent Higher Education</w:t>
          </w:r>
          <w:r w:rsidR="008A4BB1">
            <w:tab/>
          </w:r>
          <w:r w:rsidR="008A4BB1">
            <w:fldChar w:fldCharType="begin"/>
          </w:r>
          <w:r w:rsidR="008A4BB1">
            <w:instrText xml:space="preserve"> PAGEREF _Toc132882404 \h </w:instrText>
          </w:r>
          <w:r w:rsidR="008A4BB1">
            <w:fldChar w:fldCharType="separate"/>
          </w:r>
          <w:r w:rsidR="00F36579">
            <w:t>2</w:t>
          </w:r>
          <w:r w:rsidR="008A4BB1">
            <w:fldChar w:fldCharType="end"/>
          </w:r>
        </w:p>
        <w:p w14:paraId="2927060D" w14:textId="35A51435" w:rsidR="008A4BB1" w:rsidRDefault="008A4BB1">
          <w:pPr>
            <w:pStyle w:val="TOC1"/>
            <w:rPr>
              <w:rFonts w:asciiTheme="minorHAnsi" w:eastAsiaTheme="minorEastAsia" w:hAnsiTheme="minorHAnsi"/>
              <w:b w:val="0"/>
              <w:sz w:val="22"/>
              <w:lang w:eastAsia="en-GB"/>
            </w:rPr>
          </w:pPr>
          <w:r>
            <w:t>Governance Framework and Role of the Board</w:t>
          </w:r>
          <w:r>
            <w:tab/>
          </w:r>
          <w:r>
            <w:fldChar w:fldCharType="begin"/>
          </w:r>
          <w:r>
            <w:instrText xml:space="preserve"> PAGEREF _Toc132882405 \h </w:instrText>
          </w:r>
          <w:r>
            <w:fldChar w:fldCharType="separate"/>
          </w:r>
          <w:r w:rsidR="00F36579">
            <w:t>3</w:t>
          </w:r>
          <w:r>
            <w:fldChar w:fldCharType="end"/>
          </w:r>
        </w:p>
        <w:p w14:paraId="591FEAAD" w14:textId="70F5EAD6" w:rsidR="008A4BB1" w:rsidRDefault="008A4BB1">
          <w:pPr>
            <w:pStyle w:val="TOC1"/>
            <w:rPr>
              <w:rFonts w:asciiTheme="minorHAnsi" w:eastAsiaTheme="minorEastAsia" w:hAnsiTheme="minorHAnsi"/>
              <w:b w:val="0"/>
              <w:sz w:val="22"/>
              <w:lang w:eastAsia="en-GB"/>
            </w:rPr>
          </w:pPr>
          <w:r>
            <w:t>Role description</w:t>
          </w:r>
          <w:r>
            <w:tab/>
          </w:r>
          <w:r>
            <w:fldChar w:fldCharType="begin"/>
          </w:r>
          <w:r>
            <w:instrText xml:space="preserve"> PAGEREF _Toc132882406 \h </w:instrText>
          </w:r>
          <w:r>
            <w:fldChar w:fldCharType="separate"/>
          </w:r>
          <w:r w:rsidR="00F36579">
            <w:t>4</w:t>
          </w:r>
          <w:r>
            <w:fldChar w:fldCharType="end"/>
          </w:r>
        </w:p>
        <w:p w14:paraId="387AD367" w14:textId="00D8B20F" w:rsidR="008A4BB1" w:rsidRDefault="008A4BB1">
          <w:pPr>
            <w:pStyle w:val="TOC1"/>
            <w:rPr>
              <w:rFonts w:asciiTheme="minorHAnsi" w:eastAsiaTheme="minorEastAsia" w:hAnsiTheme="minorHAnsi"/>
              <w:b w:val="0"/>
              <w:sz w:val="22"/>
              <w:lang w:eastAsia="en-GB"/>
            </w:rPr>
          </w:pPr>
          <w:r>
            <w:t>Person specification</w:t>
          </w:r>
          <w:r>
            <w:tab/>
          </w:r>
          <w:r>
            <w:fldChar w:fldCharType="begin"/>
          </w:r>
          <w:r>
            <w:instrText xml:space="preserve"> PAGEREF _Toc132882407 \h </w:instrText>
          </w:r>
          <w:r>
            <w:fldChar w:fldCharType="separate"/>
          </w:r>
          <w:r w:rsidR="00F36579">
            <w:t>5</w:t>
          </w:r>
          <w:r>
            <w:fldChar w:fldCharType="end"/>
          </w:r>
        </w:p>
        <w:p w14:paraId="5B0CE71D" w14:textId="1D2BC9D9" w:rsidR="008A4BB1" w:rsidRDefault="008A4BB1">
          <w:pPr>
            <w:pStyle w:val="TOC1"/>
            <w:rPr>
              <w:rFonts w:asciiTheme="minorHAnsi" w:eastAsiaTheme="minorEastAsia" w:hAnsiTheme="minorHAnsi"/>
              <w:b w:val="0"/>
              <w:sz w:val="22"/>
              <w:lang w:eastAsia="en-GB"/>
            </w:rPr>
          </w:pPr>
          <w:r>
            <w:t>Terms</w:t>
          </w:r>
          <w:r>
            <w:tab/>
          </w:r>
          <w:r>
            <w:fldChar w:fldCharType="begin"/>
          </w:r>
          <w:r>
            <w:instrText xml:space="preserve"> PAGEREF _Toc132882408 \h </w:instrText>
          </w:r>
          <w:r>
            <w:fldChar w:fldCharType="separate"/>
          </w:r>
          <w:r w:rsidR="00F36579">
            <w:t>6</w:t>
          </w:r>
          <w:r>
            <w:fldChar w:fldCharType="end"/>
          </w:r>
        </w:p>
        <w:p w14:paraId="190B356E" w14:textId="64FEA5E3" w:rsidR="008A4BB1" w:rsidRDefault="008A4BB1">
          <w:pPr>
            <w:pStyle w:val="TOC1"/>
            <w:rPr>
              <w:rFonts w:asciiTheme="minorHAnsi" w:eastAsiaTheme="minorEastAsia" w:hAnsiTheme="minorHAnsi"/>
              <w:b w:val="0"/>
              <w:sz w:val="22"/>
              <w:lang w:eastAsia="en-GB"/>
            </w:rPr>
          </w:pPr>
          <w:r>
            <w:t>Application process</w:t>
          </w:r>
          <w:r>
            <w:tab/>
          </w:r>
          <w:r>
            <w:fldChar w:fldCharType="begin"/>
          </w:r>
          <w:r>
            <w:instrText xml:space="preserve"> PAGEREF _Toc132882409 \h </w:instrText>
          </w:r>
          <w:r>
            <w:fldChar w:fldCharType="separate"/>
          </w:r>
          <w:r w:rsidR="00F36579">
            <w:t>7</w:t>
          </w:r>
          <w:r>
            <w:fldChar w:fldCharType="end"/>
          </w:r>
        </w:p>
        <w:p w14:paraId="30B0B056" w14:textId="5E0D7408" w:rsidR="00EA36B0" w:rsidRPr="00EA36B0" w:rsidRDefault="00A97AC6" w:rsidP="00EA36B0">
          <w:r>
            <w:fldChar w:fldCharType="end"/>
          </w:r>
        </w:p>
      </w:sdtContent>
    </w:sdt>
    <w:bookmarkStart w:id="0" w:name="_Toc132882404"/>
    <w:p w14:paraId="056995B5" w14:textId="190A3E19" w:rsidR="00E9522C" w:rsidRPr="00625325" w:rsidRDefault="00EA36B0" w:rsidP="00625325">
      <w:pPr>
        <w:pStyle w:val="Heading1"/>
      </w:pPr>
      <w:r>
        <w:rPr>
          <w:noProof/>
          <w:lang w:eastAsia="en-GB"/>
        </w:rPr>
        <w:lastRenderedPageBreak/>
        <mc:AlternateContent>
          <mc:Choice Requires="wpg">
            <w:drawing>
              <wp:anchor distT="0" distB="0" distL="114300" distR="114300" simplePos="0" relativeHeight="251637760" behindDoc="1" locked="0" layoutInCell="1" allowOverlap="1" wp14:anchorId="1E85846E" wp14:editId="6289FC03">
                <wp:simplePos x="0" y="0"/>
                <wp:positionH relativeFrom="page">
                  <wp:align>left</wp:align>
                </wp:positionH>
                <wp:positionV relativeFrom="page">
                  <wp:align>top</wp:align>
                </wp:positionV>
                <wp:extent cx="7038000" cy="2451600"/>
                <wp:effectExtent l="0" t="0" r="0" b="6350"/>
                <wp:wrapNone/>
                <wp:docPr id="22" name="Group 22"/>
                <wp:cNvGraphicFramePr/>
                <a:graphic xmlns:a="http://schemas.openxmlformats.org/drawingml/2006/main">
                  <a:graphicData uri="http://schemas.microsoft.com/office/word/2010/wordprocessingGroup">
                    <wpg:wgp>
                      <wpg:cNvGrpSpPr/>
                      <wpg:grpSpPr>
                        <a:xfrm>
                          <a:off x="0" y="0"/>
                          <a:ext cx="7038000" cy="2451600"/>
                          <a:chOff x="0" y="0"/>
                          <a:chExt cx="7037539" cy="2450741"/>
                        </a:xfrm>
                      </wpg:grpSpPr>
                      <wps:wsp>
                        <wps:cNvPr id="20" name="Rectangle 20"/>
                        <wps:cNvSpPr/>
                        <wps:spPr>
                          <a:xfrm>
                            <a:off x="0" y="524786"/>
                            <a:ext cx="7037539" cy="19259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525600" cy="165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9583C" id="Group 22" o:spid="_x0000_s1026" style="position:absolute;margin-left:0;margin-top:0;width:554.15pt;height:193.05pt;z-index:-251678720;mso-position-horizontal:left;mso-position-horizontal-relative:page;mso-position-vertical:top;mso-position-vertical-relative:page;mso-width-relative:margin;mso-height-relative:margin" coordsize="7037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">
                <v:rect id="Rectangle 20" o:spid="_x0000_s1027" style="position:absolute;top:5247;width:70375;height:19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" fillcolor="#edf2f1 [3214]" stroked="f" strokeweight="1pt"/>
                <v:rect id="Rectangle 21" o:spid="_x0000_s1028" style="position:absolute;width:5256;height:1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" fillcolor="#93efec [3205]" stroked="f" strokeweight="1pt"/>
                <w10:wrap anchorx="page" anchory="page"/>
              </v:group>
            </w:pict>
          </mc:Fallback>
        </mc:AlternateContent>
      </w:r>
      <w:r w:rsidR="00E9522C" w:rsidRPr="00625325">
        <w:t>A</w:t>
      </w:r>
      <w:r w:rsidR="00B456EC">
        <w:t>bout Independent Higher Education</w:t>
      </w:r>
      <w:bookmarkEnd w:id="0"/>
    </w:p>
    <w:p w14:paraId="0568C0AE" w14:textId="111E20F8" w:rsidR="00176A90" w:rsidRDefault="00B456EC" w:rsidP="00176A90">
      <w:pPr>
        <w:pStyle w:val="IntroText"/>
      </w:pPr>
      <w:r w:rsidRPr="00DA7E00">
        <w:t xml:space="preserve">Independent Higher Education (IHE) is the UK membership organisation and national representative body for independent providers of higher education, professional </w:t>
      </w:r>
      <w:proofErr w:type="gramStart"/>
      <w:r w:rsidRPr="00DA7E00">
        <w:t>training</w:t>
      </w:r>
      <w:proofErr w:type="gramEnd"/>
      <w:r w:rsidRPr="00DA7E00">
        <w:t xml:space="preserve"> and pathways. IHE works to promote, </w:t>
      </w:r>
      <w:proofErr w:type="gramStart"/>
      <w:r w:rsidRPr="00DA7E00">
        <w:t>support</w:t>
      </w:r>
      <w:proofErr w:type="gramEnd"/>
      <w:r w:rsidRPr="00DA7E00">
        <w:t xml:space="preserve"> and enhance the </w:t>
      </w:r>
      <w:r w:rsidR="00217D72">
        <w:t xml:space="preserve">colleges, schools, universities, institutes and academies it represents, many of whom are specialists in what they do. Like the representative bodies for traditional universities and colleges, IHE gathers the views of our members and their students, and puts them forward to government, regulators </w:t>
      </w:r>
      <w:r w:rsidR="0042617A">
        <w:t>(</w:t>
      </w:r>
      <w:r w:rsidR="00217D72">
        <w:t>like the Office for Students</w:t>
      </w:r>
      <w:r w:rsidR="0042617A">
        <w:t>)</w:t>
      </w:r>
      <w:r w:rsidR="00217D72">
        <w:t xml:space="preserve"> and other stakeholders. </w:t>
      </w:r>
    </w:p>
    <w:p w14:paraId="4AC969FC" w14:textId="6CE76DB6" w:rsidR="00B456EC" w:rsidRDefault="001B626D" w:rsidP="008A4BB1">
      <w:pPr>
        <w:pStyle w:val="BodyText"/>
      </w:pPr>
      <w:r>
        <w:t xml:space="preserve">As the voice of </w:t>
      </w:r>
      <w:r w:rsidR="009331EA" w:rsidRPr="00DA7E00">
        <w:t>the independent higher education sector</w:t>
      </w:r>
      <w:r>
        <w:t>, IHE</w:t>
      </w:r>
      <w:r w:rsidR="009331EA">
        <w:t xml:space="preserve"> </w:t>
      </w:r>
      <w:r>
        <w:t>p</w:t>
      </w:r>
      <w:r w:rsidR="009331EA">
        <w:t>lay</w:t>
      </w:r>
      <w:r>
        <w:t xml:space="preserve">s </w:t>
      </w:r>
      <w:r w:rsidR="00B456EC" w:rsidRPr="00DA7E00">
        <w:t>a prominent role</w:t>
      </w:r>
      <w:r>
        <w:t xml:space="preserve"> and has</w:t>
      </w:r>
      <w:r w:rsidR="00B456EC" w:rsidRPr="00DA7E00">
        <w:t xml:space="preserve"> significant influence in </w:t>
      </w:r>
      <w:r w:rsidR="00AF2DFB">
        <w:t xml:space="preserve">the development and delivery of </w:t>
      </w:r>
      <w:r w:rsidR="00B456EC" w:rsidRPr="00DA7E00">
        <w:t>U</w:t>
      </w:r>
      <w:r w:rsidR="009331EA">
        <w:t xml:space="preserve">K </w:t>
      </w:r>
      <w:r w:rsidR="00B456EC" w:rsidRPr="00DA7E00">
        <w:t>higher education</w:t>
      </w:r>
      <w:r>
        <w:t xml:space="preserve">. </w:t>
      </w:r>
      <w:r w:rsidR="009331EA">
        <w:t xml:space="preserve">IHE </w:t>
      </w:r>
      <w:r w:rsidR="00B456EC" w:rsidRPr="00DA7E00">
        <w:t>represent</w:t>
      </w:r>
      <w:r w:rsidR="009331EA">
        <w:t>s</w:t>
      </w:r>
      <w:r w:rsidR="00B456EC" w:rsidRPr="00DA7E00">
        <w:t xml:space="preserve"> independent providers to government</w:t>
      </w:r>
      <w:r w:rsidR="00602F7D">
        <w:t xml:space="preserve"> and </w:t>
      </w:r>
      <w:r w:rsidR="00B456EC" w:rsidRPr="00DA7E00">
        <w:t>nominat</w:t>
      </w:r>
      <w:r w:rsidR="00602F7D">
        <w:t>es</w:t>
      </w:r>
      <w:r w:rsidR="00B456EC" w:rsidRPr="00DA7E00">
        <w:t xml:space="preserve"> individuals to </w:t>
      </w:r>
      <w:r w:rsidR="00A85B5C">
        <w:t xml:space="preserve">roles on </w:t>
      </w:r>
      <w:r w:rsidR="00B456EC" w:rsidRPr="00DA7E00">
        <w:t>key sector boards</w:t>
      </w:r>
      <w:r w:rsidR="00A85B5C">
        <w:t>,</w:t>
      </w:r>
      <w:r w:rsidR="00B456EC" w:rsidRPr="00DA7E00">
        <w:t xml:space="preserve"> </w:t>
      </w:r>
      <w:proofErr w:type="gramStart"/>
      <w:r w:rsidR="00B456EC" w:rsidRPr="00DA7E00">
        <w:t>groups</w:t>
      </w:r>
      <w:proofErr w:type="gramEnd"/>
      <w:r w:rsidR="00A85B5C">
        <w:t xml:space="preserve"> and committees</w:t>
      </w:r>
      <w:r w:rsidR="00602F7D">
        <w:t xml:space="preserve"> to champion the innovation and specialism that exists in the independent sector. </w:t>
      </w:r>
      <w:r w:rsidR="00B456EC" w:rsidRPr="00DA7E00">
        <w:t xml:space="preserve">IHE also works collaboratively with other sector </w:t>
      </w:r>
      <w:r w:rsidR="009331EA">
        <w:t>bodies</w:t>
      </w:r>
      <w:r w:rsidR="009331EA" w:rsidRPr="00DA7E00">
        <w:t xml:space="preserve"> </w:t>
      </w:r>
      <w:r w:rsidR="00B456EC" w:rsidRPr="00DA7E00">
        <w:t xml:space="preserve">to promote the UK as a leading global centre for education and provides the secretariat for the </w:t>
      </w:r>
      <w:proofErr w:type="gramStart"/>
      <w:r w:rsidR="00B456EC" w:rsidRPr="00DA7E00">
        <w:t>All Party</w:t>
      </w:r>
      <w:proofErr w:type="gramEnd"/>
      <w:r w:rsidR="00B456EC" w:rsidRPr="00DA7E00">
        <w:t xml:space="preserve"> Parliamentary Group </w:t>
      </w:r>
      <w:r w:rsidR="00547898">
        <w:t xml:space="preserve">(APPG) </w:t>
      </w:r>
      <w:r w:rsidR="00B456EC" w:rsidRPr="00DA7E00">
        <w:t>for International Students</w:t>
      </w:r>
      <w:r w:rsidR="00B456EC">
        <w:t>.</w:t>
      </w:r>
    </w:p>
    <w:p w14:paraId="28495513" w14:textId="0C2C1102" w:rsidR="00865D61" w:rsidRDefault="00016EB4" w:rsidP="00B456EC">
      <w:pPr>
        <w:pStyle w:val="BodyText"/>
      </w:pPr>
      <w:r>
        <w:t xml:space="preserve">In 2021 we appointed our first Independent Student </w:t>
      </w:r>
      <w:r w:rsidR="003B5E82">
        <w:t>Board Member</w:t>
      </w:r>
      <w:r>
        <w:t xml:space="preserve"> to ensure our decision making is always in the best interests of students at member institutions. Since then</w:t>
      </w:r>
      <w:r w:rsidR="006660CB">
        <w:t>,</w:t>
      </w:r>
      <w:r>
        <w:t xml:space="preserve"> we have </w:t>
      </w:r>
      <w:r w:rsidR="00B11F39">
        <w:t>also established</w:t>
      </w:r>
      <w:r>
        <w:t xml:space="preserve"> a </w:t>
      </w:r>
      <w:r w:rsidR="00A85B5C">
        <w:t>S</w:t>
      </w:r>
      <w:r>
        <w:t xml:space="preserve">tudent </w:t>
      </w:r>
      <w:r w:rsidR="00A85B5C">
        <w:t>A</w:t>
      </w:r>
      <w:r>
        <w:t xml:space="preserve">dvisory </w:t>
      </w:r>
      <w:r w:rsidR="00A85B5C">
        <w:t>B</w:t>
      </w:r>
      <w:r>
        <w:t>oard</w:t>
      </w:r>
      <w:r w:rsidR="00A85B5C">
        <w:t xml:space="preserve"> (SAB)</w:t>
      </w:r>
      <w:r w:rsidR="006660CB">
        <w:t>.</w:t>
      </w:r>
      <w:r>
        <w:t xml:space="preserve"> </w:t>
      </w:r>
    </w:p>
    <w:p w14:paraId="3F65745E" w14:textId="52C43DC1" w:rsidR="00016EB4" w:rsidRDefault="006660CB" w:rsidP="00B456EC">
      <w:pPr>
        <w:pStyle w:val="BodyText"/>
      </w:pPr>
      <w:r>
        <w:t>O</w:t>
      </w:r>
      <w:r w:rsidR="00016EB4">
        <w:t xml:space="preserve">ur </w:t>
      </w:r>
      <w:r w:rsidR="00B94368">
        <w:t xml:space="preserve">Independent </w:t>
      </w:r>
      <w:r w:rsidR="00016EB4">
        <w:t xml:space="preserve">Student </w:t>
      </w:r>
      <w:r w:rsidR="003B5E82">
        <w:t>Board Member</w:t>
      </w:r>
      <w:r w:rsidR="00016EB4">
        <w:t xml:space="preserve"> has present</w:t>
      </w:r>
      <w:r>
        <w:t>ed</w:t>
      </w:r>
      <w:r w:rsidR="00016EB4">
        <w:t xml:space="preserve"> at the IHE Annual Conference, </w:t>
      </w:r>
      <w:r w:rsidR="0042617A">
        <w:t xml:space="preserve">been invited </w:t>
      </w:r>
      <w:r w:rsidR="00217D72">
        <w:t xml:space="preserve">to speak </w:t>
      </w:r>
      <w:r w:rsidR="0042617A">
        <w:t xml:space="preserve">at </w:t>
      </w:r>
      <w:r w:rsidR="00217D72">
        <w:t>sector bod</w:t>
      </w:r>
      <w:r w:rsidR="0042617A">
        <w:t xml:space="preserve">y events, such as </w:t>
      </w:r>
      <w:r w:rsidR="00217D72">
        <w:t xml:space="preserve">the Universities UK conference on higher education </w:t>
      </w:r>
      <w:proofErr w:type="gramStart"/>
      <w:r w:rsidR="00217D72">
        <w:t>regulation, and</w:t>
      </w:r>
      <w:proofErr w:type="gramEnd"/>
      <w:r w:rsidR="00217D72">
        <w:t xml:space="preserve"> has had blogs published in leading industry media outlet, </w:t>
      </w:r>
      <w:proofErr w:type="spellStart"/>
      <w:r w:rsidR="00217D72">
        <w:t>Wonk</w:t>
      </w:r>
      <w:r w:rsidR="0042617A">
        <w:t>he</w:t>
      </w:r>
      <w:proofErr w:type="spellEnd"/>
      <w:r w:rsidR="00217D72">
        <w:t xml:space="preserve">. They also led the response from our students to the APPG for Students </w:t>
      </w:r>
      <w:r w:rsidR="006A1FE6">
        <w:t>Cost of Living Inquiry.</w:t>
      </w:r>
    </w:p>
    <w:p w14:paraId="114C08D6" w14:textId="77777777" w:rsidR="00B456EC" w:rsidRDefault="00B456EC">
      <w:pPr>
        <w:spacing w:after="160" w:line="259" w:lineRule="auto"/>
        <w:rPr>
          <w:szCs w:val="21"/>
          <w:lang w:eastAsia="en-GB"/>
        </w:rPr>
      </w:pPr>
      <w:r>
        <w:br w:type="page"/>
      </w:r>
    </w:p>
    <w:bookmarkStart w:id="1" w:name="_Toc132882405"/>
    <w:p w14:paraId="680762D4" w14:textId="266D8926" w:rsidR="00B456EC" w:rsidRPr="00625325" w:rsidRDefault="00B456EC" w:rsidP="00B456EC">
      <w:pPr>
        <w:pStyle w:val="Heading1"/>
      </w:pPr>
      <w:r w:rsidRPr="00B456EC">
        <w:rPr>
          <w:noProof/>
        </w:rPr>
        <w:lastRenderedPageBreak/>
        <mc:AlternateContent>
          <mc:Choice Requires="wpg">
            <w:drawing>
              <wp:anchor distT="0" distB="0" distL="114300" distR="114300" simplePos="0" relativeHeight="251652096" behindDoc="1" locked="0" layoutInCell="1" allowOverlap="1" wp14:anchorId="75722DBE" wp14:editId="6DE3F293">
                <wp:simplePos x="0" y="0"/>
                <wp:positionH relativeFrom="page">
                  <wp:align>left</wp:align>
                </wp:positionH>
                <wp:positionV relativeFrom="page">
                  <wp:align>top</wp:align>
                </wp:positionV>
                <wp:extent cx="7038000" cy="2451600"/>
                <wp:effectExtent l="0" t="0" r="0" b="6350"/>
                <wp:wrapNone/>
                <wp:docPr id="1863057251" name="Group 1863057251"/>
                <wp:cNvGraphicFramePr/>
                <a:graphic xmlns:a="http://schemas.openxmlformats.org/drawingml/2006/main">
                  <a:graphicData uri="http://schemas.microsoft.com/office/word/2010/wordprocessingGroup">
                    <wpg:wgp>
                      <wpg:cNvGrpSpPr/>
                      <wpg:grpSpPr>
                        <a:xfrm>
                          <a:off x="0" y="0"/>
                          <a:ext cx="7038000" cy="2451600"/>
                          <a:chOff x="0" y="0"/>
                          <a:chExt cx="7037539" cy="2450741"/>
                        </a:xfrm>
                      </wpg:grpSpPr>
                      <wps:wsp>
                        <wps:cNvPr id="1981682557" name="Rectangle 1981682557"/>
                        <wps:cNvSpPr/>
                        <wps:spPr>
                          <a:xfrm>
                            <a:off x="0" y="524786"/>
                            <a:ext cx="7037539" cy="19259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556369" name="Rectangle 622556369"/>
                        <wps:cNvSpPr/>
                        <wps:spPr>
                          <a:xfrm>
                            <a:off x="0" y="0"/>
                            <a:ext cx="525600" cy="165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03B515" id="Group 1863057251" o:spid="_x0000_s1026" style="position:absolute;margin-left:0;margin-top:0;width:554.15pt;height:193.05pt;z-index:-251664384;mso-position-horizontal:left;mso-position-horizontal-relative:page;mso-position-vertical:top;mso-position-vertical-relative:page;mso-width-relative:margin;mso-height-relative:margin" coordsize="7037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">
                <v:rect id="Rectangle 1981682557" o:spid="_x0000_s1027" style="position:absolute;top:5247;width:70375;height:19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" fillcolor="#edf2f1 [3214]" stroked="f" strokeweight="1pt"/>
                <v:rect id="Rectangle 622556369" o:spid="_x0000_s1028" style="position:absolute;width:5256;height:1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" fillcolor="#93efec [3205]" stroked="f" strokeweight="1pt"/>
                <w10:wrap anchorx="page" anchory="page"/>
              </v:group>
            </w:pict>
          </mc:Fallback>
        </mc:AlternateContent>
      </w:r>
      <w:r w:rsidRPr="00B456EC">
        <w:t>Governance Framework and Role of the Board</w:t>
      </w:r>
      <w:bookmarkEnd w:id="1"/>
      <w:r w:rsidRPr="00B456EC">
        <w:t xml:space="preserve"> </w:t>
      </w:r>
      <w:r>
        <w:t xml:space="preserve"> </w:t>
      </w:r>
    </w:p>
    <w:p w14:paraId="2FB546C3" w14:textId="151A31FD" w:rsidR="00B456EC" w:rsidRDefault="00B456EC" w:rsidP="00B456EC">
      <w:pPr>
        <w:pStyle w:val="IntroText"/>
      </w:pPr>
      <w:r>
        <w:t xml:space="preserve">The Board is </w:t>
      </w:r>
      <w:r w:rsidR="008A4BB1">
        <w:t xml:space="preserve">currently </w:t>
      </w:r>
      <w:r>
        <w:t xml:space="preserve">made up of </w:t>
      </w:r>
      <w:r w:rsidR="005F0F53">
        <w:t>ten</w:t>
      </w:r>
      <w:r>
        <w:t xml:space="preserve"> </w:t>
      </w:r>
      <w:r w:rsidR="008A4BB1">
        <w:t>directors</w:t>
      </w:r>
      <w:r>
        <w:t xml:space="preserve">, most of whom are the leaders of member institutions. There are </w:t>
      </w:r>
      <w:r w:rsidR="008A4BB1">
        <w:t>three</w:t>
      </w:r>
      <w:r>
        <w:t xml:space="preserve"> non-</w:t>
      </w:r>
      <w:r w:rsidR="00556C08">
        <w:t>m</w:t>
      </w:r>
      <w:r>
        <w:t>ember Directors who fulfil specific roles</w:t>
      </w:r>
      <w:r w:rsidR="008A4BB1">
        <w:t xml:space="preserve">: </w:t>
      </w:r>
      <w:r>
        <w:t xml:space="preserve">Honorary Treasurer, Chair of the Governance and Nominations Committee, and Independent Student </w:t>
      </w:r>
      <w:r w:rsidR="003B5E82">
        <w:t>Board Member</w:t>
      </w:r>
      <w:r>
        <w:t xml:space="preserve">. </w:t>
      </w:r>
      <w:r w:rsidRPr="00B456EC">
        <w:t xml:space="preserve"> </w:t>
      </w:r>
    </w:p>
    <w:p w14:paraId="6F1E2784" w14:textId="591944F8" w:rsidR="00FB76E5" w:rsidRDefault="00FB76E5" w:rsidP="00FB76E5">
      <w:pPr>
        <w:pStyle w:val="BodyText"/>
      </w:pPr>
    </w:p>
    <w:p w14:paraId="6D0963F3" w14:textId="4FAE5092" w:rsidR="00FB76E5" w:rsidRDefault="00FB76E5" w:rsidP="00FB76E5">
      <w:pPr>
        <w:pStyle w:val="BodyText"/>
      </w:pPr>
    </w:p>
    <w:p w14:paraId="3789D159" w14:textId="3AC6EAE7" w:rsidR="00FB76E5" w:rsidRPr="00FB76E5" w:rsidRDefault="00FB76E5" w:rsidP="00FB76E5">
      <w:pPr>
        <w:pStyle w:val="BodyText"/>
      </w:pPr>
      <w:r>
        <w:rPr>
          <w:noProof/>
        </w:rPr>
        <mc:AlternateContent>
          <mc:Choice Requires="wps">
            <w:drawing>
              <wp:anchor distT="0" distB="0" distL="114300" distR="114300" simplePos="0" relativeHeight="251679744" behindDoc="0" locked="0" layoutInCell="1" allowOverlap="1" wp14:anchorId="0BE45E14" wp14:editId="5F337818">
                <wp:simplePos x="0" y="0"/>
                <wp:positionH relativeFrom="rightMargin">
                  <wp:posOffset>-1957070</wp:posOffset>
                </wp:positionH>
                <wp:positionV relativeFrom="paragraph">
                  <wp:posOffset>4445</wp:posOffset>
                </wp:positionV>
                <wp:extent cx="3116580" cy="776605"/>
                <wp:effectExtent l="0" t="0" r="0" b="0"/>
                <wp:wrapNone/>
                <wp:docPr id="1001065680" name="TextBox 21">
                  <a:extLst xmlns:a="http://schemas.openxmlformats.org/drawingml/2006/main">
                    <a:ext uri="{FF2B5EF4-FFF2-40B4-BE49-F238E27FC236}">
                      <a16:creationId xmlns:a16="http://schemas.microsoft.com/office/drawing/2014/main" id="{8DCCA964-DC1B-398A-B22F-5EBFCBDEBDAC}"/>
                    </a:ext>
                  </a:extLst>
                </wp:docPr>
                <wp:cNvGraphicFramePr/>
                <a:graphic xmlns:a="http://schemas.openxmlformats.org/drawingml/2006/main">
                  <a:graphicData uri="http://schemas.microsoft.com/office/word/2010/wordprocessingShape">
                    <wps:wsp>
                      <wps:cNvSpPr txBox="1"/>
                      <wps:spPr>
                        <a:xfrm>
                          <a:off x="0" y="0"/>
                          <a:ext cx="3116580" cy="776605"/>
                        </a:xfrm>
                        <a:prstGeom prst="rect">
                          <a:avLst/>
                        </a:prstGeom>
                        <a:noFill/>
                      </wps:spPr>
                      <wps:txbx>
                        <w:txbxContent>
                          <w:p w14:paraId="1FCA3443" w14:textId="54328D1A" w:rsidR="0090183A" w:rsidRDefault="00A23888" w:rsidP="0090183A">
                            <w:pPr>
                              <w:spacing w:after="0" w:line="240" w:lineRule="auto"/>
                              <w:rPr>
                                <w:rFonts w:hAnsi="Acumin Pro Light"/>
                                <w:color w:val="000000" w:themeColor="text1"/>
                                <w:kern w:val="24"/>
                                <w:sz w:val="24"/>
                                <w:szCs w:val="24"/>
                              </w:rPr>
                            </w:pPr>
                            <w:r>
                              <w:rPr>
                                <w:rFonts w:hAnsi="Acumin Pro Light"/>
                                <w:color w:val="000000" w:themeColor="text1"/>
                                <w:kern w:val="24"/>
                              </w:rPr>
                              <w:t xml:space="preserve">As a </w:t>
                            </w:r>
                            <w:r w:rsidR="0090183A">
                              <w:rPr>
                                <w:rFonts w:ascii="Acumin Pro Light" w:eastAsia="Acumin Pro Light" w:hAnsi="Acumin Pro Light"/>
                                <w:color w:val="000000" w:themeColor="text1"/>
                                <w:kern w:val="24"/>
                                <w:lang w:val="en-US"/>
                              </w:rPr>
                              <w:t>collective</w:t>
                            </w:r>
                            <w:r>
                              <w:rPr>
                                <w:rFonts w:ascii="Acumin Pro Light" w:eastAsia="Acumin Pro Light" w:hAnsi="Acumin Pro Light"/>
                                <w:color w:val="000000" w:themeColor="text1"/>
                                <w:kern w:val="24"/>
                                <w:lang w:val="en-US"/>
                              </w:rPr>
                              <w:t>,</w:t>
                            </w:r>
                            <w:r w:rsidR="0090183A">
                              <w:rPr>
                                <w:rFonts w:ascii="Acumin Pro Light" w:eastAsia="Acumin Pro Light" w:hAnsi="Acumin Pro Light"/>
                                <w:color w:val="000000" w:themeColor="text1"/>
                                <w:kern w:val="24"/>
                                <w:lang w:val="en-US"/>
                              </w:rPr>
                              <w:t xml:space="preserve"> </w:t>
                            </w:r>
                            <w:r>
                              <w:rPr>
                                <w:rFonts w:ascii="Acumin Pro Light" w:eastAsia="Acumin Pro Light" w:hAnsi="Acumin Pro Light"/>
                                <w:color w:val="000000" w:themeColor="text1"/>
                                <w:kern w:val="24"/>
                                <w:lang w:val="en-US"/>
                              </w:rPr>
                              <w:t xml:space="preserve">IHE’s </w:t>
                            </w:r>
                            <w:r w:rsidR="0090183A">
                              <w:rPr>
                                <w:rFonts w:ascii="Acumin Pro Light" w:eastAsia="Acumin Pro Light" w:hAnsi="Acumin Pro Light"/>
                                <w:color w:val="000000" w:themeColor="text1"/>
                                <w:kern w:val="24"/>
                                <w:lang w:val="en-US"/>
                              </w:rPr>
                              <w:t>member institutions form the supreme decision-making body</w:t>
                            </w:r>
                            <w:r w:rsidR="008F62C7">
                              <w:rPr>
                                <w:rFonts w:ascii="Acumin Pro Light" w:eastAsia="Acumin Pro Light" w:hAnsi="Acumin Pro Light"/>
                                <w:color w:val="000000" w:themeColor="text1"/>
                                <w:kern w:val="24"/>
                                <w:lang w:val="en-US"/>
                              </w:rPr>
                              <w:t>,</w:t>
                            </w:r>
                            <w:r w:rsidR="0090183A">
                              <w:rPr>
                                <w:rFonts w:ascii="Acumin Pro Light" w:eastAsia="Acumin Pro Light" w:hAnsi="Acumin Pro Light"/>
                                <w:color w:val="000000" w:themeColor="text1"/>
                                <w:kern w:val="24"/>
                                <w:lang w:val="en-US"/>
                              </w:rPr>
                              <w:t xml:space="preserve"> which meets at least once per year to receive the statutory accounts and elect the </w:t>
                            </w:r>
                            <w:r w:rsidR="00B20E29">
                              <w:rPr>
                                <w:rFonts w:ascii="Acumin Pro Light" w:eastAsia="Acumin Pro Light" w:hAnsi="Acumin Pro Light"/>
                                <w:color w:val="000000" w:themeColor="text1"/>
                                <w:kern w:val="24"/>
                                <w:lang w:val="en-US"/>
                              </w:rPr>
                              <w:t xml:space="preserve">IHE </w:t>
                            </w:r>
                            <w:r w:rsidR="0090183A">
                              <w:rPr>
                                <w:rFonts w:ascii="Acumin Pro Light" w:eastAsia="Acumin Pro Light" w:hAnsi="Acumin Pro Light"/>
                                <w:color w:val="000000" w:themeColor="text1"/>
                                <w:kern w:val="24"/>
                                <w:lang w:val="en-US"/>
                              </w:rPr>
                              <w:t>Board</w:t>
                            </w:r>
                            <w:r w:rsidR="008F62C7">
                              <w:rPr>
                                <w:rFonts w:ascii="Acumin Pro Light" w:eastAsia="Acumin Pro Light" w:hAnsi="Acumin Pro Light"/>
                                <w:color w:val="000000" w:themeColor="text1"/>
                                <w:kern w:val="24"/>
                                <w:lang w:val="en-US"/>
                              </w:rPr>
                              <w:t>.</w:t>
                            </w:r>
                          </w:p>
                        </w:txbxContent>
                      </wps:txbx>
                      <wps:bodyPr wrap="square" rtlCol="0">
                        <a:spAutoFit/>
                      </wps:bodyPr>
                    </wps:wsp>
                  </a:graphicData>
                </a:graphic>
                <wp14:sizeRelH relativeFrom="margin">
                  <wp14:pctWidth>0</wp14:pctWidth>
                </wp14:sizeRelH>
              </wp:anchor>
            </w:drawing>
          </mc:Choice>
          <mc:Fallback>
            <w:pict>
              <v:shapetype w14:anchorId="0BE45E14" id="_x0000_t202" coordsize="21600,21600" o:spt="202" path="m,l,21600r21600,l21600,xe">
                <v:stroke joinstyle="miter"/>
                <v:path gradientshapeok="t" o:connecttype="rect"/>
              </v:shapetype>
              <v:shape id="TextBox 21" o:spid="_x0000_s1026" type="#_x0000_t202" style="position:absolute;margin-left:-154.1pt;margin-top:.35pt;width:245.4pt;height:61.15pt;z-index:25167974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" filled="f" stroked="f">
                <v:textbox style="mso-fit-shape-to-text:t">
                  <w:txbxContent>
                    <w:p w14:paraId="1FCA3443" w14:textId="54328D1A" w:rsidR="0090183A" w:rsidRDefault="00A23888" w:rsidP="0090183A">
                      <w:pPr>
                        <w:spacing w:after="0" w:line="240" w:lineRule="auto"/>
                        <w:rPr>
                          <w:rFonts w:hAnsi="Acumin Pro Light"/>
                          <w:color w:val="000000" w:themeColor="text1"/>
                          <w:kern w:val="24"/>
                          <w:sz w:val="24"/>
                          <w:szCs w:val="24"/>
                        </w:rPr>
                      </w:pPr>
                      <w:r>
                        <w:rPr>
                          <w:rFonts w:hAnsi="Acumin Pro Light"/>
                          <w:color w:val="000000" w:themeColor="text1"/>
                          <w:kern w:val="24"/>
                        </w:rPr>
                        <w:t xml:space="preserve">As a </w:t>
                      </w:r>
                      <w:r w:rsidR="0090183A">
                        <w:rPr>
                          <w:rFonts w:ascii="Acumin Pro Light" w:eastAsia="Acumin Pro Light" w:hAnsi="Acumin Pro Light"/>
                          <w:color w:val="000000" w:themeColor="text1"/>
                          <w:kern w:val="24"/>
                          <w:lang w:val="en-US"/>
                        </w:rPr>
                        <w:t>collective</w:t>
                      </w:r>
                      <w:r>
                        <w:rPr>
                          <w:rFonts w:ascii="Acumin Pro Light" w:eastAsia="Acumin Pro Light" w:hAnsi="Acumin Pro Light"/>
                          <w:color w:val="000000" w:themeColor="text1"/>
                          <w:kern w:val="24"/>
                          <w:lang w:val="en-US"/>
                        </w:rPr>
                        <w:t>,</w:t>
                      </w:r>
                      <w:r w:rsidR="0090183A">
                        <w:rPr>
                          <w:rFonts w:ascii="Acumin Pro Light" w:eastAsia="Acumin Pro Light" w:hAnsi="Acumin Pro Light"/>
                          <w:color w:val="000000" w:themeColor="text1"/>
                          <w:kern w:val="24"/>
                          <w:lang w:val="en-US"/>
                        </w:rPr>
                        <w:t xml:space="preserve"> </w:t>
                      </w:r>
                      <w:r>
                        <w:rPr>
                          <w:rFonts w:ascii="Acumin Pro Light" w:eastAsia="Acumin Pro Light" w:hAnsi="Acumin Pro Light"/>
                          <w:color w:val="000000" w:themeColor="text1"/>
                          <w:kern w:val="24"/>
                          <w:lang w:val="en-US"/>
                        </w:rPr>
                        <w:t xml:space="preserve">IHE’s </w:t>
                      </w:r>
                      <w:r w:rsidR="0090183A">
                        <w:rPr>
                          <w:rFonts w:ascii="Acumin Pro Light" w:eastAsia="Acumin Pro Light" w:hAnsi="Acumin Pro Light"/>
                          <w:color w:val="000000" w:themeColor="text1"/>
                          <w:kern w:val="24"/>
                          <w:lang w:val="en-US"/>
                        </w:rPr>
                        <w:t>member institutions form the supreme decision-making body</w:t>
                      </w:r>
                      <w:r w:rsidR="008F62C7">
                        <w:rPr>
                          <w:rFonts w:ascii="Acumin Pro Light" w:eastAsia="Acumin Pro Light" w:hAnsi="Acumin Pro Light"/>
                          <w:color w:val="000000" w:themeColor="text1"/>
                          <w:kern w:val="24"/>
                          <w:lang w:val="en-US"/>
                        </w:rPr>
                        <w:t>,</w:t>
                      </w:r>
                      <w:r w:rsidR="0090183A">
                        <w:rPr>
                          <w:rFonts w:ascii="Acumin Pro Light" w:eastAsia="Acumin Pro Light" w:hAnsi="Acumin Pro Light"/>
                          <w:color w:val="000000" w:themeColor="text1"/>
                          <w:kern w:val="24"/>
                          <w:lang w:val="en-US"/>
                        </w:rPr>
                        <w:t xml:space="preserve"> which meets at least once per year to receive the statutory accounts and elect the </w:t>
                      </w:r>
                      <w:r w:rsidR="00B20E29">
                        <w:rPr>
                          <w:rFonts w:ascii="Acumin Pro Light" w:eastAsia="Acumin Pro Light" w:hAnsi="Acumin Pro Light"/>
                          <w:color w:val="000000" w:themeColor="text1"/>
                          <w:kern w:val="24"/>
                          <w:lang w:val="en-US"/>
                        </w:rPr>
                        <w:t xml:space="preserve">IHE </w:t>
                      </w:r>
                      <w:r w:rsidR="0090183A">
                        <w:rPr>
                          <w:rFonts w:ascii="Acumin Pro Light" w:eastAsia="Acumin Pro Light" w:hAnsi="Acumin Pro Light"/>
                          <w:color w:val="000000" w:themeColor="text1"/>
                          <w:kern w:val="24"/>
                          <w:lang w:val="en-US"/>
                        </w:rPr>
                        <w:t>Board</w:t>
                      </w:r>
                      <w:r w:rsidR="008F62C7">
                        <w:rPr>
                          <w:rFonts w:ascii="Acumin Pro Light" w:eastAsia="Acumin Pro Light" w:hAnsi="Acumin Pro Light"/>
                          <w:color w:val="000000" w:themeColor="text1"/>
                          <w:kern w:val="24"/>
                          <w:lang w:val="en-US"/>
                        </w:rPr>
                        <w:t>.</w:t>
                      </w:r>
                    </w:p>
                  </w:txbxContent>
                </v:textbox>
                <w10:wrap anchorx="margin"/>
              </v:shape>
            </w:pict>
          </mc:Fallback>
        </mc:AlternateContent>
      </w:r>
      <w:r w:rsidRPr="00FB76E5">
        <w:rPr>
          <w:noProof/>
        </w:rPr>
        <w:drawing>
          <wp:anchor distT="0" distB="0" distL="114300" distR="114300" simplePos="0" relativeHeight="251683840" behindDoc="0" locked="0" layoutInCell="1" allowOverlap="1" wp14:anchorId="0341C6C5" wp14:editId="348BB7D2">
            <wp:simplePos x="0" y="0"/>
            <wp:positionH relativeFrom="margin">
              <wp:posOffset>-83820</wp:posOffset>
            </wp:positionH>
            <wp:positionV relativeFrom="paragraph">
              <wp:posOffset>182880</wp:posOffset>
            </wp:positionV>
            <wp:extent cx="3070860" cy="3703320"/>
            <wp:effectExtent l="0" t="0" r="0" b="0"/>
            <wp:wrapSquare wrapText="bothSides"/>
            <wp:docPr id="1433752227"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52227" name="Picture 1" descr="Diagram&#10;&#10;Description automatically generated"/>
                    <pic:cNvPicPr/>
                  </pic:nvPicPr>
                  <pic:blipFill>
                    <a:blip r:embed="rId8"/>
                    <a:stretch>
                      <a:fillRect/>
                    </a:stretch>
                  </pic:blipFill>
                  <pic:spPr>
                    <a:xfrm>
                      <a:off x="0" y="0"/>
                      <a:ext cx="3070860" cy="3703320"/>
                    </a:xfrm>
                    <a:prstGeom prst="rect">
                      <a:avLst/>
                    </a:prstGeom>
                  </pic:spPr>
                </pic:pic>
              </a:graphicData>
            </a:graphic>
          </wp:anchor>
        </w:drawing>
      </w:r>
    </w:p>
    <w:p w14:paraId="27AAFC91" w14:textId="4E783A30" w:rsidR="0090183A" w:rsidRDefault="0090183A" w:rsidP="0090183A">
      <w:pPr>
        <w:pStyle w:val="BodyText"/>
      </w:pPr>
    </w:p>
    <w:p w14:paraId="7A53C365" w14:textId="2D433658" w:rsidR="0090183A" w:rsidRDefault="0090183A" w:rsidP="0090183A">
      <w:pPr>
        <w:pStyle w:val="BodyText"/>
      </w:pPr>
    </w:p>
    <w:p w14:paraId="3BF51D42" w14:textId="0688A590" w:rsidR="0090183A" w:rsidRDefault="00FB76E5" w:rsidP="00FB76E5">
      <w:pPr>
        <w:pStyle w:val="BodyText"/>
      </w:pPr>
      <w:r>
        <w:rPr>
          <w:noProof/>
        </w:rPr>
        <mc:AlternateContent>
          <mc:Choice Requires="wps">
            <w:drawing>
              <wp:anchor distT="0" distB="0" distL="114300" distR="114300" simplePos="0" relativeHeight="251680768" behindDoc="0" locked="0" layoutInCell="1" allowOverlap="1" wp14:anchorId="1F6B589D" wp14:editId="5266C4F7">
                <wp:simplePos x="0" y="0"/>
                <wp:positionH relativeFrom="column">
                  <wp:posOffset>3053080</wp:posOffset>
                </wp:positionH>
                <wp:positionV relativeFrom="paragraph">
                  <wp:posOffset>149225</wp:posOffset>
                </wp:positionV>
                <wp:extent cx="3101340" cy="979805"/>
                <wp:effectExtent l="0" t="0" r="0" b="0"/>
                <wp:wrapNone/>
                <wp:docPr id="1691947555" name="TextBox 22">
                  <a:extLst xmlns:a="http://schemas.openxmlformats.org/drawingml/2006/main">
                    <a:ext uri="{FF2B5EF4-FFF2-40B4-BE49-F238E27FC236}">
                      <a16:creationId xmlns:a16="http://schemas.microsoft.com/office/drawing/2014/main" id="{6E7728F2-D553-B267-2CE6-19DCBE905494}"/>
                    </a:ext>
                  </a:extLst>
                </wp:docPr>
                <wp:cNvGraphicFramePr/>
                <a:graphic xmlns:a="http://schemas.openxmlformats.org/drawingml/2006/main">
                  <a:graphicData uri="http://schemas.microsoft.com/office/word/2010/wordprocessingShape">
                    <wps:wsp>
                      <wps:cNvSpPr txBox="1"/>
                      <wps:spPr>
                        <a:xfrm>
                          <a:off x="0" y="0"/>
                          <a:ext cx="3101340" cy="979805"/>
                        </a:xfrm>
                        <a:prstGeom prst="rect">
                          <a:avLst/>
                        </a:prstGeom>
                        <a:noFill/>
                      </wps:spPr>
                      <wps:txbx>
                        <w:txbxContent>
                          <w:p w14:paraId="2B43B539" w14:textId="77777777" w:rsidR="0090183A" w:rsidRPr="0090183A" w:rsidRDefault="0090183A" w:rsidP="0090183A">
                            <w:pPr>
                              <w:spacing w:after="0" w:line="240" w:lineRule="auto"/>
                              <w:rPr>
                                <w:rFonts w:hAnsi="Acumin Pro Light"/>
                                <w:color w:val="000000" w:themeColor="text1"/>
                                <w:kern w:val="24"/>
                              </w:rPr>
                            </w:pPr>
                            <w:r w:rsidRPr="0090183A">
                              <w:rPr>
                                <w:rFonts w:hAnsi="Acumin Pro Light"/>
                                <w:color w:val="000000" w:themeColor="text1"/>
                                <w:kern w:val="24"/>
                              </w:rPr>
                              <w:t xml:space="preserve">Responsibility for most business decisions </w:t>
                            </w:r>
                            <w:proofErr w:type="gramStart"/>
                            <w:r w:rsidRPr="0090183A">
                              <w:rPr>
                                <w:rFonts w:hAnsi="Acumin Pro Light"/>
                                <w:color w:val="000000" w:themeColor="text1"/>
                                <w:kern w:val="24"/>
                              </w:rPr>
                              <w:t>during the course of</w:t>
                            </w:r>
                            <w:proofErr w:type="gramEnd"/>
                            <w:r w:rsidRPr="0090183A">
                              <w:rPr>
                                <w:rFonts w:hAnsi="Acumin Pro Light"/>
                                <w:color w:val="000000" w:themeColor="text1"/>
                                <w:kern w:val="24"/>
                              </w:rPr>
                              <w:t xml:space="preserve"> the year is delegated to the IHE Board, including the approval of the strategic plan, annual budget and internal (organisational) policy, as well as the monitoring of performance and progress.</w:t>
                            </w:r>
                          </w:p>
                        </w:txbxContent>
                      </wps:txbx>
                      <wps:bodyPr wrap="square" rtlCol="0">
                        <a:spAutoFit/>
                      </wps:bodyPr>
                    </wps:wsp>
                  </a:graphicData>
                </a:graphic>
                <wp14:sizeRelH relativeFrom="margin">
                  <wp14:pctWidth>0</wp14:pctWidth>
                </wp14:sizeRelH>
              </wp:anchor>
            </w:drawing>
          </mc:Choice>
          <mc:Fallback>
            <w:pict>
              <v:shape w14:anchorId="1F6B589D" id="TextBox 22" o:spid="_x0000_s1027" type="#_x0000_t202" style="position:absolute;margin-left:240.4pt;margin-top:11.75pt;width:244.2pt;height:77.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" filled="f" stroked="f">
                <v:textbox style="mso-fit-shape-to-text:t">
                  <w:txbxContent>
                    <w:p w14:paraId="2B43B539" w14:textId="77777777" w:rsidR="0090183A" w:rsidRPr="0090183A" w:rsidRDefault="0090183A" w:rsidP="0090183A">
                      <w:pPr>
                        <w:spacing w:after="0" w:line="240" w:lineRule="auto"/>
                        <w:rPr>
                          <w:rFonts w:hAnsi="Acumin Pro Light"/>
                          <w:color w:val="000000" w:themeColor="text1"/>
                          <w:kern w:val="24"/>
                        </w:rPr>
                      </w:pPr>
                      <w:r w:rsidRPr="0090183A">
                        <w:rPr>
                          <w:rFonts w:hAnsi="Acumin Pro Light"/>
                          <w:color w:val="000000" w:themeColor="text1"/>
                          <w:kern w:val="24"/>
                        </w:rPr>
                        <w:t>Responsibility for most business decisions during the course of the year is delegated to the IHE Board, including the approval of the strategic plan, annual budget and internal (organisational) policy, as well as the monitoring of performance and progress.</w:t>
                      </w:r>
                    </w:p>
                  </w:txbxContent>
                </v:textbox>
              </v:shape>
            </w:pict>
          </mc:Fallback>
        </mc:AlternateContent>
      </w:r>
    </w:p>
    <w:p w14:paraId="7BDB99D1" w14:textId="534DA32F" w:rsidR="0090183A" w:rsidRDefault="0090183A" w:rsidP="00FB76E5">
      <w:pPr>
        <w:pStyle w:val="BodyText"/>
      </w:pPr>
    </w:p>
    <w:p w14:paraId="113F76C6" w14:textId="77777777" w:rsidR="0090183A" w:rsidRDefault="0090183A" w:rsidP="00FB76E5">
      <w:pPr>
        <w:pStyle w:val="BodyText"/>
      </w:pPr>
    </w:p>
    <w:p w14:paraId="35AE8C5F" w14:textId="62D0B7EF" w:rsidR="0090183A" w:rsidRDefault="0090183A" w:rsidP="00FB76E5">
      <w:pPr>
        <w:pStyle w:val="BodyText"/>
      </w:pPr>
    </w:p>
    <w:p w14:paraId="70B71733" w14:textId="7C2D44AE" w:rsidR="0090183A" w:rsidRDefault="00FB76E5" w:rsidP="00FB76E5">
      <w:pPr>
        <w:pStyle w:val="BodyText"/>
      </w:pPr>
      <w:r>
        <w:rPr>
          <w:noProof/>
        </w:rPr>
        <mc:AlternateContent>
          <mc:Choice Requires="wps">
            <w:drawing>
              <wp:anchor distT="0" distB="0" distL="114300" distR="114300" simplePos="0" relativeHeight="251682816" behindDoc="0" locked="0" layoutInCell="1" allowOverlap="1" wp14:anchorId="3C9DD1CB" wp14:editId="42F4451A">
                <wp:simplePos x="0" y="0"/>
                <wp:positionH relativeFrom="column">
                  <wp:posOffset>3053080</wp:posOffset>
                </wp:positionH>
                <wp:positionV relativeFrom="paragraph">
                  <wp:posOffset>126365</wp:posOffset>
                </wp:positionV>
                <wp:extent cx="3002280" cy="776605"/>
                <wp:effectExtent l="0" t="0" r="0" b="0"/>
                <wp:wrapNone/>
                <wp:docPr id="1818125395" name="TextBox 24">
                  <a:extLst xmlns:a="http://schemas.openxmlformats.org/drawingml/2006/main">
                    <a:ext uri="{FF2B5EF4-FFF2-40B4-BE49-F238E27FC236}">
                      <a16:creationId xmlns:a16="http://schemas.microsoft.com/office/drawing/2014/main" id="{C7A1A3BE-E956-26EC-61ED-E1123260F07E}"/>
                    </a:ext>
                  </a:extLst>
                </wp:docPr>
                <wp:cNvGraphicFramePr/>
                <a:graphic xmlns:a="http://schemas.openxmlformats.org/drawingml/2006/main">
                  <a:graphicData uri="http://schemas.microsoft.com/office/word/2010/wordprocessingShape">
                    <wps:wsp>
                      <wps:cNvSpPr txBox="1"/>
                      <wps:spPr>
                        <a:xfrm>
                          <a:off x="0" y="0"/>
                          <a:ext cx="3002280" cy="776605"/>
                        </a:xfrm>
                        <a:prstGeom prst="rect">
                          <a:avLst/>
                        </a:prstGeom>
                        <a:noFill/>
                      </wps:spPr>
                      <wps:txbx>
                        <w:txbxContent>
                          <w:p w14:paraId="1D9208A8" w14:textId="3BFDB9B4" w:rsidR="0090183A" w:rsidRPr="0090183A" w:rsidRDefault="0090183A" w:rsidP="0090183A">
                            <w:pPr>
                              <w:spacing w:after="0" w:line="240" w:lineRule="auto"/>
                              <w:rPr>
                                <w:rFonts w:hAnsi="Acumin Pro Light"/>
                                <w:color w:val="000000" w:themeColor="text1"/>
                                <w:kern w:val="24"/>
                              </w:rPr>
                            </w:pPr>
                            <w:r>
                              <w:rPr>
                                <w:rFonts w:hAnsi="Acumin Pro Light"/>
                                <w:color w:val="000000" w:themeColor="text1"/>
                                <w:kern w:val="24"/>
                              </w:rPr>
                              <w:t xml:space="preserve">The </w:t>
                            </w:r>
                            <w:r w:rsidR="00B20E29">
                              <w:rPr>
                                <w:rFonts w:hAnsi="Acumin Pro Light"/>
                                <w:color w:val="000000" w:themeColor="text1"/>
                                <w:kern w:val="24"/>
                              </w:rPr>
                              <w:t xml:space="preserve">IHE </w:t>
                            </w:r>
                            <w:r>
                              <w:rPr>
                                <w:rFonts w:hAnsi="Acumin Pro Light"/>
                                <w:color w:val="000000" w:themeColor="text1"/>
                                <w:kern w:val="24"/>
                              </w:rPr>
                              <w:t xml:space="preserve">Board has two sub-committees and a </w:t>
                            </w:r>
                            <w:r w:rsidR="008F62C7">
                              <w:rPr>
                                <w:rFonts w:hAnsi="Acumin Pro Light"/>
                                <w:color w:val="000000" w:themeColor="text1"/>
                                <w:kern w:val="24"/>
                              </w:rPr>
                              <w:t>S</w:t>
                            </w:r>
                            <w:r>
                              <w:rPr>
                                <w:rFonts w:hAnsi="Acumin Pro Light"/>
                                <w:color w:val="000000" w:themeColor="text1"/>
                                <w:kern w:val="24"/>
                              </w:rPr>
                              <w:t xml:space="preserve">tudent </w:t>
                            </w:r>
                            <w:r w:rsidR="008F62C7">
                              <w:rPr>
                                <w:rFonts w:hAnsi="Acumin Pro Light"/>
                                <w:color w:val="000000" w:themeColor="text1"/>
                                <w:kern w:val="24"/>
                              </w:rPr>
                              <w:t>A</w:t>
                            </w:r>
                            <w:r>
                              <w:rPr>
                                <w:rFonts w:hAnsi="Acumin Pro Light"/>
                                <w:color w:val="000000" w:themeColor="text1"/>
                                <w:kern w:val="24"/>
                              </w:rPr>
                              <w:t xml:space="preserve">dvisory </w:t>
                            </w:r>
                            <w:r w:rsidR="008F62C7">
                              <w:rPr>
                                <w:rFonts w:hAnsi="Acumin Pro Light"/>
                                <w:color w:val="000000" w:themeColor="text1"/>
                                <w:kern w:val="24"/>
                              </w:rPr>
                              <w:t>B</w:t>
                            </w:r>
                            <w:r>
                              <w:rPr>
                                <w:rFonts w:hAnsi="Acumin Pro Light"/>
                                <w:color w:val="000000" w:themeColor="text1"/>
                                <w:kern w:val="24"/>
                              </w:rPr>
                              <w:t>oard</w:t>
                            </w:r>
                            <w:r w:rsidR="00B94368">
                              <w:rPr>
                                <w:rFonts w:hAnsi="Acumin Pro Light"/>
                                <w:color w:val="000000" w:themeColor="text1"/>
                                <w:kern w:val="24"/>
                              </w:rPr>
                              <w:t xml:space="preserve"> (SAB)</w:t>
                            </w:r>
                            <w:r w:rsidR="00E05243">
                              <w:rPr>
                                <w:rFonts w:hAnsi="Acumin Pro Light"/>
                                <w:color w:val="000000" w:themeColor="text1"/>
                                <w:kern w:val="24"/>
                              </w:rPr>
                              <w:t>, e</w:t>
                            </w:r>
                            <w:r>
                              <w:rPr>
                                <w:rFonts w:hAnsi="Acumin Pro Light"/>
                                <w:color w:val="000000" w:themeColor="text1"/>
                                <w:kern w:val="24"/>
                              </w:rPr>
                              <w:t xml:space="preserve">ach of which have a specific remit to guide and advise the staff </w:t>
                            </w:r>
                            <w:r w:rsidR="001F22AC">
                              <w:rPr>
                                <w:rFonts w:hAnsi="Acumin Pro Light"/>
                                <w:color w:val="000000" w:themeColor="text1"/>
                                <w:kern w:val="24"/>
                              </w:rPr>
                              <w:t xml:space="preserve">team </w:t>
                            </w:r>
                            <w:r>
                              <w:rPr>
                                <w:rFonts w:hAnsi="Acumin Pro Light"/>
                                <w:color w:val="000000" w:themeColor="text1"/>
                                <w:kern w:val="24"/>
                              </w:rPr>
                              <w:t xml:space="preserve">and Board. </w:t>
                            </w:r>
                          </w:p>
                        </w:txbxContent>
                      </wps:txbx>
                      <wps:bodyPr wrap="square" rtlCol="0">
                        <a:spAutoFit/>
                      </wps:bodyPr>
                    </wps:wsp>
                  </a:graphicData>
                </a:graphic>
                <wp14:sizeRelH relativeFrom="margin">
                  <wp14:pctWidth>0</wp14:pctWidth>
                </wp14:sizeRelH>
              </wp:anchor>
            </w:drawing>
          </mc:Choice>
          <mc:Fallback>
            <w:pict>
              <v:shapetype w14:anchorId="3C9DD1CB" id="_x0000_t202" coordsize="21600,21600" o:spt="202" path="m,l,21600r21600,l21600,xe">
                <v:stroke joinstyle="miter"/>
                <v:path gradientshapeok="t" o:connecttype="rect"/>
              </v:shapetype>
              <v:shape id="TextBox 24" o:spid="_x0000_s1028" type="#_x0000_t202" style="position:absolute;margin-left:240.4pt;margin-top:9.95pt;width:236.4pt;height:61.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" filled="f" stroked="f">
                <v:textbox style="mso-fit-shape-to-text:t">
                  <w:txbxContent>
                    <w:p w14:paraId="1D9208A8" w14:textId="3BFDB9B4" w:rsidR="0090183A" w:rsidRPr="0090183A" w:rsidRDefault="0090183A" w:rsidP="0090183A">
                      <w:pPr>
                        <w:spacing w:after="0" w:line="240" w:lineRule="auto"/>
                        <w:rPr>
                          <w:rFonts w:hAnsi="Acumin Pro Light"/>
                          <w:color w:val="000000" w:themeColor="text1"/>
                          <w:kern w:val="24"/>
                        </w:rPr>
                      </w:pPr>
                      <w:r>
                        <w:rPr>
                          <w:rFonts w:hAnsi="Acumin Pro Light"/>
                          <w:color w:val="000000" w:themeColor="text1"/>
                          <w:kern w:val="24"/>
                        </w:rPr>
                        <w:t xml:space="preserve">The </w:t>
                      </w:r>
                      <w:r w:rsidR="00B20E29">
                        <w:rPr>
                          <w:rFonts w:hAnsi="Acumin Pro Light"/>
                          <w:color w:val="000000" w:themeColor="text1"/>
                          <w:kern w:val="24"/>
                        </w:rPr>
                        <w:t xml:space="preserve">IHE </w:t>
                      </w:r>
                      <w:r>
                        <w:rPr>
                          <w:rFonts w:hAnsi="Acumin Pro Light"/>
                          <w:color w:val="000000" w:themeColor="text1"/>
                          <w:kern w:val="24"/>
                        </w:rPr>
                        <w:t xml:space="preserve">Board has two sub-committees and a </w:t>
                      </w:r>
                      <w:r w:rsidR="008F62C7">
                        <w:rPr>
                          <w:rFonts w:hAnsi="Acumin Pro Light"/>
                          <w:color w:val="000000" w:themeColor="text1"/>
                          <w:kern w:val="24"/>
                        </w:rPr>
                        <w:t>S</w:t>
                      </w:r>
                      <w:r>
                        <w:rPr>
                          <w:rFonts w:hAnsi="Acumin Pro Light"/>
                          <w:color w:val="000000" w:themeColor="text1"/>
                          <w:kern w:val="24"/>
                        </w:rPr>
                        <w:t xml:space="preserve">tudent </w:t>
                      </w:r>
                      <w:r w:rsidR="008F62C7">
                        <w:rPr>
                          <w:rFonts w:hAnsi="Acumin Pro Light"/>
                          <w:color w:val="000000" w:themeColor="text1"/>
                          <w:kern w:val="24"/>
                        </w:rPr>
                        <w:t>A</w:t>
                      </w:r>
                      <w:r>
                        <w:rPr>
                          <w:rFonts w:hAnsi="Acumin Pro Light"/>
                          <w:color w:val="000000" w:themeColor="text1"/>
                          <w:kern w:val="24"/>
                        </w:rPr>
                        <w:t xml:space="preserve">dvisory </w:t>
                      </w:r>
                      <w:r w:rsidR="008F62C7">
                        <w:rPr>
                          <w:rFonts w:hAnsi="Acumin Pro Light"/>
                          <w:color w:val="000000" w:themeColor="text1"/>
                          <w:kern w:val="24"/>
                        </w:rPr>
                        <w:t>B</w:t>
                      </w:r>
                      <w:r>
                        <w:rPr>
                          <w:rFonts w:hAnsi="Acumin Pro Light"/>
                          <w:color w:val="000000" w:themeColor="text1"/>
                          <w:kern w:val="24"/>
                        </w:rPr>
                        <w:t>oard</w:t>
                      </w:r>
                      <w:r w:rsidR="00B94368">
                        <w:rPr>
                          <w:rFonts w:hAnsi="Acumin Pro Light"/>
                          <w:color w:val="000000" w:themeColor="text1"/>
                          <w:kern w:val="24"/>
                        </w:rPr>
                        <w:t xml:space="preserve"> (SAB)</w:t>
                      </w:r>
                      <w:r w:rsidR="00E05243">
                        <w:rPr>
                          <w:rFonts w:hAnsi="Acumin Pro Light"/>
                          <w:color w:val="000000" w:themeColor="text1"/>
                          <w:kern w:val="24"/>
                        </w:rPr>
                        <w:t>, e</w:t>
                      </w:r>
                      <w:r>
                        <w:rPr>
                          <w:rFonts w:hAnsi="Acumin Pro Light"/>
                          <w:color w:val="000000" w:themeColor="text1"/>
                          <w:kern w:val="24"/>
                        </w:rPr>
                        <w:t xml:space="preserve">ach of which have a specific remit to guide and advise the staff </w:t>
                      </w:r>
                      <w:r w:rsidR="001F22AC">
                        <w:rPr>
                          <w:rFonts w:hAnsi="Acumin Pro Light"/>
                          <w:color w:val="000000" w:themeColor="text1"/>
                          <w:kern w:val="24"/>
                        </w:rPr>
                        <w:t xml:space="preserve">team </w:t>
                      </w:r>
                      <w:r>
                        <w:rPr>
                          <w:rFonts w:hAnsi="Acumin Pro Light"/>
                          <w:color w:val="000000" w:themeColor="text1"/>
                          <w:kern w:val="24"/>
                        </w:rPr>
                        <w:t xml:space="preserve">and Board. </w:t>
                      </w:r>
                    </w:p>
                  </w:txbxContent>
                </v:textbox>
              </v:shape>
            </w:pict>
          </mc:Fallback>
        </mc:AlternateContent>
      </w:r>
    </w:p>
    <w:p w14:paraId="56DC1955" w14:textId="4DB35983" w:rsidR="0090183A" w:rsidRPr="0090183A" w:rsidRDefault="0090183A" w:rsidP="0090183A">
      <w:pPr>
        <w:pStyle w:val="BodyText"/>
      </w:pPr>
    </w:p>
    <w:p w14:paraId="1BC0CBAA" w14:textId="25C8DC1E" w:rsidR="0090183A" w:rsidRDefault="0090183A" w:rsidP="002D7753"/>
    <w:p w14:paraId="242826B6" w14:textId="25B12019" w:rsidR="0090183A" w:rsidRDefault="00FB76E5" w:rsidP="002D7753">
      <w:r w:rsidRPr="00FB76E5">
        <w:rPr>
          <w:noProof/>
        </w:rPr>
        <mc:AlternateContent>
          <mc:Choice Requires="wps">
            <w:drawing>
              <wp:anchor distT="0" distB="0" distL="114300" distR="114300" simplePos="0" relativeHeight="251685888" behindDoc="0" locked="0" layoutInCell="1" allowOverlap="1" wp14:anchorId="10BD54CB" wp14:editId="465DEBCA">
                <wp:simplePos x="0" y="0"/>
                <wp:positionH relativeFrom="column">
                  <wp:posOffset>3060700</wp:posOffset>
                </wp:positionH>
                <wp:positionV relativeFrom="paragraph">
                  <wp:posOffset>250825</wp:posOffset>
                </wp:positionV>
                <wp:extent cx="3017520" cy="1753870"/>
                <wp:effectExtent l="0" t="0" r="0" b="0"/>
                <wp:wrapNone/>
                <wp:docPr id="403374004" name="TextBox 23"/>
                <wp:cNvGraphicFramePr/>
                <a:graphic xmlns:a="http://schemas.openxmlformats.org/drawingml/2006/main">
                  <a:graphicData uri="http://schemas.microsoft.com/office/word/2010/wordprocessingShape">
                    <wps:wsp>
                      <wps:cNvSpPr txBox="1"/>
                      <wps:spPr>
                        <a:xfrm>
                          <a:off x="0" y="0"/>
                          <a:ext cx="3017520" cy="1753870"/>
                        </a:xfrm>
                        <a:prstGeom prst="rect">
                          <a:avLst/>
                        </a:prstGeom>
                        <a:noFill/>
                      </wps:spPr>
                      <wps:txbx>
                        <w:txbxContent>
                          <w:p w14:paraId="6DC0AE15" w14:textId="78C94205" w:rsidR="00FB76E5" w:rsidRPr="00FB76E5" w:rsidRDefault="00FB76E5" w:rsidP="00FB76E5">
                            <w:pPr>
                              <w:spacing w:after="0" w:line="240" w:lineRule="auto"/>
                              <w:rPr>
                                <w:rFonts w:hAnsi="Acumin Pro Light"/>
                                <w:color w:val="000000" w:themeColor="text1"/>
                                <w:kern w:val="24"/>
                              </w:rPr>
                            </w:pPr>
                            <w:r w:rsidRPr="00FB76E5">
                              <w:rPr>
                                <w:rFonts w:hAnsi="Acumin Pro Light"/>
                                <w:color w:val="000000" w:themeColor="text1"/>
                                <w:kern w:val="24"/>
                              </w:rPr>
                              <w:t xml:space="preserve">The implementation of the strategic plan, </w:t>
                            </w:r>
                            <w:proofErr w:type="gramStart"/>
                            <w:r w:rsidRPr="00FB76E5">
                              <w:rPr>
                                <w:rFonts w:hAnsi="Acumin Pro Light"/>
                                <w:color w:val="000000" w:themeColor="text1"/>
                                <w:kern w:val="24"/>
                              </w:rPr>
                              <w:t xml:space="preserve">the  </w:t>
                            </w:r>
                            <w:r w:rsidR="001F22AC">
                              <w:rPr>
                                <w:rFonts w:hAnsi="Acumin Pro Light"/>
                                <w:color w:val="000000" w:themeColor="text1"/>
                                <w:kern w:val="24"/>
                              </w:rPr>
                              <w:t>financial</w:t>
                            </w:r>
                            <w:proofErr w:type="gramEnd"/>
                            <w:r w:rsidR="001F22AC">
                              <w:rPr>
                                <w:rFonts w:hAnsi="Acumin Pro Light"/>
                                <w:color w:val="000000" w:themeColor="text1"/>
                                <w:kern w:val="24"/>
                              </w:rPr>
                              <w:t xml:space="preserve"> </w:t>
                            </w:r>
                            <w:r w:rsidRPr="00FB76E5">
                              <w:rPr>
                                <w:rFonts w:hAnsi="Acumin Pro Light"/>
                                <w:color w:val="000000" w:themeColor="text1"/>
                                <w:kern w:val="24"/>
                              </w:rPr>
                              <w:t xml:space="preserve">management of the business, and administration of the policy development process are delegated to the Chief Executive and </w:t>
                            </w:r>
                            <w:r w:rsidR="001F22AC">
                              <w:rPr>
                                <w:rFonts w:hAnsi="Acumin Pro Light"/>
                                <w:color w:val="000000" w:themeColor="text1"/>
                                <w:kern w:val="24"/>
                              </w:rPr>
                              <w:t xml:space="preserve">Senior Management </w:t>
                            </w:r>
                            <w:r w:rsidRPr="00FB76E5">
                              <w:rPr>
                                <w:rFonts w:hAnsi="Acumin Pro Light"/>
                                <w:color w:val="000000" w:themeColor="text1"/>
                                <w:kern w:val="24"/>
                              </w:rPr>
                              <w:t>Team.</w:t>
                            </w:r>
                          </w:p>
                        </w:txbxContent>
                      </wps:txbx>
                      <wps:bodyPr wrap="square" rtlCol="0">
                        <a:spAutoFit/>
                      </wps:bodyPr>
                    </wps:wsp>
                  </a:graphicData>
                </a:graphic>
                <wp14:sizeRelH relativeFrom="margin">
                  <wp14:pctWidth>0</wp14:pctWidth>
                </wp14:sizeRelH>
              </wp:anchor>
            </w:drawing>
          </mc:Choice>
          <mc:Fallback>
            <w:pict>
              <v:shape w14:anchorId="10BD54CB" id="TextBox 23" o:spid="_x0000_s1029" type="#_x0000_t202" style="position:absolute;margin-left:241pt;margin-top:19.75pt;width:237.6pt;height:138.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" filled="f" stroked="f">
                <v:textbox style="mso-fit-shape-to-text:t">
                  <w:txbxContent>
                    <w:p w14:paraId="6DC0AE15" w14:textId="78C94205" w:rsidR="00FB76E5" w:rsidRPr="00FB76E5" w:rsidRDefault="00FB76E5" w:rsidP="00FB76E5">
                      <w:pPr>
                        <w:spacing w:after="0" w:line="240" w:lineRule="auto"/>
                        <w:rPr>
                          <w:rFonts w:hAnsi="Acumin Pro Light"/>
                          <w:color w:val="000000" w:themeColor="text1"/>
                          <w:kern w:val="24"/>
                        </w:rPr>
                      </w:pPr>
                      <w:r w:rsidRPr="00FB76E5">
                        <w:rPr>
                          <w:rFonts w:hAnsi="Acumin Pro Light"/>
                          <w:color w:val="000000" w:themeColor="text1"/>
                          <w:kern w:val="24"/>
                        </w:rPr>
                        <w:t xml:space="preserve">The implementation of the strategic plan, the  </w:t>
                      </w:r>
                      <w:r w:rsidR="001F22AC">
                        <w:rPr>
                          <w:rFonts w:hAnsi="Acumin Pro Light"/>
                          <w:color w:val="000000" w:themeColor="text1"/>
                          <w:kern w:val="24"/>
                        </w:rPr>
                        <w:t xml:space="preserve">financial </w:t>
                      </w:r>
                      <w:r w:rsidRPr="00FB76E5">
                        <w:rPr>
                          <w:rFonts w:hAnsi="Acumin Pro Light"/>
                          <w:color w:val="000000" w:themeColor="text1"/>
                          <w:kern w:val="24"/>
                        </w:rPr>
                        <w:t xml:space="preserve">management of the business, and administration of the policy development process are delegated to the Chief Executive and </w:t>
                      </w:r>
                      <w:r w:rsidR="001F22AC">
                        <w:rPr>
                          <w:rFonts w:hAnsi="Acumin Pro Light"/>
                          <w:color w:val="000000" w:themeColor="text1"/>
                          <w:kern w:val="24"/>
                        </w:rPr>
                        <w:t xml:space="preserve">Senior Management </w:t>
                      </w:r>
                      <w:r w:rsidRPr="00FB76E5">
                        <w:rPr>
                          <w:rFonts w:hAnsi="Acumin Pro Light"/>
                          <w:color w:val="000000" w:themeColor="text1"/>
                          <w:kern w:val="24"/>
                        </w:rPr>
                        <w:t>Team.</w:t>
                      </w:r>
                    </w:p>
                  </w:txbxContent>
                </v:textbox>
              </v:shape>
            </w:pict>
          </mc:Fallback>
        </mc:AlternateContent>
      </w:r>
    </w:p>
    <w:p w14:paraId="15A6B47B" w14:textId="77777777" w:rsidR="008E2F9A" w:rsidRDefault="008E2F9A">
      <w:pPr>
        <w:spacing w:after="160" w:line="259" w:lineRule="auto"/>
        <w:rPr>
          <w:iCs/>
          <w:lang w:val="en-US"/>
        </w:rPr>
      </w:pPr>
      <w:r>
        <w:rPr>
          <w:iCs/>
          <w:lang w:val="en-US"/>
        </w:rPr>
        <w:br w:type="page"/>
      </w:r>
    </w:p>
    <w:bookmarkStart w:id="2" w:name="_Toc132882406"/>
    <w:p w14:paraId="0F8E7AD0" w14:textId="125D79F4" w:rsidR="008E2F9A" w:rsidRPr="00625325" w:rsidRDefault="008E2F9A" w:rsidP="008E2F9A">
      <w:pPr>
        <w:pStyle w:val="Heading1"/>
      </w:pPr>
      <w:r w:rsidRPr="00B456EC">
        <w:rPr>
          <w:noProof/>
        </w:rPr>
        <w:lastRenderedPageBreak/>
        <mc:AlternateContent>
          <mc:Choice Requires="wpg">
            <w:drawing>
              <wp:anchor distT="0" distB="0" distL="114300" distR="114300" simplePos="0" relativeHeight="251660288" behindDoc="1" locked="0" layoutInCell="1" allowOverlap="1" wp14:anchorId="680A2952" wp14:editId="498215EA">
                <wp:simplePos x="0" y="0"/>
                <wp:positionH relativeFrom="page">
                  <wp:align>left</wp:align>
                </wp:positionH>
                <wp:positionV relativeFrom="page">
                  <wp:align>top</wp:align>
                </wp:positionV>
                <wp:extent cx="7038000" cy="2451600"/>
                <wp:effectExtent l="0" t="0" r="0" b="6350"/>
                <wp:wrapNone/>
                <wp:docPr id="220305318" name="Group 220305318"/>
                <wp:cNvGraphicFramePr/>
                <a:graphic xmlns:a="http://schemas.openxmlformats.org/drawingml/2006/main">
                  <a:graphicData uri="http://schemas.microsoft.com/office/word/2010/wordprocessingGroup">
                    <wpg:wgp>
                      <wpg:cNvGrpSpPr/>
                      <wpg:grpSpPr>
                        <a:xfrm>
                          <a:off x="0" y="0"/>
                          <a:ext cx="7038000" cy="2451600"/>
                          <a:chOff x="0" y="0"/>
                          <a:chExt cx="7037539" cy="2450741"/>
                        </a:xfrm>
                      </wpg:grpSpPr>
                      <wps:wsp>
                        <wps:cNvPr id="1527229823" name="Rectangle 1527229823"/>
                        <wps:cNvSpPr/>
                        <wps:spPr>
                          <a:xfrm>
                            <a:off x="0" y="524786"/>
                            <a:ext cx="7037539" cy="19259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8987662" name="Rectangle 1368987662"/>
                        <wps:cNvSpPr/>
                        <wps:spPr>
                          <a:xfrm>
                            <a:off x="0" y="0"/>
                            <a:ext cx="525600" cy="165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E0CC64" id="Group 220305318" o:spid="_x0000_s1026" style="position:absolute;margin-left:0;margin-top:0;width:554.15pt;height:193.05pt;z-index:-251656192;mso-position-horizontal:left;mso-position-horizontal-relative:page;mso-position-vertical:top;mso-position-vertical-relative:page;mso-width-relative:margin;mso-height-relative:margin" coordsize="7037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">
                <v:rect id="Rectangle 1527229823" o:spid="_x0000_s1027" style="position:absolute;top:5247;width:70375;height:19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" fillcolor="#edf2f1 [3214]" stroked="f" strokeweight="1pt"/>
                <v:rect id="Rectangle 1368987662" o:spid="_x0000_s1028" style="position:absolute;width:5256;height:1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" fillcolor="#93efec [3205]" stroked="f" strokeweight="1pt"/>
                <w10:wrap anchorx="page" anchory="page"/>
              </v:group>
            </w:pict>
          </mc:Fallback>
        </mc:AlternateContent>
      </w:r>
      <w:r>
        <w:t>Role description</w:t>
      </w:r>
      <w:bookmarkEnd w:id="2"/>
      <w:r w:rsidRPr="00B456EC">
        <w:t xml:space="preserve"> </w:t>
      </w:r>
      <w:r>
        <w:t xml:space="preserve"> </w:t>
      </w:r>
    </w:p>
    <w:p w14:paraId="556BA5CD" w14:textId="77777777" w:rsidR="002D7753" w:rsidRDefault="002D7753" w:rsidP="002D7753">
      <w:pPr>
        <w:rPr>
          <w:iCs/>
          <w:lang w:val="en-US"/>
        </w:rPr>
      </w:pPr>
    </w:p>
    <w:p w14:paraId="26378027" w14:textId="0FC9F367" w:rsidR="000F4E06" w:rsidRDefault="000F4E06" w:rsidP="006754CE">
      <w:pPr>
        <w:pStyle w:val="IntroText"/>
      </w:pPr>
      <w:r>
        <w:t xml:space="preserve">The Independent Student Board Member fulfils all the </w:t>
      </w:r>
      <w:r w:rsidR="00D428FE">
        <w:t>regular</w:t>
      </w:r>
      <w:r>
        <w:t xml:space="preserve"> duties of a </w:t>
      </w:r>
      <w:proofErr w:type="gramStart"/>
      <w:r>
        <w:t>Director</w:t>
      </w:r>
      <w:proofErr w:type="gramEnd"/>
      <w:r>
        <w:t xml:space="preserve">, </w:t>
      </w:r>
      <w:r w:rsidR="0016100F">
        <w:t xml:space="preserve">with the </w:t>
      </w:r>
      <w:r>
        <w:t>addition</w:t>
      </w:r>
      <w:r w:rsidR="0016100F">
        <w:t xml:space="preserve">al specific remit </w:t>
      </w:r>
      <w:r w:rsidR="0027321F">
        <w:t>to</w:t>
      </w:r>
      <w:r>
        <w:t xml:space="preserve"> </w:t>
      </w:r>
      <w:r w:rsidR="0016100F">
        <w:t>ensur</w:t>
      </w:r>
      <w:r w:rsidR="0027321F">
        <w:t>e</w:t>
      </w:r>
      <w:r>
        <w:t xml:space="preserve"> Board </w:t>
      </w:r>
      <w:r w:rsidR="0016100F">
        <w:t>decisions are made</w:t>
      </w:r>
      <w:r w:rsidR="001D1C6F">
        <w:t xml:space="preserve"> with the best interests of students in mind. </w:t>
      </w:r>
      <w:r>
        <w:t>In practice</w:t>
      </w:r>
      <w:r w:rsidR="00B94368">
        <w:t>,</w:t>
      </w:r>
      <w:r>
        <w:t xml:space="preserve"> this means</w:t>
      </w:r>
      <w:r w:rsidR="00E05243">
        <w:t xml:space="preserve"> you will</w:t>
      </w:r>
      <w:r w:rsidR="006754CE">
        <w:t>:</w:t>
      </w:r>
    </w:p>
    <w:p w14:paraId="69EE77EE" w14:textId="3A3C268B" w:rsidR="008E2F9A" w:rsidRPr="00DA7E00" w:rsidRDefault="008E2F9A" w:rsidP="008E2F9A">
      <w:pPr>
        <w:numPr>
          <w:ilvl w:val="0"/>
          <w:numId w:val="17"/>
        </w:numPr>
        <w:spacing w:after="240" w:line="240" w:lineRule="auto"/>
      </w:pPr>
      <w:r w:rsidRPr="00DA7E00">
        <w:t xml:space="preserve">ensure that IHE complies with its governing document (Articles of Association), Rules, company law and any other relevant legislation or </w:t>
      </w:r>
      <w:proofErr w:type="gramStart"/>
      <w:r w:rsidRPr="00DA7E00">
        <w:t>regulations</w:t>
      </w:r>
      <w:proofErr w:type="gramEnd"/>
      <w:r w:rsidRPr="00DA7E00">
        <w:t xml:space="preserve"> </w:t>
      </w:r>
    </w:p>
    <w:p w14:paraId="36940E89" w14:textId="77777777" w:rsidR="008E2F9A" w:rsidRPr="00DA7E00" w:rsidRDefault="008E2F9A" w:rsidP="008E2F9A">
      <w:pPr>
        <w:numPr>
          <w:ilvl w:val="0"/>
          <w:numId w:val="17"/>
        </w:numPr>
        <w:spacing w:after="240" w:line="240" w:lineRule="auto"/>
      </w:pPr>
      <w:r w:rsidRPr="00DA7E00">
        <w:t xml:space="preserve">contribute actively to the Board's role in giving firm strategic direction to IHE, setting overall organisational policy, defining goals and setting targets and evaluating performance against agreed </w:t>
      </w:r>
      <w:proofErr w:type="gramStart"/>
      <w:r w:rsidRPr="00DA7E00">
        <w:t>targets</w:t>
      </w:r>
      <w:proofErr w:type="gramEnd"/>
      <w:r w:rsidRPr="00DA7E00">
        <w:t xml:space="preserve"> </w:t>
      </w:r>
    </w:p>
    <w:p w14:paraId="4AF074E4" w14:textId="16ACEBE9" w:rsidR="008E2F9A" w:rsidRDefault="008E2F9A" w:rsidP="008E2F9A">
      <w:pPr>
        <w:numPr>
          <w:ilvl w:val="0"/>
          <w:numId w:val="17"/>
        </w:numPr>
        <w:spacing w:after="240" w:line="240" w:lineRule="auto"/>
      </w:pPr>
      <w:r w:rsidRPr="00DA7E00">
        <w:t xml:space="preserve">support the </w:t>
      </w:r>
      <w:r w:rsidR="00A23888">
        <w:t>C</w:t>
      </w:r>
      <w:r w:rsidRPr="00DA7E00">
        <w:t xml:space="preserve">hief </w:t>
      </w:r>
      <w:r w:rsidR="00A23888">
        <w:t>E</w:t>
      </w:r>
      <w:r w:rsidRPr="00DA7E00">
        <w:t>xecutive</w:t>
      </w:r>
      <w:r w:rsidR="000F4E06">
        <w:t xml:space="preserve"> and staff team</w:t>
      </w:r>
      <w:r w:rsidR="008A4BB1">
        <w:t xml:space="preserve"> to deliver the IHE </w:t>
      </w:r>
      <w:proofErr w:type="gramStart"/>
      <w:r w:rsidR="008A4BB1">
        <w:t>strategy</w:t>
      </w:r>
      <w:proofErr w:type="gramEnd"/>
    </w:p>
    <w:p w14:paraId="6E4DEBF5" w14:textId="460C106C" w:rsidR="000F4E06" w:rsidRPr="00DA7E00" w:rsidRDefault="006754CE" w:rsidP="008E2F9A">
      <w:pPr>
        <w:numPr>
          <w:ilvl w:val="0"/>
          <w:numId w:val="17"/>
        </w:numPr>
        <w:spacing w:after="240" w:line="240" w:lineRule="auto"/>
      </w:pPr>
      <w:r>
        <w:t>b</w:t>
      </w:r>
      <w:r w:rsidR="000F4E06">
        <w:t xml:space="preserve">ring your experience as a student to Board </w:t>
      </w:r>
      <w:proofErr w:type="gramStart"/>
      <w:r w:rsidR="0016100F">
        <w:t>discussions</w:t>
      </w:r>
      <w:proofErr w:type="gramEnd"/>
      <w:r w:rsidR="001D1C6F">
        <w:t xml:space="preserve"> </w:t>
      </w:r>
    </w:p>
    <w:p w14:paraId="2D3EEEFF" w14:textId="4D83FF73" w:rsidR="008E2F9A" w:rsidRDefault="008E2F9A" w:rsidP="008E2F9A">
      <w:pPr>
        <w:numPr>
          <w:ilvl w:val="0"/>
          <w:numId w:val="17"/>
        </w:numPr>
        <w:spacing w:after="240" w:line="240" w:lineRule="auto"/>
      </w:pPr>
      <w:r>
        <w:t xml:space="preserve">Chair </w:t>
      </w:r>
      <w:r w:rsidR="0016100F">
        <w:t xml:space="preserve">the </w:t>
      </w:r>
      <w:r>
        <w:t xml:space="preserve">Student Advisory Board </w:t>
      </w:r>
      <w:r w:rsidR="00B94368">
        <w:t>(SAB)</w:t>
      </w:r>
    </w:p>
    <w:p w14:paraId="03FAC686" w14:textId="6EF0F1E3" w:rsidR="006754CE" w:rsidRPr="008C5F0A" w:rsidRDefault="008E2F9A" w:rsidP="006754CE">
      <w:pPr>
        <w:numPr>
          <w:ilvl w:val="0"/>
          <w:numId w:val="17"/>
        </w:numPr>
        <w:spacing w:after="160" w:line="259" w:lineRule="auto"/>
        <w:rPr>
          <w:iCs/>
          <w:lang w:val="en-US"/>
        </w:rPr>
      </w:pPr>
      <w:r>
        <w:t xml:space="preserve">represent IHE on student voice matters at sector events and meetings. </w:t>
      </w:r>
      <w:r w:rsidR="00217D72">
        <w:t xml:space="preserve">With help and support from IHE, our </w:t>
      </w:r>
      <w:r w:rsidR="00B94368">
        <w:t>Independent S</w:t>
      </w:r>
      <w:r w:rsidR="00217D72">
        <w:t xml:space="preserve">tudent </w:t>
      </w:r>
      <w:r w:rsidR="00B94368">
        <w:t>B</w:t>
      </w:r>
      <w:r w:rsidR="00217D72">
        <w:t xml:space="preserve">oard </w:t>
      </w:r>
      <w:r w:rsidR="00B94368">
        <w:t>M</w:t>
      </w:r>
      <w:r w:rsidR="00217D72">
        <w:t xml:space="preserve">ember has presented </w:t>
      </w:r>
      <w:r w:rsidR="00B94368">
        <w:t>at IHE events</w:t>
      </w:r>
      <w:r w:rsidR="00217D72">
        <w:t xml:space="preserve"> before stepping up to join conversations with government</w:t>
      </w:r>
      <w:r w:rsidR="00B94368">
        <w:t xml:space="preserve"> representatives</w:t>
      </w:r>
      <w:r w:rsidR="00217D72">
        <w:t>, other higher education leaders and parliamentarians</w:t>
      </w:r>
      <w:r w:rsidR="000F4E06">
        <w:t xml:space="preserve">. </w:t>
      </w:r>
      <w:r>
        <w:t xml:space="preserve"> </w:t>
      </w:r>
    </w:p>
    <w:p w14:paraId="1E16F80E" w14:textId="27161AC6" w:rsidR="008C5F0A" w:rsidRPr="006754CE" w:rsidRDefault="00D070EE" w:rsidP="008C5F0A">
      <w:pPr>
        <w:spacing w:after="160" w:line="259" w:lineRule="auto"/>
        <w:rPr>
          <w:iCs/>
          <w:lang w:val="en-US"/>
        </w:rPr>
      </w:pPr>
      <w:r>
        <w:br/>
      </w:r>
      <w:r w:rsidR="008C5F0A">
        <w:t xml:space="preserve">We don’t expect you to be an expert in </w:t>
      </w:r>
      <w:proofErr w:type="gramStart"/>
      <w:r w:rsidR="008C5F0A">
        <w:t>all of</w:t>
      </w:r>
      <w:proofErr w:type="gramEnd"/>
      <w:r w:rsidR="008C5F0A">
        <w:t xml:space="preserve"> these areas right now and we will support you with:</w:t>
      </w:r>
    </w:p>
    <w:p w14:paraId="18378F34" w14:textId="3D91D10C" w:rsidR="008C5F0A" w:rsidRDefault="008C5F0A" w:rsidP="006754CE">
      <w:pPr>
        <w:numPr>
          <w:ilvl w:val="0"/>
          <w:numId w:val="17"/>
        </w:numPr>
        <w:spacing w:after="160" w:line="259" w:lineRule="auto"/>
        <w:rPr>
          <w:iCs/>
          <w:lang w:val="en-US"/>
        </w:rPr>
      </w:pPr>
      <w:r>
        <w:rPr>
          <w:iCs/>
          <w:lang w:val="en-US"/>
        </w:rPr>
        <w:t>a m</w:t>
      </w:r>
      <w:r w:rsidR="005874DF" w:rsidRPr="006754CE">
        <w:rPr>
          <w:iCs/>
          <w:lang w:val="en-US"/>
        </w:rPr>
        <w:t xml:space="preserve">entor </w:t>
      </w:r>
      <w:r w:rsidR="00217D72">
        <w:rPr>
          <w:iCs/>
          <w:lang w:val="en-US"/>
        </w:rPr>
        <w:t xml:space="preserve">with experience of being on a </w:t>
      </w:r>
      <w:r w:rsidR="00B94368">
        <w:rPr>
          <w:iCs/>
          <w:lang w:val="en-US"/>
        </w:rPr>
        <w:t>B</w:t>
      </w:r>
      <w:r w:rsidR="00217D72">
        <w:rPr>
          <w:iCs/>
          <w:lang w:val="en-US"/>
        </w:rPr>
        <w:t xml:space="preserve">oard and who matches your specific </w:t>
      </w:r>
      <w:proofErr w:type="gramStart"/>
      <w:r w:rsidR="00217D72">
        <w:rPr>
          <w:iCs/>
          <w:lang w:val="en-US"/>
        </w:rPr>
        <w:t>needs</w:t>
      </w:r>
      <w:proofErr w:type="gramEnd"/>
    </w:p>
    <w:p w14:paraId="1C776B2A" w14:textId="4FE74DB0" w:rsidR="00E55D23" w:rsidRDefault="00E55D23" w:rsidP="006754CE">
      <w:pPr>
        <w:numPr>
          <w:ilvl w:val="0"/>
          <w:numId w:val="17"/>
        </w:numPr>
        <w:spacing w:after="160" w:line="259" w:lineRule="auto"/>
        <w:rPr>
          <w:iCs/>
          <w:lang w:val="en-US"/>
        </w:rPr>
      </w:pPr>
      <w:r>
        <w:rPr>
          <w:iCs/>
          <w:lang w:val="en-US"/>
        </w:rPr>
        <w:t>induction meetings and training with member</w:t>
      </w:r>
      <w:r w:rsidR="00A23888">
        <w:rPr>
          <w:iCs/>
          <w:lang w:val="en-US"/>
        </w:rPr>
        <w:t>s</w:t>
      </w:r>
      <w:r>
        <w:rPr>
          <w:iCs/>
          <w:lang w:val="en-US"/>
        </w:rPr>
        <w:t xml:space="preserve"> of the </w:t>
      </w:r>
      <w:r w:rsidR="00A23888">
        <w:rPr>
          <w:iCs/>
          <w:lang w:val="en-US"/>
        </w:rPr>
        <w:t xml:space="preserve">staff </w:t>
      </w:r>
      <w:r>
        <w:rPr>
          <w:iCs/>
          <w:lang w:val="en-US"/>
        </w:rPr>
        <w:t>team</w:t>
      </w:r>
    </w:p>
    <w:p w14:paraId="517AF950" w14:textId="2AA4EB28" w:rsidR="00E55D23" w:rsidRDefault="00E55D23" w:rsidP="006754CE">
      <w:pPr>
        <w:numPr>
          <w:ilvl w:val="0"/>
          <w:numId w:val="17"/>
        </w:numPr>
        <w:spacing w:after="160" w:line="259" w:lineRule="auto"/>
        <w:rPr>
          <w:iCs/>
          <w:lang w:val="en-US"/>
        </w:rPr>
      </w:pPr>
      <w:r>
        <w:rPr>
          <w:iCs/>
          <w:lang w:val="en-US"/>
        </w:rPr>
        <w:t xml:space="preserve">support and guidance throughout your term from the staff team and other </w:t>
      </w:r>
      <w:r w:rsidR="001D1C6F">
        <w:rPr>
          <w:iCs/>
          <w:lang w:val="en-US"/>
        </w:rPr>
        <w:t>B</w:t>
      </w:r>
      <w:r>
        <w:rPr>
          <w:iCs/>
          <w:lang w:val="en-US"/>
        </w:rPr>
        <w:t>oard members</w:t>
      </w:r>
    </w:p>
    <w:p w14:paraId="67BD3556" w14:textId="15CCCDD1" w:rsidR="005874DF" w:rsidRDefault="00E55D23" w:rsidP="006754CE">
      <w:pPr>
        <w:numPr>
          <w:ilvl w:val="0"/>
          <w:numId w:val="17"/>
        </w:numPr>
        <w:spacing w:after="160" w:line="259" w:lineRule="auto"/>
        <w:rPr>
          <w:iCs/>
          <w:lang w:val="en-US"/>
        </w:rPr>
      </w:pPr>
      <w:r w:rsidRPr="00E55D23">
        <w:rPr>
          <w:iCs/>
          <w:lang w:val="en-US"/>
        </w:rPr>
        <w:t xml:space="preserve">training </w:t>
      </w:r>
      <w:r w:rsidR="00B94368">
        <w:rPr>
          <w:iCs/>
          <w:lang w:val="en-US"/>
        </w:rPr>
        <w:t>delivered by</w:t>
      </w:r>
      <w:r w:rsidRPr="00E55D23">
        <w:rPr>
          <w:iCs/>
          <w:lang w:val="en-US"/>
        </w:rPr>
        <w:t xml:space="preserve"> </w:t>
      </w:r>
      <w:r w:rsidR="00CB4211">
        <w:rPr>
          <w:iCs/>
          <w:lang w:val="en-US"/>
        </w:rPr>
        <w:t xml:space="preserve">student representation </w:t>
      </w:r>
      <w:r w:rsidRPr="00E55D23">
        <w:rPr>
          <w:iCs/>
          <w:lang w:val="en-US"/>
        </w:rPr>
        <w:t>experts</w:t>
      </w:r>
      <w:r w:rsidR="00217D72">
        <w:rPr>
          <w:iCs/>
          <w:lang w:val="en-US"/>
        </w:rPr>
        <w:t xml:space="preserve">, </w:t>
      </w:r>
      <w:proofErr w:type="spellStart"/>
      <w:r w:rsidR="00217D72">
        <w:rPr>
          <w:iCs/>
          <w:lang w:val="en-US"/>
        </w:rPr>
        <w:t>Coole</w:t>
      </w:r>
      <w:proofErr w:type="spellEnd"/>
      <w:r w:rsidR="00217D72">
        <w:rPr>
          <w:iCs/>
          <w:lang w:val="en-US"/>
        </w:rPr>
        <w:t xml:space="preserve"> Insight</w:t>
      </w:r>
      <w:r w:rsidRPr="00E55D23">
        <w:rPr>
          <w:iCs/>
          <w:lang w:val="en-US"/>
        </w:rPr>
        <w:t xml:space="preserve"> </w:t>
      </w:r>
    </w:p>
    <w:p w14:paraId="0964793B" w14:textId="77777777" w:rsidR="005874DF" w:rsidRDefault="005874DF">
      <w:pPr>
        <w:spacing w:after="160" w:line="259" w:lineRule="auto"/>
        <w:rPr>
          <w:iCs/>
          <w:lang w:val="en-US"/>
        </w:rPr>
      </w:pPr>
      <w:r>
        <w:rPr>
          <w:iCs/>
          <w:lang w:val="en-US"/>
        </w:rPr>
        <w:br w:type="page"/>
      </w:r>
    </w:p>
    <w:bookmarkStart w:id="3" w:name="_Toc132882407"/>
    <w:p w14:paraId="6E8B8813" w14:textId="752E45CF" w:rsidR="005874DF" w:rsidRPr="00625325" w:rsidRDefault="005874DF" w:rsidP="005874DF">
      <w:pPr>
        <w:pStyle w:val="Heading1"/>
      </w:pPr>
      <w:r w:rsidRPr="00B456EC">
        <w:rPr>
          <w:noProof/>
        </w:rPr>
        <w:lastRenderedPageBreak/>
        <mc:AlternateContent>
          <mc:Choice Requires="wpg">
            <w:drawing>
              <wp:anchor distT="0" distB="0" distL="114300" distR="114300" simplePos="0" relativeHeight="251662336" behindDoc="1" locked="0" layoutInCell="1" allowOverlap="1" wp14:anchorId="24587ABC" wp14:editId="1E8F8F85">
                <wp:simplePos x="0" y="0"/>
                <wp:positionH relativeFrom="page">
                  <wp:align>left</wp:align>
                </wp:positionH>
                <wp:positionV relativeFrom="page">
                  <wp:align>top</wp:align>
                </wp:positionV>
                <wp:extent cx="7038000" cy="2451600"/>
                <wp:effectExtent l="0" t="0" r="0" b="6350"/>
                <wp:wrapNone/>
                <wp:docPr id="932673941" name="Group 932673941"/>
                <wp:cNvGraphicFramePr/>
                <a:graphic xmlns:a="http://schemas.openxmlformats.org/drawingml/2006/main">
                  <a:graphicData uri="http://schemas.microsoft.com/office/word/2010/wordprocessingGroup">
                    <wpg:wgp>
                      <wpg:cNvGrpSpPr/>
                      <wpg:grpSpPr>
                        <a:xfrm>
                          <a:off x="0" y="0"/>
                          <a:ext cx="7038000" cy="2451600"/>
                          <a:chOff x="0" y="0"/>
                          <a:chExt cx="7037539" cy="2450741"/>
                        </a:xfrm>
                      </wpg:grpSpPr>
                      <wps:wsp>
                        <wps:cNvPr id="1003696305" name="Rectangle 1003696305"/>
                        <wps:cNvSpPr/>
                        <wps:spPr>
                          <a:xfrm>
                            <a:off x="0" y="524786"/>
                            <a:ext cx="7037539" cy="19259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457161" name="Rectangle 944457161"/>
                        <wps:cNvSpPr/>
                        <wps:spPr>
                          <a:xfrm>
                            <a:off x="0" y="0"/>
                            <a:ext cx="525600" cy="165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81D57D" id="Group 932673941" o:spid="_x0000_s1026" style="position:absolute;margin-left:0;margin-top:0;width:554.15pt;height:193.05pt;z-index:-251654144;mso-position-horizontal:left;mso-position-horizontal-relative:page;mso-position-vertical:top;mso-position-vertical-relative:page;mso-width-relative:margin;mso-height-relative:margin" coordsize="7037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">
                <v:rect id="Rectangle 1003696305" o:spid="_x0000_s1027" style="position:absolute;top:5247;width:70375;height:19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" fillcolor="#edf2f1 [3214]" stroked="f" strokeweight="1pt"/>
                <v:rect id="Rectangle 944457161" o:spid="_x0000_s1028" style="position:absolute;width:5256;height:1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" fillcolor="#93efec [3205]" stroked="f" strokeweight="1pt"/>
                <w10:wrap anchorx="page" anchory="page"/>
              </v:group>
            </w:pict>
          </mc:Fallback>
        </mc:AlternateContent>
      </w:r>
      <w:r>
        <w:t>Person specification</w:t>
      </w:r>
      <w:bookmarkEnd w:id="3"/>
      <w:r>
        <w:t xml:space="preserve"> </w:t>
      </w:r>
    </w:p>
    <w:p w14:paraId="79F03137" w14:textId="3E835CFE" w:rsidR="005874DF" w:rsidRDefault="007A1146" w:rsidP="005874DF">
      <w:pPr>
        <w:pStyle w:val="IntroText"/>
      </w:pPr>
      <w:r>
        <w:br/>
      </w:r>
      <w:r w:rsidR="005874DF">
        <w:t>T</w:t>
      </w:r>
      <w:r w:rsidR="00EA3AE7">
        <w:t xml:space="preserve">o be successful in this role, you will have: </w:t>
      </w:r>
      <w:r w:rsidR="005874DF">
        <w:t xml:space="preserve">  </w:t>
      </w:r>
      <w:r w:rsidR="005874DF" w:rsidRPr="00B456EC">
        <w:t xml:space="preserve"> </w:t>
      </w:r>
    </w:p>
    <w:p w14:paraId="0E9D15FA" w14:textId="022C8C71" w:rsidR="005874DF" w:rsidRPr="00EA3AE7" w:rsidRDefault="00EA3AE7" w:rsidP="00EA3AE7">
      <w:pPr>
        <w:numPr>
          <w:ilvl w:val="0"/>
          <w:numId w:val="23"/>
        </w:numPr>
        <w:spacing w:after="240" w:line="240" w:lineRule="auto"/>
        <w:rPr>
          <w:szCs w:val="21"/>
          <w:lang w:eastAsia="en-GB"/>
        </w:rPr>
      </w:pPr>
      <w:r w:rsidRPr="00EA3AE7">
        <w:rPr>
          <w:szCs w:val="21"/>
          <w:lang w:eastAsia="en-GB"/>
        </w:rPr>
        <w:t>a</w:t>
      </w:r>
      <w:r w:rsidR="005874DF" w:rsidRPr="00EA3AE7">
        <w:rPr>
          <w:szCs w:val="21"/>
          <w:lang w:eastAsia="en-GB"/>
        </w:rPr>
        <w:t xml:space="preserve">n interest in </w:t>
      </w:r>
      <w:r w:rsidR="00906B3E">
        <w:rPr>
          <w:szCs w:val="21"/>
          <w:lang w:eastAsia="en-GB"/>
        </w:rPr>
        <w:t>h</w:t>
      </w:r>
      <w:r w:rsidR="00F871F9">
        <w:rPr>
          <w:szCs w:val="21"/>
          <w:lang w:eastAsia="en-GB"/>
        </w:rPr>
        <w:t xml:space="preserve">igher </w:t>
      </w:r>
      <w:r w:rsidR="00906B3E">
        <w:rPr>
          <w:szCs w:val="21"/>
          <w:lang w:eastAsia="en-GB"/>
        </w:rPr>
        <w:t>e</w:t>
      </w:r>
      <w:r w:rsidR="00F871F9">
        <w:rPr>
          <w:szCs w:val="21"/>
          <w:lang w:eastAsia="en-GB"/>
        </w:rPr>
        <w:t>ducation</w:t>
      </w:r>
      <w:r w:rsidR="005874DF" w:rsidRPr="00EA3AE7">
        <w:rPr>
          <w:szCs w:val="21"/>
          <w:lang w:eastAsia="en-GB"/>
        </w:rPr>
        <w:t xml:space="preserve"> </w:t>
      </w:r>
      <w:r w:rsidR="00906B3E">
        <w:rPr>
          <w:szCs w:val="21"/>
          <w:lang w:eastAsia="en-GB"/>
        </w:rPr>
        <w:t>p</w:t>
      </w:r>
      <w:r w:rsidR="005874DF" w:rsidRPr="00EA3AE7">
        <w:rPr>
          <w:szCs w:val="21"/>
          <w:lang w:eastAsia="en-GB"/>
        </w:rPr>
        <w:t>olicy</w:t>
      </w:r>
    </w:p>
    <w:p w14:paraId="0B1377E8" w14:textId="4A5C4C8D" w:rsidR="005874DF" w:rsidRPr="00EA3AE7" w:rsidRDefault="005874DF" w:rsidP="00EA3AE7">
      <w:pPr>
        <w:numPr>
          <w:ilvl w:val="0"/>
          <w:numId w:val="23"/>
        </w:numPr>
        <w:spacing w:after="240" w:line="240" w:lineRule="auto"/>
        <w:rPr>
          <w:szCs w:val="21"/>
          <w:lang w:eastAsia="en-GB"/>
        </w:rPr>
      </w:pPr>
      <w:r w:rsidRPr="00EA3AE7">
        <w:rPr>
          <w:szCs w:val="21"/>
          <w:lang w:eastAsia="en-GB"/>
        </w:rPr>
        <w:t xml:space="preserve">a commitment to the </w:t>
      </w:r>
      <w:hyperlink r:id="rId9" w:history="1">
        <w:r w:rsidRPr="0035499D">
          <w:rPr>
            <w:rStyle w:val="Hyperlink"/>
            <w:szCs w:val="21"/>
            <w:lang w:eastAsia="en-GB"/>
          </w:rPr>
          <w:t>mission and values of IHE</w:t>
        </w:r>
      </w:hyperlink>
    </w:p>
    <w:p w14:paraId="04EBB29C" w14:textId="77777777" w:rsidR="005874DF" w:rsidRPr="00EA3AE7" w:rsidRDefault="005874DF" w:rsidP="00EA3AE7">
      <w:pPr>
        <w:numPr>
          <w:ilvl w:val="0"/>
          <w:numId w:val="23"/>
        </w:numPr>
        <w:spacing w:after="240" w:line="240" w:lineRule="auto"/>
        <w:rPr>
          <w:szCs w:val="21"/>
          <w:lang w:eastAsia="en-GB"/>
        </w:rPr>
      </w:pPr>
      <w:r w:rsidRPr="00EA3AE7">
        <w:rPr>
          <w:szCs w:val="21"/>
          <w:lang w:eastAsia="en-GB"/>
        </w:rPr>
        <w:t xml:space="preserve">a willingness to devote the necessary time and </w:t>
      </w:r>
      <w:proofErr w:type="gramStart"/>
      <w:r w:rsidRPr="00EA3AE7">
        <w:rPr>
          <w:szCs w:val="21"/>
          <w:lang w:eastAsia="en-GB"/>
        </w:rPr>
        <w:t>effort</w:t>
      </w:r>
      <w:proofErr w:type="gramEnd"/>
      <w:r w:rsidRPr="00EA3AE7">
        <w:rPr>
          <w:szCs w:val="21"/>
          <w:lang w:eastAsia="en-GB"/>
        </w:rPr>
        <w:t xml:space="preserve"> </w:t>
      </w:r>
    </w:p>
    <w:p w14:paraId="27918D58" w14:textId="736BC19A" w:rsidR="00EA3AE7" w:rsidRPr="00EA3AE7" w:rsidRDefault="005874DF" w:rsidP="00EA3AE7">
      <w:pPr>
        <w:numPr>
          <w:ilvl w:val="0"/>
          <w:numId w:val="23"/>
        </w:numPr>
        <w:spacing w:after="240" w:line="240" w:lineRule="auto"/>
        <w:rPr>
          <w:szCs w:val="21"/>
          <w:lang w:eastAsia="en-GB"/>
        </w:rPr>
      </w:pPr>
      <w:r w:rsidRPr="00EA3AE7">
        <w:rPr>
          <w:szCs w:val="21"/>
          <w:lang w:eastAsia="en-GB"/>
        </w:rPr>
        <w:t>integrity and a high standard of personal ethics</w:t>
      </w:r>
      <w:r w:rsidR="00EA3AE7" w:rsidRPr="00EA3AE7">
        <w:rPr>
          <w:szCs w:val="21"/>
          <w:lang w:eastAsia="en-GB"/>
        </w:rPr>
        <w:t xml:space="preserve">, with good, independent judgement </w:t>
      </w:r>
    </w:p>
    <w:p w14:paraId="020E4D6B" w14:textId="021482BA" w:rsidR="005874DF" w:rsidRPr="00EA3AE7" w:rsidRDefault="00F871F9" w:rsidP="00EA3AE7">
      <w:pPr>
        <w:numPr>
          <w:ilvl w:val="0"/>
          <w:numId w:val="23"/>
        </w:numPr>
        <w:spacing w:after="240" w:line="240" w:lineRule="auto"/>
        <w:rPr>
          <w:szCs w:val="21"/>
          <w:lang w:eastAsia="en-GB"/>
        </w:rPr>
      </w:pPr>
      <w:r>
        <w:rPr>
          <w:szCs w:val="21"/>
          <w:lang w:eastAsia="en-GB"/>
        </w:rPr>
        <w:t xml:space="preserve">the </w:t>
      </w:r>
      <w:r w:rsidR="00EA3AE7" w:rsidRPr="00EA3AE7">
        <w:rPr>
          <w:szCs w:val="21"/>
          <w:lang w:eastAsia="en-GB"/>
        </w:rPr>
        <w:t xml:space="preserve">ability to </w:t>
      </w:r>
      <w:r w:rsidR="00906B3E">
        <w:rPr>
          <w:szCs w:val="21"/>
          <w:lang w:eastAsia="en-GB"/>
        </w:rPr>
        <w:t>see</w:t>
      </w:r>
      <w:r w:rsidR="00EA3AE7" w:rsidRPr="00EA3AE7">
        <w:rPr>
          <w:szCs w:val="21"/>
          <w:lang w:eastAsia="en-GB"/>
        </w:rPr>
        <w:t xml:space="preserve"> the bigger picture and </w:t>
      </w:r>
      <w:r w:rsidR="00906B3E">
        <w:rPr>
          <w:szCs w:val="21"/>
          <w:lang w:eastAsia="en-GB"/>
        </w:rPr>
        <w:t xml:space="preserve">consider </w:t>
      </w:r>
      <w:r w:rsidR="00EA3AE7" w:rsidRPr="00EA3AE7">
        <w:rPr>
          <w:szCs w:val="21"/>
          <w:lang w:eastAsia="en-GB"/>
        </w:rPr>
        <w:t xml:space="preserve">the future repercussions of </w:t>
      </w:r>
      <w:proofErr w:type="gramStart"/>
      <w:r w:rsidR="00EA3AE7" w:rsidRPr="00EA3AE7">
        <w:rPr>
          <w:szCs w:val="21"/>
          <w:lang w:eastAsia="en-GB"/>
        </w:rPr>
        <w:t>decisions</w:t>
      </w:r>
      <w:proofErr w:type="gramEnd"/>
    </w:p>
    <w:p w14:paraId="33E67BCC" w14:textId="3CD601E2" w:rsidR="005874DF" w:rsidRPr="00EA3AE7" w:rsidRDefault="005874DF" w:rsidP="00EA3AE7">
      <w:pPr>
        <w:numPr>
          <w:ilvl w:val="0"/>
          <w:numId w:val="23"/>
        </w:numPr>
        <w:spacing w:after="240" w:line="240" w:lineRule="auto"/>
        <w:rPr>
          <w:szCs w:val="21"/>
          <w:lang w:eastAsia="en-GB"/>
        </w:rPr>
      </w:pPr>
      <w:r w:rsidRPr="00EA3AE7">
        <w:rPr>
          <w:szCs w:val="21"/>
          <w:lang w:eastAsia="en-GB"/>
        </w:rPr>
        <w:t xml:space="preserve">a willingness to express </w:t>
      </w:r>
      <w:r w:rsidR="00EA3AE7" w:rsidRPr="00EA3AE7">
        <w:rPr>
          <w:szCs w:val="21"/>
          <w:lang w:eastAsia="en-GB"/>
        </w:rPr>
        <w:t>your</w:t>
      </w:r>
      <w:r w:rsidRPr="00EA3AE7">
        <w:rPr>
          <w:szCs w:val="21"/>
          <w:lang w:eastAsia="en-GB"/>
        </w:rPr>
        <w:t xml:space="preserve"> own opinion in a reasoned way, while also listening to the views of </w:t>
      </w:r>
      <w:proofErr w:type="gramStart"/>
      <w:r w:rsidRPr="00EA3AE7">
        <w:rPr>
          <w:szCs w:val="21"/>
          <w:lang w:eastAsia="en-GB"/>
        </w:rPr>
        <w:t>others</w:t>
      </w:r>
      <w:r w:rsidR="00F871F9">
        <w:rPr>
          <w:szCs w:val="21"/>
          <w:lang w:eastAsia="en-GB"/>
        </w:rPr>
        <w:t>;</w:t>
      </w:r>
      <w:proofErr w:type="gramEnd"/>
      <w:r w:rsidR="00EA3AE7" w:rsidRPr="00EA3AE7">
        <w:rPr>
          <w:szCs w:val="21"/>
          <w:lang w:eastAsia="en-GB"/>
        </w:rPr>
        <w:t xml:space="preserve"> from fellow </w:t>
      </w:r>
      <w:r w:rsidR="00654E5E">
        <w:rPr>
          <w:szCs w:val="21"/>
          <w:lang w:eastAsia="en-GB"/>
        </w:rPr>
        <w:t>B</w:t>
      </w:r>
      <w:r w:rsidR="00EA3AE7" w:rsidRPr="00EA3AE7">
        <w:rPr>
          <w:szCs w:val="21"/>
          <w:lang w:eastAsia="en-GB"/>
        </w:rPr>
        <w:t>oard members</w:t>
      </w:r>
      <w:r w:rsidR="00F871F9">
        <w:rPr>
          <w:szCs w:val="21"/>
          <w:lang w:eastAsia="en-GB"/>
        </w:rPr>
        <w:t>,</w:t>
      </w:r>
      <w:r w:rsidR="00EA3AE7" w:rsidRPr="00EA3AE7">
        <w:rPr>
          <w:szCs w:val="21"/>
          <w:lang w:eastAsia="en-GB"/>
        </w:rPr>
        <w:t xml:space="preserve"> students</w:t>
      </w:r>
      <w:r w:rsidR="00F871F9">
        <w:rPr>
          <w:szCs w:val="21"/>
          <w:lang w:eastAsia="en-GB"/>
        </w:rPr>
        <w:t>,</w:t>
      </w:r>
      <w:r w:rsidR="00EA3AE7" w:rsidRPr="00EA3AE7">
        <w:rPr>
          <w:szCs w:val="21"/>
          <w:lang w:eastAsia="en-GB"/>
        </w:rPr>
        <w:t xml:space="preserve"> </w:t>
      </w:r>
      <w:r w:rsidR="00654E5E">
        <w:rPr>
          <w:szCs w:val="21"/>
          <w:lang w:eastAsia="en-GB"/>
        </w:rPr>
        <w:t>policy makers and</w:t>
      </w:r>
      <w:r w:rsidR="00EA3AE7" w:rsidRPr="00EA3AE7">
        <w:rPr>
          <w:szCs w:val="21"/>
          <w:lang w:eastAsia="en-GB"/>
        </w:rPr>
        <w:t xml:space="preserve"> government officials</w:t>
      </w:r>
    </w:p>
    <w:p w14:paraId="5C308DFB" w14:textId="7913146A" w:rsidR="00EA3AE7" w:rsidRPr="00EA3AE7" w:rsidRDefault="00EA3AE7" w:rsidP="00EA3AE7">
      <w:pPr>
        <w:numPr>
          <w:ilvl w:val="0"/>
          <w:numId w:val="23"/>
        </w:numPr>
        <w:spacing w:after="240" w:line="240" w:lineRule="auto"/>
        <w:rPr>
          <w:szCs w:val="21"/>
          <w:lang w:eastAsia="en-GB"/>
        </w:rPr>
      </w:pPr>
      <w:r w:rsidRPr="00EA3AE7">
        <w:rPr>
          <w:szCs w:val="21"/>
          <w:lang w:eastAsia="en-GB"/>
        </w:rPr>
        <w:t>d</w:t>
      </w:r>
      <w:r w:rsidR="006754CE" w:rsidRPr="00EA3AE7">
        <w:rPr>
          <w:szCs w:val="21"/>
          <w:lang w:eastAsia="en-GB"/>
        </w:rPr>
        <w:t>emonstrable experience of representing the interests of students</w:t>
      </w:r>
      <w:r w:rsidR="001D1C6F">
        <w:rPr>
          <w:szCs w:val="21"/>
          <w:lang w:eastAsia="en-GB"/>
        </w:rPr>
        <w:t xml:space="preserve"> or promoting the student voice</w:t>
      </w:r>
      <w:r w:rsidR="006754CE" w:rsidRPr="00EA3AE7">
        <w:rPr>
          <w:szCs w:val="21"/>
          <w:lang w:eastAsia="en-GB"/>
        </w:rPr>
        <w:t xml:space="preserve">, bringing first-hand knowledge of the many issues faced by past, present and future </w:t>
      </w:r>
      <w:proofErr w:type="gramStart"/>
      <w:r w:rsidR="006754CE" w:rsidRPr="00EA3AE7">
        <w:rPr>
          <w:szCs w:val="21"/>
          <w:lang w:eastAsia="en-GB"/>
        </w:rPr>
        <w:t>students</w:t>
      </w:r>
      <w:proofErr w:type="gramEnd"/>
    </w:p>
    <w:p w14:paraId="47CD142B" w14:textId="2849D86E" w:rsidR="00D070EE" w:rsidRPr="00D070EE" w:rsidRDefault="006754CE" w:rsidP="00EA3AE7">
      <w:pPr>
        <w:numPr>
          <w:ilvl w:val="0"/>
          <w:numId w:val="23"/>
        </w:numPr>
        <w:spacing w:after="240" w:line="240" w:lineRule="auto"/>
      </w:pPr>
      <w:r w:rsidRPr="00217D72">
        <w:rPr>
          <w:szCs w:val="21"/>
          <w:lang w:eastAsia="en-GB"/>
        </w:rPr>
        <w:t xml:space="preserve">a genuine interest in </w:t>
      </w:r>
      <w:r w:rsidR="00EA3AE7" w:rsidRPr="00217D72">
        <w:rPr>
          <w:szCs w:val="21"/>
          <w:lang w:eastAsia="en-GB"/>
        </w:rPr>
        <w:t xml:space="preserve">issues affecting </w:t>
      </w:r>
      <w:r w:rsidR="00D070EE">
        <w:rPr>
          <w:szCs w:val="21"/>
          <w:lang w:eastAsia="en-GB"/>
        </w:rPr>
        <w:t>higher education</w:t>
      </w:r>
      <w:r w:rsidR="001203C6">
        <w:rPr>
          <w:szCs w:val="21"/>
          <w:lang w:eastAsia="en-GB"/>
        </w:rPr>
        <w:t xml:space="preserve"> students</w:t>
      </w:r>
      <w:r w:rsidR="00217D72" w:rsidRPr="003806BB">
        <w:rPr>
          <w:szCs w:val="21"/>
          <w:lang w:eastAsia="en-GB"/>
        </w:rPr>
        <w:t>, for example</w:t>
      </w:r>
      <w:r w:rsidR="001203C6">
        <w:rPr>
          <w:szCs w:val="21"/>
          <w:lang w:eastAsia="en-GB"/>
        </w:rPr>
        <w:t xml:space="preserve"> the</w:t>
      </w:r>
      <w:r w:rsidR="00217D72">
        <w:rPr>
          <w:szCs w:val="21"/>
          <w:lang w:eastAsia="en-GB"/>
        </w:rPr>
        <w:t xml:space="preserve"> quality of education, student finance and student loans, </w:t>
      </w:r>
      <w:r w:rsidR="00217D72" w:rsidRPr="003806BB">
        <w:rPr>
          <w:szCs w:val="21"/>
          <w:lang w:eastAsia="en-GB"/>
        </w:rPr>
        <w:t xml:space="preserve">impact of </w:t>
      </w:r>
      <w:proofErr w:type="gramStart"/>
      <w:r w:rsidR="00217D72" w:rsidRPr="003806BB">
        <w:rPr>
          <w:szCs w:val="21"/>
          <w:lang w:eastAsia="en-GB"/>
        </w:rPr>
        <w:t>cost of living</w:t>
      </w:r>
      <w:proofErr w:type="gramEnd"/>
      <w:r w:rsidR="00217D72" w:rsidRPr="003806BB">
        <w:rPr>
          <w:szCs w:val="21"/>
          <w:lang w:eastAsia="en-GB"/>
        </w:rPr>
        <w:t xml:space="preserve"> changes on students, supporting student academic skills and wellbeing, supporting student mental health, and improving the student experience</w:t>
      </w:r>
      <w:r w:rsidR="00217D72">
        <w:rPr>
          <w:szCs w:val="21"/>
          <w:lang w:eastAsia="en-GB"/>
        </w:rPr>
        <w:t>.</w:t>
      </w:r>
      <w:r w:rsidR="00217D72" w:rsidRPr="003806BB">
        <w:rPr>
          <w:szCs w:val="21"/>
          <w:lang w:eastAsia="en-GB"/>
        </w:rPr>
        <w:t xml:space="preserve"> </w:t>
      </w:r>
    </w:p>
    <w:p w14:paraId="3AED676D" w14:textId="0C34271C" w:rsidR="00EA3AE7" w:rsidRPr="00D070EE" w:rsidRDefault="00EA3AE7" w:rsidP="00D070EE">
      <w:pPr>
        <w:spacing w:after="240" w:line="240" w:lineRule="auto"/>
        <w:rPr>
          <w:rFonts w:asciiTheme="majorHAnsi" w:hAnsiTheme="majorHAnsi"/>
          <w:sz w:val="38"/>
          <w:szCs w:val="38"/>
        </w:rPr>
      </w:pPr>
      <w:r w:rsidRPr="00D070EE">
        <w:rPr>
          <w:rFonts w:asciiTheme="majorHAnsi" w:hAnsiTheme="majorHAnsi"/>
          <w:sz w:val="38"/>
          <w:szCs w:val="38"/>
        </w:rPr>
        <w:t>Eligibility</w:t>
      </w:r>
    </w:p>
    <w:p w14:paraId="40A595B7" w14:textId="77777777" w:rsidR="00EA3AE7" w:rsidRPr="005874DF" w:rsidRDefault="00EA3AE7" w:rsidP="00EA3AE7">
      <w:pPr>
        <w:pStyle w:val="BodyText"/>
      </w:pPr>
      <w:r>
        <w:t>O</w:t>
      </w:r>
      <w:r w:rsidRPr="005874DF">
        <w:t xml:space="preserve">n 1 August 2023 the successful applicant will either: </w:t>
      </w:r>
    </w:p>
    <w:p w14:paraId="2B6D7482" w14:textId="51F2AF00" w:rsidR="00EA3AE7" w:rsidRPr="00DA7E00" w:rsidRDefault="00EA3AE7" w:rsidP="00EA3AE7">
      <w:pPr>
        <w:pStyle w:val="BodyText"/>
        <w:numPr>
          <w:ilvl w:val="0"/>
          <w:numId w:val="22"/>
        </w:numPr>
      </w:pPr>
      <w:r>
        <w:t>be registered</w:t>
      </w:r>
      <w:r w:rsidRPr="00DA7E00">
        <w:t xml:space="preserve"> </w:t>
      </w:r>
      <w:r>
        <w:t xml:space="preserve">on a programme of study </w:t>
      </w:r>
      <w:r w:rsidRPr="00DA7E00">
        <w:t xml:space="preserve">at an </w:t>
      </w:r>
      <w:r w:rsidR="00D070EE">
        <w:t>IHE</w:t>
      </w:r>
      <w:r w:rsidRPr="00DA7E00">
        <w:t xml:space="preserve"> member institution</w:t>
      </w:r>
      <w:r>
        <w:t>; or</w:t>
      </w:r>
    </w:p>
    <w:p w14:paraId="211B6FB4" w14:textId="2B6DA766" w:rsidR="00EA3AE7" w:rsidRPr="009A0391" w:rsidRDefault="00EA3AE7" w:rsidP="00EA3AE7">
      <w:pPr>
        <w:pStyle w:val="BodyText"/>
        <w:numPr>
          <w:ilvl w:val="0"/>
          <w:numId w:val="22"/>
        </w:numPr>
      </w:pPr>
      <w:r>
        <w:t xml:space="preserve">have completed a programme of study at </w:t>
      </w:r>
      <w:r w:rsidRPr="00DA7E00">
        <w:t xml:space="preserve">an </w:t>
      </w:r>
      <w:r w:rsidR="00D070EE">
        <w:t>IHE</w:t>
      </w:r>
      <w:r w:rsidRPr="00DA7E00">
        <w:t xml:space="preserve"> member institution not more than </w:t>
      </w:r>
      <w:r>
        <w:t>24</w:t>
      </w:r>
      <w:r w:rsidRPr="00DA7E00">
        <w:t xml:space="preserve"> months prior to </w:t>
      </w:r>
      <w:r>
        <w:t>this date</w:t>
      </w:r>
      <w:bookmarkStart w:id="4" w:name="OLE_LINK1"/>
      <w:bookmarkStart w:id="5" w:name="OLE_LINK2"/>
      <w:r w:rsidRPr="00376FE1">
        <w:t>.</w:t>
      </w:r>
      <w:bookmarkEnd w:id="4"/>
      <w:bookmarkEnd w:id="5"/>
    </w:p>
    <w:p w14:paraId="2AB79079" w14:textId="39C95F90" w:rsidR="002D7753" w:rsidRDefault="00EA3AE7">
      <w:pPr>
        <w:spacing w:after="160" w:line="259" w:lineRule="auto"/>
        <w:rPr>
          <w:iCs/>
          <w:lang w:val="en-US"/>
        </w:rPr>
      </w:pPr>
      <w:r>
        <w:t xml:space="preserve">The relevant programme of study must have been </w:t>
      </w:r>
      <w:r w:rsidR="004D3C6C">
        <w:t xml:space="preserve">a minimum duration </w:t>
      </w:r>
      <w:r w:rsidRPr="000C0F55">
        <w:t xml:space="preserve">of six months and </w:t>
      </w:r>
      <w:r>
        <w:t xml:space="preserve">deemed to have been </w:t>
      </w:r>
      <w:r w:rsidRPr="000C0F55">
        <w:t>at higher education level</w:t>
      </w:r>
      <w:r>
        <w:t xml:space="preserve">, </w:t>
      </w:r>
      <w:proofErr w:type="gramStart"/>
      <w:r>
        <w:t>i.e.</w:t>
      </w:r>
      <w:proofErr w:type="gramEnd"/>
      <w:r>
        <w:t xml:space="preserve"> equivalent to </w:t>
      </w:r>
      <w:r w:rsidR="00792D7D">
        <w:t>L</w:t>
      </w:r>
      <w:r>
        <w:t>evel 4 or above on the English qualifications framework.</w:t>
      </w:r>
    </w:p>
    <w:bookmarkStart w:id="6" w:name="_Toc132882408"/>
    <w:p w14:paraId="0676D477" w14:textId="1F82E95A" w:rsidR="002D7753" w:rsidRPr="00625325" w:rsidRDefault="002D7753" w:rsidP="002D7753">
      <w:pPr>
        <w:pStyle w:val="Heading1"/>
      </w:pPr>
      <w:r w:rsidRPr="00B456EC">
        <w:rPr>
          <w:noProof/>
        </w:rPr>
        <w:lastRenderedPageBreak/>
        <mc:AlternateContent>
          <mc:Choice Requires="wpg">
            <w:drawing>
              <wp:anchor distT="0" distB="0" distL="114300" distR="114300" simplePos="0" relativeHeight="251654144" behindDoc="1" locked="0" layoutInCell="1" allowOverlap="1" wp14:anchorId="79FD2DDE" wp14:editId="47B3B7F2">
                <wp:simplePos x="0" y="0"/>
                <wp:positionH relativeFrom="page">
                  <wp:align>left</wp:align>
                </wp:positionH>
                <wp:positionV relativeFrom="page">
                  <wp:align>top</wp:align>
                </wp:positionV>
                <wp:extent cx="7038000" cy="2451600"/>
                <wp:effectExtent l="0" t="0" r="0" b="6350"/>
                <wp:wrapNone/>
                <wp:docPr id="1980588653" name="Group 1980588653"/>
                <wp:cNvGraphicFramePr/>
                <a:graphic xmlns:a="http://schemas.openxmlformats.org/drawingml/2006/main">
                  <a:graphicData uri="http://schemas.microsoft.com/office/word/2010/wordprocessingGroup">
                    <wpg:wgp>
                      <wpg:cNvGrpSpPr/>
                      <wpg:grpSpPr>
                        <a:xfrm>
                          <a:off x="0" y="0"/>
                          <a:ext cx="7038000" cy="2451600"/>
                          <a:chOff x="0" y="0"/>
                          <a:chExt cx="7037539" cy="2450741"/>
                        </a:xfrm>
                      </wpg:grpSpPr>
                      <wps:wsp>
                        <wps:cNvPr id="2089554579" name="Rectangle 2089554579"/>
                        <wps:cNvSpPr/>
                        <wps:spPr>
                          <a:xfrm>
                            <a:off x="0" y="524786"/>
                            <a:ext cx="7037539" cy="19259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3773802" name="Rectangle 1303773802"/>
                        <wps:cNvSpPr/>
                        <wps:spPr>
                          <a:xfrm>
                            <a:off x="0" y="0"/>
                            <a:ext cx="525600" cy="165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60A6F2" id="Group 1980588653" o:spid="_x0000_s1026" style="position:absolute;margin-left:0;margin-top:0;width:554.15pt;height:193.05pt;z-index:-251662336;mso-position-horizontal:left;mso-position-horizontal-relative:page;mso-position-vertical:top;mso-position-vertical-relative:page;mso-width-relative:margin;mso-height-relative:margin" coordsize="7037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">
                <v:rect id="Rectangle 2089554579" o:spid="_x0000_s1027" style="position:absolute;top:5247;width:70375;height:19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" fillcolor="#edf2f1 [3214]" stroked="f" strokeweight="1pt"/>
                <v:rect id="Rectangle 1303773802" o:spid="_x0000_s1028" style="position:absolute;width:5256;height:1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" fillcolor="#93efec [3205]" stroked="f" strokeweight="1pt"/>
                <w10:wrap anchorx="page" anchory="page"/>
              </v:group>
            </w:pict>
          </mc:Fallback>
        </mc:AlternateContent>
      </w:r>
      <w:r w:rsidR="000306BB">
        <w:t>Terms</w:t>
      </w:r>
      <w:bookmarkEnd w:id="6"/>
      <w:r w:rsidR="000306BB">
        <w:t xml:space="preserve"> </w:t>
      </w:r>
      <w:r w:rsidRPr="00B456EC">
        <w:t xml:space="preserve"> </w:t>
      </w:r>
      <w:r>
        <w:t xml:space="preserve"> </w:t>
      </w:r>
    </w:p>
    <w:p w14:paraId="15FDC3ED" w14:textId="77777777" w:rsidR="00EA3AE7" w:rsidRDefault="00EA3AE7" w:rsidP="00016EB4">
      <w:pPr>
        <w:pStyle w:val="Heading3"/>
      </w:pPr>
    </w:p>
    <w:p w14:paraId="409F8B5D" w14:textId="77777777" w:rsidR="00044FD4" w:rsidRDefault="00044FD4" w:rsidP="00016EB4">
      <w:pPr>
        <w:pStyle w:val="Heading3"/>
      </w:pPr>
    </w:p>
    <w:p w14:paraId="04B5F63C" w14:textId="54F11AD7" w:rsidR="000306BB" w:rsidRPr="00044FD4" w:rsidRDefault="000306BB" w:rsidP="00016EB4">
      <w:pPr>
        <w:pStyle w:val="Heading3"/>
        <w:rPr>
          <w:sz w:val="38"/>
          <w:szCs w:val="38"/>
        </w:rPr>
      </w:pPr>
      <w:r w:rsidRPr="00044FD4">
        <w:rPr>
          <w:sz w:val="38"/>
          <w:szCs w:val="38"/>
        </w:rPr>
        <w:t xml:space="preserve">Time requirement </w:t>
      </w:r>
    </w:p>
    <w:p w14:paraId="7D17F2D6" w14:textId="29E8FD9B" w:rsidR="000306BB" w:rsidRDefault="000306BB" w:rsidP="000306BB">
      <w:pPr>
        <w:pStyle w:val="BodyText"/>
      </w:pPr>
      <w:r>
        <w:t>We expect that you</w:t>
      </w:r>
      <w:r w:rsidR="00DE3D54">
        <w:t xml:space="preserve"> wi</w:t>
      </w:r>
      <w:r>
        <w:t>ll need to commit around 15</w:t>
      </w:r>
      <w:r w:rsidR="008E2F9A">
        <w:t>-20</w:t>
      </w:r>
      <w:r>
        <w:t xml:space="preserve"> days per year</w:t>
      </w:r>
      <w:r w:rsidR="008E0928">
        <w:t>,</w:t>
      </w:r>
      <w:r>
        <w:t xml:space="preserve"> </w:t>
      </w:r>
      <w:r w:rsidR="00217D72">
        <w:t xml:space="preserve">some flexible but some fixed, </w:t>
      </w:r>
      <w:r>
        <w:t>divided between:</w:t>
      </w:r>
    </w:p>
    <w:p w14:paraId="21F162FD" w14:textId="59A2360C" w:rsidR="000306BB" w:rsidRDefault="000306BB" w:rsidP="00B455F9">
      <w:pPr>
        <w:pStyle w:val="BodyText"/>
        <w:numPr>
          <w:ilvl w:val="0"/>
          <w:numId w:val="19"/>
        </w:numPr>
        <w:spacing w:after="0"/>
        <w:ind w:left="714" w:hanging="357"/>
      </w:pPr>
      <w:r>
        <w:t xml:space="preserve">Board and </w:t>
      </w:r>
      <w:r w:rsidR="008E0928">
        <w:t>S</w:t>
      </w:r>
      <w:r>
        <w:t xml:space="preserve">tudent </w:t>
      </w:r>
      <w:r w:rsidR="008E0928">
        <w:t>A</w:t>
      </w:r>
      <w:r>
        <w:t xml:space="preserve">dvisory </w:t>
      </w:r>
      <w:r w:rsidR="008E0928">
        <w:t>B</w:t>
      </w:r>
      <w:r>
        <w:t xml:space="preserve">oard </w:t>
      </w:r>
      <w:r w:rsidR="00D070EE">
        <w:t xml:space="preserve">(SAB) </w:t>
      </w:r>
      <w:r>
        <w:t>meetings</w:t>
      </w:r>
    </w:p>
    <w:p w14:paraId="62FAB4EC" w14:textId="297A881B" w:rsidR="000306BB" w:rsidRDefault="000306BB" w:rsidP="00B455F9">
      <w:pPr>
        <w:pStyle w:val="BodyText"/>
        <w:numPr>
          <w:ilvl w:val="0"/>
          <w:numId w:val="19"/>
        </w:numPr>
        <w:spacing w:after="0"/>
        <w:ind w:left="714" w:hanging="357"/>
      </w:pPr>
      <w:r>
        <w:t>Annual events</w:t>
      </w:r>
      <w:r w:rsidR="008E0928">
        <w:t>,</w:t>
      </w:r>
      <w:r>
        <w:t xml:space="preserve"> such as our AGM, Annual </w:t>
      </w:r>
      <w:proofErr w:type="gramStart"/>
      <w:r>
        <w:t>Conference</w:t>
      </w:r>
      <w:proofErr w:type="gramEnd"/>
      <w:r>
        <w:t xml:space="preserve"> and </w:t>
      </w:r>
      <w:r w:rsidR="008E0928">
        <w:t>two</w:t>
      </w:r>
      <w:r>
        <w:t xml:space="preserve">-day Board </w:t>
      </w:r>
      <w:r w:rsidR="00E4478F">
        <w:t>r</w:t>
      </w:r>
      <w:r>
        <w:t>etreat</w:t>
      </w:r>
    </w:p>
    <w:p w14:paraId="1690D12D" w14:textId="6EF28CDB" w:rsidR="000306BB" w:rsidRDefault="000306BB" w:rsidP="00B455F9">
      <w:pPr>
        <w:pStyle w:val="BodyText"/>
        <w:numPr>
          <w:ilvl w:val="0"/>
          <w:numId w:val="19"/>
        </w:numPr>
        <w:spacing w:after="0"/>
        <w:ind w:left="714" w:hanging="357"/>
      </w:pPr>
      <w:r>
        <w:t>Research</w:t>
      </w:r>
      <w:r w:rsidR="008E0928">
        <w:t xml:space="preserve">, including </w:t>
      </w:r>
      <w:r>
        <w:t xml:space="preserve">meeting with other </w:t>
      </w:r>
      <w:proofErr w:type="gramStart"/>
      <w:r>
        <w:t>students</w:t>
      </w:r>
      <w:proofErr w:type="gramEnd"/>
      <w:r>
        <w:t xml:space="preserve"> </w:t>
      </w:r>
    </w:p>
    <w:p w14:paraId="16253424" w14:textId="6A645ACA" w:rsidR="000306BB" w:rsidRDefault="000306BB" w:rsidP="00B455F9">
      <w:pPr>
        <w:pStyle w:val="BodyText"/>
        <w:numPr>
          <w:ilvl w:val="0"/>
          <w:numId w:val="19"/>
        </w:numPr>
        <w:spacing w:after="0"/>
        <w:ind w:left="714" w:hanging="357"/>
      </w:pPr>
      <w:r>
        <w:t xml:space="preserve">Attending meetings and events with other sector bodies and government </w:t>
      </w:r>
      <w:r w:rsidR="008E0928">
        <w:t>officials</w:t>
      </w:r>
    </w:p>
    <w:p w14:paraId="4DCF7609" w14:textId="08403BDD" w:rsidR="00B455F9" w:rsidRPr="00044FD4" w:rsidRDefault="00B455F9" w:rsidP="00016EB4">
      <w:pPr>
        <w:pStyle w:val="Heading3"/>
        <w:rPr>
          <w:sz w:val="38"/>
          <w:szCs w:val="38"/>
        </w:rPr>
      </w:pPr>
      <w:r w:rsidRPr="00044FD4">
        <w:rPr>
          <w:sz w:val="38"/>
          <w:szCs w:val="38"/>
        </w:rPr>
        <w:t>Dates for the diary</w:t>
      </w:r>
    </w:p>
    <w:p w14:paraId="23A666DF" w14:textId="1C955997" w:rsidR="00B455F9" w:rsidRDefault="00B455F9" w:rsidP="00B455F9">
      <w:pPr>
        <w:pStyle w:val="BodyText"/>
        <w:spacing w:after="0"/>
      </w:pPr>
      <w:r>
        <w:t>29 June 2023 – IHE AGM</w:t>
      </w:r>
      <w:r w:rsidR="00E05243">
        <w:t xml:space="preserve"> (London)</w:t>
      </w:r>
    </w:p>
    <w:p w14:paraId="349E35D2" w14:textId="5A4C1B08" w:rsidR="00B455F9" w:rsidRDefault="00B455F9" w:rsidP="00B455F9">
      <w:pPr>
        <w:pStyle w:val="BodyText"/>
        <w:spacing w:after="0"/>
      </w:pPr>
      <w:r>
        <w:t>17 and 18 July 2023 – Board strategy retreat</w:t>
      </w:r>
      <w:r w:rsidR="00E05243">
        <w:t xml:space="preserve"> (Chichester)</w:t>
      </w:r>
    </w:p>
    <w:p w14:paraId="7DAB9069" w14:textId="0F3235AC" w:rsidR="00B455F9" w:rsidRDefault="00B455F9" w:rsidP="00B455F9">
      <w:pPr>
        <w:pStyle w:val="BodyText"/>
        <w:spacing w:after="0"/>
      </w:pPr>
      <w:r>
        <w:t>27 September 2023 – Board meeting (morning; online)</w:t>
      </w:r>
    </w:p>
    <w:p w14:paraId="40288CC4" w14:textId="428D240F" w:rsidR="00B455F9" w:rsidRDefault="00B455F9" w:rsidP="00B455F9">
      <w:pPr>
        <w:pStyle w:val="BodyText"/>
        <w:spacing w:after="0"/>
      </w:pPr>
      <w:r>
        <w:t>28 November 2023 – Annual conference</w:t>
      </w:r>
      <w:r w:rsidR="00E05243">
        <w:t xml:space="preserve"> (London)</w:t>
      </w:r>
    </w:p>
    <w:p w14:paraId="38666446" w14:textId="789532F2" w:rsidR="00B455F9" w:rsidRPr="000306BB" w:rsidRDefault="00B455F9" w:rsidP="00B455F9">
      <w:pPr>
        <w:pStyle w:val="BodyText"/>
        <w:spacing w:after="0"/>
      </w:pPr>
      <w:r>
        <w:t xml:space="preserve">14 December 2023 – Board meeting (afternoon; </w:t>
      </w:r>
      <w:r w:rsidR="00E05243">
        <w:t>London</w:t>
      </w:r>
      <w:r>
        <w:t>)</w:t>
      </w:r>
    </w:p>
    <w:p w14:paraId="634DA06B" w14:textId="30E1A8C4" w:rsidR="002D7753" w:rsidRPr="00044FD4" w:rsidRDefault="008E2F9A" w:rsidP="00016EB4">
      <w:pPr>
        <w:pStyle w:val="Heading3"/>
        <w:rPr>
          <w:sz w:val="38"/>
          <w:szCs w:val="38"/>
        </w:rPr>
      </w:pPr>
      <w:r w:rsidRPr="00044FD4">
        <w:rPr>
          <w:sz w:val="38"/>
          <w:szCs w:val="38"/>
        </w:rPr>
        <w:t>Location</w:t>
      </w:r>
    </w:p>
    <w:p w14:paraId="0C8F3D05" w14:textId="272237C2" w:rsidR="008E2F9A" w:rsidRDefault="008E2F9A">
      <w:pPr>
        <w:spacing w:after="160" w:line="259" w:lineRule="auto"/>
        <w:rPr>
          <w:iCs/>
          <w:lang w:val="en-US"/>
        </w:rPr>
      </w:pPr>
      <w:r>
        <w:rPr>
          <w:iCs/>
          <w:lang w:val="en-US"/>
        </w:rPr>
        <w:t xml:space="preserve">Most Board meetings and </w:t>
      </w:r>
      <w:r w:rsidR="00E4478F">
        <w:rPr>
          <w:iCs/>
          <w:lang w:val="en-US"/>
        </w:rPr>
        <w:t>S</w:t>
      </w:r>
      <w:r>
        <w:rPr>
          <w:iCs/>
          <w:lang w:val="en-US"/>
        </w:rPr>
        <w:t xml:space="preserve">tudent </w:t>
      </w:r>
      <w:r w:rsidR="00E4478F">
        <w:rPr>
          <w:iCs/>
          <w:lang w:val="en-US"/>
        </w:rPr>
        <w:t>A</w:t>
      </w:r>
      <w:r>
        <w:rPr>
          <w:iCs/>
          <w:lang w:val="en-US"/>
        </w:rPr>
        <w:t xml:space="preserve">dvisory </w:t>
      </w:r>
      <w:r w:rsidR="00E4478F">
        <w:rPr>
          <w:iCs/>
          <w:lang w:val="en-US"/>
        </w:rPr>
        <w:t>B</w:t>
      </w:r>
      <w:r>
        <w:rPr>
          <w:iCs/>
          <w:lang w:val="en-US"/>
        </w:rPr>
        <w:t>oard</w:t>
      </w:r>
      <w:r w:rsidR="00D070EE">
        <w:rPr>
          <w:iCs/>
          <w:lang w:val="en-US"/>
        </w:rPr>
        <w:t xml:space="preserve"> (SAB)</w:t>
      </w:r>
      <w:r>
        <w:rPr>
          <w:iCs/>
          <w:lang w:val="en-US"/>
        </w:rPr>
        <w:t xml:space="preserve"> meetings will take place </w:t>
      </w:r>
      <w:proofErr w:type="gramStart"/>
      <w:r>
        <w:rPr>
          <w:iCs/>
          <w:lang w:val="en-US"/>
        </w:rPr>
        <w:t>online</w:t>
      </w:r>
      <w:proofErr w:type="gramEnd"/>
      <w:r>
        <w:rPr>
          <w:iCs/>
          <w:lang w:val="en-US"/>
        </w:rPr>
        <w:t xml:space="preserve"> but you will be required to attend in</w:t>
      </w:r>
      <w:r w:rsidR="00E4478F">
        <w:rPr>
          <w:iCs/>
          <w:lang w:val="en-US"/>
        </w:rPr>
        <w:t>-</w:t>
      </w:r>
      <w:r>
        <w:rPr>
          <w:iCs/>
          <w:lang w:val="en-US"/>
        </w:rPr>
        <w:t>person events</w:t>
      </w:r>
      <w:r w:rsidR="00E4478F">
        <w:rPr>
          <w:iCs/>
          <w:lang w:val="en-US"/>
        </w:rPr>
        <w:t xml:space="preserve"> from time to time.</w:t>
      </w:r>
    </w:p>
    <w:p w14:paraId="0D5E71B3" w14:textId="0D7BE076" w:rsidR="008E2F9A" w:rsidRPr="00044FD4" w:rsidRDefault="008E2F9A" w:rsidP="00016EB4">
      <w:pPr>
        <w:pStyle w:val="Heading3"/>
        <w:rPr>
          <w:sz w:val="38"/>
          <w:szCs w:val="38"/>
        </w:rPr>
      </w:pPr>
      <w:r w:rsidRPr="00044FD4">
        <w:rPr>
          <w:sz w:val="38"/>
          <w:szCs w:val="38"/>
        </w:rPr>
        <w:t>Term</w:t>
      </w:r>
    </w:p>
    <w:p w14:paraId="2EAFD601" w14:textId="3602ED28" w:rsidR="008E2F9A" w:rsidRPr="001F5464" w:rsidRDefault="008E2F9A" w:rsidP="008E2F9A">
      <w:pPr>
        <w:rPr>
          <w:rFonts w:cs="Arial"/>
        </w:rPr>
      </w:pPr>
      <w:r w:rsidRPr="00DA7E00">
        <w:rPr>
          <w:rFonts w:cs="Arial"/>
        </w:rPr>
        <w:t xml:space="preserve">The </w:t>
      </w:r>
      <w:r w:rsidR="003B5E82">
        <w:rPr>
          <w:rFonts w:cs="Arial"/>
        </w:rPr>
        <w:t>I</w:t>
      </w:r>
      <w:r w:rsidRPr="00DA7E00">
        <w:rPr>
          <w:rFonts w:cs="Arial"/>
        </w:rPr>
        <w:t xml:space="preserve">ndependent </w:t>
      </w:r>
      <w:r w:rsidR="003B5E82">
        <w:rPr>
          <w:rFonts w:cs="Arial"/>
        </w:rPr>
        <w:t>S</w:t>
      </w:r>
      <w:r w:rsidRPr="00DA7E00">
        <w:rPr>
          <w:rFonts w:cs="Arial"/>
        </w:rPr>
        <w:t xml:space="preserve">tudent </w:t>
      </w:r>
      <w:r w:rsidR="003B5E82">
        <w:rPr>
          <w:rFonts w:cs="Arial"/>
        </w:rPr>
        <w:t>Board Member</w:t>
      </w:r>
      <w:r w:rsidRPr="00DA7E00">
        <w:rPr>
          <w:rFonts w:cs="Arial"/>
        </w:rPr>
        <w:t xml:space="preserve"> will be appointed for a term of two years, renewable</w:t>
      </w:r>
      <w:r>
        <w:rPr>
          <w:rFonts w:cs="Arial"/>
        </w:rPr>
        <w:t xml:space="preserve"> in exceptional circumstances</w:t>
      </w:r>
      <w:r w:rsidRPr="00DA7E00">
        <w:rPr>
          <w:rFonts w:cs="Arial"/>
        </w:rPr>
        <w:t xml:space="preserve"> for one additional one-year term on approval of the Board.</w:t>
      </w:r>
    </w:p>
    <w:p w14:paraId="74EE88E6" w14:textId="7E25DA4A" w:rsidR="008E2F9A" w:rsidRPr="00044FD4" w:rsidRDefault="008E2F9A" w:rsidP="00016EB4">
      <w:pPr>
        <w:pStyle w:val="Heading3"/>
        <w:rPr>
          <w:sz w:val="38"/>
          <w:szCs w:val="38"/>
        </w:rPr>
      </w:pPr>
      <w:r w:rsidRPr="00044FD4">
        <w:rPr>
          <w:sz w:val="38"/>
          <w:szCs w:val="38"/>
        </w:rPr>
        <w:t>Remuneration and expenses</w:t>
      </w:r>
    </w:p>
    <w:p w14:paraId="1F652760" w14:textId="26A2F72C" w:rsidR="002D7753" w:rsidRPr="00044FD4" w:rsidRDefault="008E2F9A" w:rsidP="00044FD4">
      <w:pPr>
        <w:spacing w:after="240" w:line="240" w:lineRule="auto"/>
      </w:pPr>
      <w:r>
        <w:t>You will be reimbursed for any travel and subsistence expenses you necessarily incur while on</w:t>
      </w:r>
      <w:r w:rsidRPr="008E2F9A">
        <w:t xml:space="preserve"> </w:t>
      </w:r>
      <w:r>
        <w:t>IHE business. You are also entitled to a stipend of £3,000 per annum.</w:t>
      </w:r>
    </w:p>
    <w:bookmarkStart w:id="7" w:name="_Toc132882409"/>
    <w:p w14:paraId="38E55E7C" w14:textId="44DD29B5" w:rsidR="002D7753" w:rsidRPr="00625325" w:rsidRDefault="002D7753" w:rsidP="002D7753">
      <w:pPr>
        <w:pStyle w:val="Heading1"/>
      </w:pPr>
      <w:r w:rsidRPr="00B456EC">
        <w:rPr>
          <w:noProof/>
        </w:rPr>
        <w:lastRenderedPageBreak/>
        <mc:AlternateContent>
          <mc:Choice Requires="wpg">
            <w:drawing>
              <wp:anchor distT="0" distB="0" distL="114300" distR="114300" simplePos="0" relativeHeight="251658240" behindDoc="1" locked="0" layoutInCell="1" allowOverlap="1" wp14:anchorId="410C40EF" wp14:editId="54A498AD">
                <wp:simplePos x="0" y="0"/>
                <wp:positionH relativeFrom="page">
                  <wp:align>left</wp:align>
                </wp:positionH>
                <wp:positionV relativeFrom="page">
                  <wp:align>top</wp:align>
                </wp:positionV>
                <wp:extent cx="7038000" cy="2451600"/>
                <wp:effectExtent l="0" t="0" r="0" b="6350"/>
                <wp:wrapNone/>
                <wp:docPr id="1776705766" name="Group 1776705766"/>
                <wp:cNvGraphicFramePr/>
                <a:graphic xmlns:a="http://schemas.openxmlformats.org/drawingml/2006/main">
                  <a:graphicData uri="http://schemas.microsoft.com/office/word/2010/wordprocessingGroup">
                    <wpg:wgp>
                      <wpg:cNvGrpSpPr/>
                      <wpg:grpSpPr>
                        <a:xfrm>
                          <a:off x="0" y="0"/>
                          <a:ext cx="7038000" cy="2451600"/>
                          <a:chOff x="0" y="0"/>
                          <a:chExt cx="7037539" cy="2450741"/>
                        </a:xfrm>
                      </wpg:grpSpPr>
                      <wps:wsp>
                        <wps:cNvPr id="64565394" name="Rectangle 64565394"/>
                        <wps:cNvSpPr/>
                        <wps:spPr>
                          <a:xfrm>
                            <a:off x="0" y="524786"/>
                            <a:ext cx="7037539" cy="192595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0086842" name="Rectangle 2050086842"/>
                        <wps:cNvSpPr/>
                        <wps:spPr>
                          <a:xfrm>
                            <a:off x="0" y="0"/>
                            <a:ext cx="525600" cy="165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B39EA" id="Group 1776705766" o:spid="_x0000_s1026" style="position:absolute;margin-left:0;margin-top:0;width:554.15pt;height:193.05pt;z-index:-251658240;mso-position-horizontal:left;mso-position-horizontal-relative:page;mso-position-vertical:top;mso-position-vertical-relative:page;mso-width-relative:margin;mso-height-relative:margin" coordsize="7037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">
                <v:rect id="Rectangle 64565394" o:spid="_x0000_s1027" style="position:absolute;top:5247;width:70375;height:19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" fillcolor="#edf2f1 [3214]" stroked="f" strokeweight="1pt"/>
                <v:rect id="Rectangle 2050086842" o:spid="_x0000_s1028" style="position:absolute;width:5256;height:1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" fillcolor="#93efec [3205]" stroked="f" strokeweight="1pt"/>
                <w10:wrap anchorx="page" anchory="page"/>
              </v:group>
            </w:pict>
          </mc:Fallback>
        </mc:AlternateContent>
      </w:r>
      <w:r>
        <w:t>Application process</w:t>
      </w:r>
      <w:bookmarkEnd w:id="7"/>
      <w:r w:rsidRPr="00B456EC">
        <w:t xml:space="preserve"> </w:t>
      </w:r>
      <w:r>
        <w:t xml:space="preserve"> </w:t>
      </w:r>
    </w:p>
    <w:p w14:paraId="317812DF" w14:textId="66C1E6F0" w:rsidR="000306BB" w:rsidRPr="000306BB" w:rsidRDefault="007A1146" w:rsidP="00044FD4">
      <w:pPr>
        <w:pStyle w:val="IntroText"/>
        <w:spacing w:after="360"/>
      </w:pPr>
      <w:r>
        <w:br/>
      </w:r>
      <w:r w:rsidR="000306BB" w:rsidRPr="000306BB">
        <w:t xml:space="preserve">The Closing date for applications is </w:t>
      </w:r>
      <w:r w:rsidR="00217D72">
        <w:t xml:space="preserve">5pm on </w:t>
      </w:r>
      <w:r w:rsidR="00E4478F" w:rsidRPr="00217D72">
        <w:rPr>
          <w:b/>
          <w:bCs/>
        </w:rPr>
        <w:t xml:space="preserve">Monday </w:t>
      </w:r>
      <w:r w:rsidR="006D7BDA">
        <w:rPr>
          <w:b/>
          <w:bCs/>
        </w:rPr>
        <w:t>5</w:t>
      </w:r>
      <w:r w:rsidR="000306BB" w:rsidRPr="000306BB">
        <w:rPr>
          <w:b/>
          <w:bCs/>
        </w:rPr>
        <w:t xml:space="preserve"> </w:t>
      </w:r>
      <w:r w:rsidR="006D7BDA">
        <w:rPr>
          <w:b/>
          <w:bCs/>
        </w:rPr>
        <w:t>June</w:t>
      </w:r>
      <w:r w:rsidR="000306BB" w:rsidRPr="000306BB">
        <w:rPr>
          <w:b/>
          <w:bCs/>
        </w:rPr>
        <w:t xml:space="preserve"> 2023</w:t>
      </w:r>
      <w:r w:rsidR="000306BB" w:rsidRPr="000306BB">
        <w:t>.</w:t>
      </w:r>
    </w:p>
    <w:p w14:paraId="01BF057A" w14:textId="44624075" w:rsidR="000306BB" w:rsidRPr="000306BB" w:rsidRDefault="000306BB" w:rsidP="000306BB">
      <w:pPr>
        <w:rPr>
          <w:iCs/>
          <w:lang w:val="en-US"/>
        </w:rPr>
      </w:pPr>
      <w:r w:rsidRPr="000306BB">
        <w:rPr>
          <w:iCs/>
          <w:lang w:val="en-US"/>
        </w:rPr>
        <w:t>We</w:t>
      </w:r>
      <w:r w:rsidR="00E4478F">
        <w:rPr>
          <w:iCs/>
          <w:lang w:val="en-US"/>
        </w:rPr>
        <w:t xml:space="preserve"> will review applications </w:t>
      </w:r>
      <w:r w:rsidRPr="000306BB">
        <w:rPr>
          <w:iCs/>
          <w:lang w:val="en-US"/>
        </w:rPr>
        <w:t xml:space="preserve">internally and let you know if you have been shortlisted for an interview </w:t>
      </w:r>
      <w:r w:rsidR="0042617A">
        <w:rPr>
          <w:iCs/>
          <w:lang w:val="en-US"/>
        </w:rPr>
        <w:t>by Friday</w:t>
      </w:r>
      <w:r w:rsidR="006D7BDA">
        <w:rPr>
          <w:iCs/>
          <w:lang w:val="en-US"/>
        </w:rPr>
        <w:t xml:space="preserve"> </w:t>
      </w:r>
      <w:r w:rsidR="0042617A">
        <w:rPr>
          <w:iCs/>
          <w:lang w:val="en-US"/>
        </w:rPr>
        <w:t>9</w:t>
      </w:r>
      <w:r w:rsidR="006D7BDA">
        <w:rPr>
          <w:iCs/>
          <w:lang w:val="en-US"/>
        </w:rPr>
        <w:t xml:space="preserve"> June</w:t>
      </w:r>
      <w:r w:rsidRPr="000306BB">
        <w:rPr>
          <w:iCs/>
          <w:lang w:val="en-US"/>
        </w:rPr>
        <w:t xml:space="preserve">. </w:t>
      </w:r>
    </w:p>
    <w:p w14:paraId="1841C89A" w14:textId="77F3240C" w:rsidR="000306BB" w:rsidRPr="000306BB" w:rsidRDefault="000306BB" w:rsidP="000306BB">
      <w:pPr>
        <w:rPr>
          <w:iCs/>
          <w:lang w:val="en-US"/>
        </w:rPr>
      </w:pPr>
      <w:r w:rsidRPr="000306BB">
        <w:rPr>
          <w:iCs/>
          <w:lang w:val="en-US"/>
        </w:rPr>
        <w:t xml:space="preserve">Interviews will take place over the following two weeks, online. There will be two stages of interview. </w:t>
      </w:r>
    </w:p>
    <w:p w14:paraId="03451F3D" w14:textId="0EF775F5" w:rsidR="000306BB" w:rsidRDefault="000306BB" w:rsidP="000306BB">
      <w:pPr>
        <w:rPr>
          <w:iCs/>
          <w:lang w:val="en-US"/>
        </w:rPr>
      </w:pPr>
      <w:r>
        <w:rPr>
          <w:iCs/>
          <w:lang w:val="en-US"/>
        </w:rPr>
        <w:t xml:space="preserve">If you have any questions about the role or application process, </w:t>
      </w:r>
      <w:r w:rsidRPr="000306BB">
        <w:rPr>
          <w:iCs/>
          <w:lang w:val="en-US"/>
        </w:rPr>
        <w:t xml:space="preserve">please contact Natalie </w:t>
      </w:r>
      <w:proofErr w:type="spellStart"/>
      <w:r w:rsidRPr="000306BB">
        <w:rPr>
          <w:iCs/>
          <w:lang w:val="en-US"/>
        </w:rPr>
        <w:t>Kubicki</w:t>
      </w:r>
      <w:proofErr w:type="spellEnd"/>
      <w:r w:rsidRPr="000306BB">
        <w:rPr>
          <w:iCs/>
          <w:lang w:val="en-US"/>
        </w:rPr>
        <w:t>, Director of Operations</w:t>
      </w:r>
      <w:r w:rsidR="0042617A">
        <w:rPr>
          <w:iCs/>
          <w:lang w:val="en-US"/>
        </w:rPr>
        <w:t>:</w:t>
      </w:r>
      <w:r w:rsidRPr="000306BB">
        <w:rPr>
          <w:iCs/>
          <w:lang w:val="en-US"/>
        </w:rPr>
        <w:t xml:space="preserve"> </w:t>
      </w:r>
      <w:hyperlink r:id="rId10" w:history="1">
        <w:r w:rsidR="003B5E82" w:rsidRPr="004C0DD2">
          <w:rPr>
            <w:rStyle w:val="Hyperlink"/>
            <w:iCs/>
            <w:lang w:val="en-US"/>
          </w:rPr>
          <w:t>natalie@ihe.ac.uk</w:t>
        </w:r>
      </w:hyperlink>
    </w:p>
    <w:p w14:paraId="44D29819" w14:textId="77777777" w:rsidR="003B5E82" w:rsidRPr="000306BB" w:rsidRDefault="003B5E82" w:rsidP="000306BB">
      <w:pPr>
        <w:rPr>
          <w:iCs/>
          <w:lang w:val="en-US"/>
        </w:rPr>
      </w:pPr>
    </w:p>
    <w:p w14:paraId="027BFEBA" w14:textId="15964DEE" w:rsidR="002D7753" w:rsidRDefault="000306BB" w:rsidP="000306BB">
      <w:pPr>
        <w:rPr>
          <w:iCs/>
          <w:lang w:val="en-US"/>
        </w:rPr>
      </w:pPr>
      <w:proofErr w:type="spellStart"/>
      <w:r w:rsidRPr="000306BB">
        <w:rPr>
          <w:iCs/>
          <w:lang w:val="en-US"/>
        </w:rPr>
        <w:t>ence</w:t>
      </w:r>
      <w:proofErr w:type="spellEnd"/>
      <w:r w:rsidRPr="000306BB">
        <w:rPr>
          <w:iCs/>
          <w:lang w:val="en-US"/>
        </w:rPr>
        <w:t xml:space="preserve">. </w:t>
      </w:r>
    </w:p>
    <w:p w14:paraId="43C11193" w14:textId="77777777" w:rsidR="000306BB" w:rsidRPr="000306BB" w:rsidRDefault="000306BB" w:rsidP="000306BB">
      <w:pPr>
        <w:rPr>
          <w:iCs/>
          <w:lang w:val="en-US"/>
        </w:rPr>
      </w:pPr>
    </w:p>
    <w:p w14:paraId="530A4F5B" w14:textId="77777777" w:rsidR="000306BB" w:rsidRPr="000306BB" w:rsidRDefault="000306BB" w:rsidP="000306BB">
      <w:pPr>
        <w:pStyle w:val="BodyText"/>
      </w:pPr>
    </w:p>
    <w:p w14:paraId="7C7ECA0D" w14:textId="77777777" w:rsidR="002D7753" w:rsidRDefault="002D7753" w:rsidP="002D7753">
      <w:pPr>
        <w:pStyle w:val="IntroText"/>
      </w:pPr>
    </w:p>
    <w:p w14:paraId="368C8D31" w14:textId="77777777" w:rsidR="002D7753" w:rsidRDefault="002D7753" w:rsidP="002D7753">
      <w:pPr>
        <w:pStyle w:val="IntroText"/>
      </w:pPr>
    </w:p>
    <w:p w14:paraId="388331CD" w14:textId="77777777" w:rsidR="002D7753" w:rsidRDefault="002D7753" w:rsidP="002D7753">
      <w:pPr>
        <w:pStyle w:val="IntroText"/>
      </w:pPr>
    </w:p>
    <w:p w14:paraId="035C93EE" w14:textId="184EE0D5" w:rsidR="00B456EC" w:rsidRPr="002D7753" w:rsidRDefault="003B5E82" w:rsidP="002D7753">
      <w:pPr>
        <w:rPr>
          <w:iCs/>
          <w:lang w:val="en-US"/>
        </w:rPr>
      </w:pPr>
      <w:r>
        <w:rPr>
          <w:noProof/>
        </w:rPr>
        <mc:AlternateContent>
          <mc:Choice Requires="wps">
            <w:drawing>
              <wp:inline distT="0" distB="0" distL="0" distR="0" wp14:anchorId="2698600A" wp14:editId="1A38E51A">
                <wp:extent cx="5010150" cy="2815200"/>
                <wp:effectExtent l="0" t="0" r="120650" b="116205"/>
                <wp:docPr id="23" name="Rectangle 23"/>
                <wp:cNvGraphicFramePr/>
                <a:graphic xmlns:a="http://schemas.openxmlformats.org/drawingml/2006/main">
                  <a:graphicData uri="http://schemas.microsoft.com/office/word/2010/wordprocessingShape">
                    <wps:wsp>
                      <wps:cNvSpPr/>
                      <wps:spPr>
                        <a:xfrm>
                          <a:off x="0" y="0"/>
                          <a:ext cx="5010150" cy="2815200"/>
                        </a:xfrm>
                        <a:prstGeom prst="rect">
                          <a:avLst/>
                        </a:prstGeom>
                        <a:solidFill>
                          <a:schemeClr val="bg2"/>
                        </a:solidFill>
                        <a:ln>
                          <a:noFill/>
                        </a:ln>
                        <a:effectLst>
                          <a:outerShdw dist="152400" dir="2700000" algn="tl" rotWithShape="0">
                            <a:schemeClr val="accent2"/>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DC3A1E" w14:textId="313B4EAF" w:rsidR="003B5E82" w:rsidRPr="00356623" w:rsidRDefault="003B5E82" w:rsidP="003B5E82">
                            <w:pPr>
                              <w:pStyle w:val="BoxHeading"/>
                            </w:pPr>
                            <w:r>
                              <w:t xml:space="preserve">to apply Please send the Following to </w:t>
                            </w:r>
                            <w:hyperlink r:id="rId11" w:history="1">
                              <w:r w:rsidRPr="004C0DD2">
                                <w:rPr>
                                  <w:rStyle w:val="Hyperlink"/>
                                </w:rPr>
                                <w:t>apply@ihe.ac.uk</w:t>
                              </w:r>
                            </w:hyperlink>
                            <w:r>
                              <w:t xml:space="preserve"> </w:t>
                            </w:r>
                          </w:p>
                          <w:p w14:paraId="44AE741B" w14:textId="77777777" w:rsidR="003B5E82" w:rsidRPr="002D7753" w:rsidRDefault="003B5E82" w:rsidP="003B5E82">
                            <w:pPr>
                              <w:pStyle w:val="BoxText"/>
                            </w:pPr>
                            <w:r w:rsidRPr="002D7753">
                              <w:t>Your CV</w:t>
                            </w:r>
                          </w:p>
                          <w:p w14:paraId="73A8F62A" w14:textId="77777777" w:rsidR="003B5E82" w:rsidRDefault="003B5E82" w:rsidP="003B5E82">
                            <w:pPr>
                              <w:pStyle w:val="BodyText"/>
                              <w:rPr>
                                <w:color w:val="000000" w:themeColor="text1"/>
                              </w:rPr>
                            </w:pPr>
                            <w:r w:rsidRPr="002D7753">
                              <w:rPr>
                                <w:color w:val="000000" w:themeColor="text1"/>
                              </w:rPr>
                              <w:t>A cover letter answering the following questions:</w:t>
                            </w:r>
                          </w:p>
                          <w:p w14:paraId="33F8989A" w14:textId="77777777" w:rsidR="003B5E82" w:rsidRDefault="003B5E82" w:rsidP="003B5E82">
                            <w:pPr>
                              <w:pStyle w:val="BodyText"/>
                              <w:numPr>
                                <w:ilvl w:val="0"/>
                                <w:numId w:val="16"/>
                              </w:numPr>
                              <w:rPr>
                                <w:color w:val="000000" w:themeColor="text1"/>
                              </w:rPr>
                            </w:pPr>
                            <w:r>
                              <w:rPr>
                                <w:color w:val="000000" w:themeColor="text1"/>
                              </w:rPr>
                              <w:t>What is your previous experience of representing and advocating on behalf of students?</w:t>
                            </w:r>
                          </w:p>
                          <w:p w14:paraId="630322C9" w14:textId="77777777" w:rsidR="003B5E82" w:rsidRDefault="003B5E82" w:rsidP="003B5E82">
                            <w:pPr>
                              <w:pStyle w:val="BodyText"/>
                              <w:numPr>
                                <w:ilvl w:val="0"/>
                                <w:numId w:val="16"/>
                              </w:numPr>
                              <w:rPr>
                                <w:color w:val="000000" w:themeColor="text1"/>
                              </w:rPr>
                            </w:pPr>
                            <w:r>
                              <w:rPr>
                                <w:color w:val="000000" w:themeColor="text1"/>
                              </w:rPr>
                              <w:t>What are the student issues that you care about most, and why?</w:t>
                            </w:r>
                          </w:p>
                          <w:p w14:paraId="0A5A66DE" w14:textId="77777777" w:rsidR="003B5E82" w:rsidRDefault="003B5E82" w:rsidP="003B5E82">
                            <w:pPr>
                              <w:pStyle w:val="BodyText"/>
                              <w:numPr>
                                <w:ilvl w:val="0"/>
                                <w:numId w:val="16"/>
                              </w:numPr>
                              <w:rPr>
                                <w:color w:val="000000" w:themeColor="text1"/>
                              </w:rPr>
                            </w:pPr>
                            <w:r>
                              <w:rPr>
                                <w:color w:val="000000" w:themeColor="text1"/>
                              </w:rPr>
                              <w:t>What will this opportunity do for your future career plans?</w:t>
                            </w:r>
                          </w:p>
                          <w:p w14:paraId="49291110" w14:textId="21BB9577" w:rsidR="003B5E82" w:rsidRPr="002D7753" w:rsidRDefault="00E4478F" w:rsidP="003B5E82">
                            <w:pPr>
                              <w:pStyle w:val="BodyText"/>
                              <w:numPr>
                                <w:ilvl w:val="0"/>
                                <w:numId w:val="16"/>
                              </w:numPr>
                              <w:rPr>
                                <w:color w:val="000000" w:themeColor="text1"/>
                              </w:rPr>
                            </w:pPr>
                            <w:r>
                              <w:rPr>
                                <w:color w:val="000000" w:themeColor="text1"/>
                              </w:rPr>
                              <w:t xml:space="preserve">In what ways </w:t>
                            </w:r>
                            <w:r w:rsidR="003B5E82">
                              <w:rPr>
                                <w:color w:val="000000" w:themeColor="text1"/>
                              </w:rPr>
                              <w:t>do you meet the person specification?</w:t>
                            </w:r>
                          </w:p>
                        </w:txbxContent>
                      </wps:txbx>
                      <wps:bodyPr rot="0" spcFirstLastPara="0" vertOverflow="overflow" horzOverflow="overflow" vert="horz" wrap="square" lIns="324000" tIns="270000" rIns="324000" bIns="198000" numCol="1" spcCol="0" rtlCol="0" fromWordArt="0" anchor="ctr" anchorCtr="0" forceAA="0" compatLnSpc="1">
                        <a:prstTxWarp prst="textNoShape">
                          <a:avLst/>
                        </a:prstTxWarp>
                        <a:spAutoFit/>
                      </wps:bodyPr>
                    </wps:wsp>
                  </a:graphicData>
                </a:graphic>
              </wp:inline>
            </w:drawing>
          </mc:Choice>
          <mc:Fallback>
            <w:pict>
              <v:rect w14:anchorId="2698600A" id="Rectangle 23" o:spid="_x0000_s1030" style="width:394.5pt;height:22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" fillcolor="#edf2f1 [3214]" stroked="f" strokeweight="1pt">
                <v:shadow on="t" color="#93efec [3205]" origin="-.5,-.5" offset="2.99342mm,2.99342mm"/>
                <v:textbox style="mso-fit-shape-to-text:t" inset="9mm,7.5mm,9mm,5.5mm">
                  <w:txbxContent>
                    <w:p w14:paraId="3DDC3A1E" w14:textId="313B4EAF" w:rsidR="003B5E82" w:rsidRPr="00356623" w:rsidRDefault="003B5E82" w:rsidP="003B5E82">
                      <w:pPr>
                        <w:pStyle w:val="BoxHeading"/>
                      </w:pPr>
                      <w:r>
                        <w:t xml:space="preserve">to apply Please send the Following to </w:t>
                      </w:r>
                      <w:hyperlink r:id="rId12" w:history="1">
                        <w:r w:rsidRPr="004C0DD2">
                          <w:rPr>
                            <w:rStyle w:val="Hyperlink"/>
                          </w:rPr>
                          <w:t>apply@ihe.ac.uk</w:t>
                        </w:r>
                      </w:hyperlink>
                      <w:r>
                        <w:t xml:space="preserve"> </w:t>
                      </w:r>
                    </w:p>
                    <w:p w14:paraId="44AE741B" w14:textId="77777777" w:rsidR="003B5E82" w:rsidRPr="002D7753" w:rsidRDefault="003B5E82" w:rsidP="003B5E82">
                      <w:pPr>
                        <w:pStyle w:val="BoxText"/>
                      </w:pPr>
                      <w:r w:rsidRPr="002D7753">
                        <w:t>Your CV</w:t>
                      </w:r>
                    </w:p>
                    <w:p w14:paraId="73A8F62A" w14:textId="77777777" w:rsidR="003B5E82" w:rsidRDefault="003B5E82" w:rsidP="003B5E82">
                      <w:pPr>
                        <w:pStyle w:val="BodyText"/>
                        <w:rPr>
                          <w:color w:val="000000" w:themeColor="text1"/>
                        </w:rPr>
                      </w:pPr>
                      <w:r w:rsidRPr="002D7753">
                        <w:rPr>
                          <w:color w:val="000000" w:themeColor="text1"/>
                        </w:rPr>
                        <w:t>A cover letter answering the following questions:</w:t>
                      </w:r>
                    </w:p>
                    <w:p w14:paraId="33F8989A" w14:textId="77777777" w:rsidR="003B5E82" w:rsidRDefault="003B5E82" w:rsidP="003B5E82">
                      <w:pPr>
                        <w:pStyle w:val="BodyText"/>
                        <w:numPr>
                          <w:ilvl w:val="0"/>
                          <w:numId w:val="16"/>
                        </w:numPr>
                        <w:rPr>
                          <w:color w:val="000000" w:themeColor="text1"/>
                        </w:rPr>
                      </w:pPr>
                      <w:r>
                        <w:rPr>
                          <w:color w:val="000000" w:themeColor="text1"/>
                        </w:rPr>
                        <w:t>What is your previous experience of representing and advocating on behalf of students?</w:t>
                      </w:r>
                    </w:p>
                    <w:p w14:paraId="630322C9" w14:textId="77777777" w:rsidR="003B5E82" w:rsidRDefault="003B5E82" w:rsidP="003B5E82">
                      <w:pPr>
                        <w:pStyle w:val="BodyText"/>
                        <w:numPr>
                          <w:ilvl w:val="0"/>
                          <w:numId w:val="16"/>
                        </w:numPr>
                        <w:rPr>
                          <w:color w:val="000000" w:themeColor="text1"/>
                        </w:rPr>
                      </w:pPr>
                      <w:r>
                        <w:rPr>
                          <w:color w:val="000000" w:themeColor="text1"/>
                        </w:rPr>
                        <w:t>What are the student issues that you care about most, and why?</w:t>
                      </w:r>
                    </w:p>
                    <w:p w14:paraId="0A5A66DE" w14:textId="77777777" w:rsidR="003B5E82" w:rsidRDefault="003B5E82" w:rsidP="003B5E82">
                      <w:pPr>
                        <w:pStyle w:val="BodyText"/>
                        <w:numPr>
                          <w:ilvl w:val="0"/>
                          <w:numId w:val="16"/>
                        </w:numPr>
                        <w:rPr>
                          <w:color w:val="000000" w:themeColor="text1"/>
                        </w:rPr>
                      </w:pPr>
                      <w:r>
                        <w:rPr>
                          <w:color w:val="000000" w:themeColor="text1"/>
                        </w:rPr>
                        <w:t>What will this opportunity do for your future career plans?</w:t>
                      </w:r>
                    </w:p>
                    <w:p w14:paraId="49291110" w14:textId="21BB9577" w:rsidR="003B5E82" w:rsidRPr="002D7753" w:rsidRDefault="00E4478F" w:rsidP="003B5E82">
                      <w:pPr>
                        <w:pStyle w:val="BodyText"/>
                        <w:numPr>
                          <w:ilvl w:val="0"/>
                          <w:numId w:val="16"/>
                        </w:numPr>
                        <w:rPr>
                          <w:color w:val="000000" w:themeColor="text1"/>
                        </w:rPr>
                      </w:pPr>
                      <w:r>
                        <w:rPr>
                          <w:color w:val="000000" w:themeColor="text1"/>
                        </w:rPr>
                        <w:t xml:space="preserve">In what ways </w:t>
                      </w:r>
                      <w:r w:rsidR="003B5E82">
                        <w:rPr>
                          <w:color w:val="000000" w:themeColor="text1"/>
                        </w:rPr>
                        <w:t>do you meet the person specification?</w:t>
                      </w:r>
                    </w:p>
                  </w:txbxContent>
                </v:textbox>
                <w10:anchorlock/>
              </v:rect>
            </w:pict>
          </mc:Fallback>
        </mc:AlternateContent>
      </w:r>
    </w:p>
    <w:p w14:paraId="2A81072D" w14:textId="37C580BF" w:rsidR="002D7753" w:rsidRPr="00D070EE" w:rsidRDefault="00D070EE" w:rsidP="00016EB4">
      <w:pPr>
        <w:pStyle w:val="Heading3"/>
        <w:rPr>
          <w:sz w:val="38"/>
          <w:szCs w:val="38"/>
        </w:rPr>
      </w:pPr>
      <w:r>
        <w:rPr>
          <w:sz w:val="38"/>
          <w:szCs w:val="38"/>
        </w:rPr>
        <w:br/>
      </w:r>
      <w:r w:rsidR="002D7753" w:rsidRPr="00D070EE">
        <w:rPr>
          <w:sz w:val="38"/>
          <w:szCs w:val="38"/>
        </w:rPr>
        <w:t>Don’t meet every single requirement?</w:t>
      </w:r>
    </w:p>
    <w:p w14:paraId="32FD03B8" w14:textId="1D96B476" w:rsidR="002D7753" w:rsidRPr="000306BB" w:rsidRDefault="002D7753" w:rsidP="000306BB">
      <w:pPr>
        <w:pStyle w:val="BodyText"/>
      </w:pPr>
      <w:r w:rsidRPr="000306BB">
        <w:t xml:space="preserve">Studies have shown that women and people of colour are less likely to apply </w:t>
      </w:r>
      <w:r w:rsidR="005874DF">
        <w:t xml:space="preserve">for opportunities </w:t>
      </w:r>
      <w:r w:rsidRPr="000306BB">
        <w:t>unless they meet every single qualification. We want to build a diverse</w:t>
      </w:r>
      <w:r w:rsidR="007A1146">
        <w:t xml:space="preserve"> </w:t>
      </w:r>
      <w:r w:rsidRPr="000306BB">
        <w:t xml:space="preserve">and inclusive </w:t>
      </w:r>
      <w:r w:rsidR="005874DF">
        <w:t>organisation</w:t>
      </w:r>
      <w:r w:rsidRPr="000306BB">
        <w:t xml:space="preserve">, so if you’re excited about this role but your </w:t>
      </w:r>
      <w:proofErr w:type="gramStart"/>
      <w:r w:rsidRPr="000306BB">
        <w:t>past experience</w:t>
      </w:r>
      <w:proofErr w:type="gramEnd"/>
      <w:r w:rsidRPr="000306BB">
        <w:t xml:space="preserve"> doesn’t align perfectly with everything in our person specification, please do apply anyway.  </w:t>
      </w:r>
    </w:p>
    <w:p w14:paraId="73B57ECD" w14:textId="03E679E8" w:rsidR="00E758B9" w:rsidRPr="009A6CB1" w:rsidRDefault="00E758B9" w:rsidP="009A6CB1">
      <w:pPr>
        <w:spacing w:after="160" w:line="259" w:lineRule="auto"/>
        <w:rPr>
          <w:szCs w:val="21"/>
          <w:lang w:eastAsia="en-GB"/>
        </w:rPr>
      </w:pPr>
    </w:p>
    <w:tbl>
      <w:tblPr>
        <w:tblStyle w:val="TableGrid"/>
        <w:tblpPr w:leftFromText="180" w:rightFromText="180" w:vertAnchor="text" w:tblpX="-1276" w:tblpY="1"/>
        <w:tblOverlap w:val="never"/>
        <w:tblW w:w="7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0" w:type="dxa"/>
        </w:tblCellMar>
        <w:tblLook w:val="04A0" w:firstRow="1" w:lastRow="0" w:firstColumn="1" w:lastColumn="0" w:noHBand="0" w:noVBand="1"/>
      </w:tblPr>
      <w:tblGrid>
        <w:gridCol w:w="7965"/>
      </w:tblGrid>
      <w:tr w:rsidR="00ED06C9" w14:paraId="50BC0625" w14:textId="77777777" w:rsidTr="00850FA5">
        <w:trPr>
          <w:trHeight w:val="2154"/>
        </w:trPr>
        <w:tc>
          <w:tcPr>
            <w:tcW w:w="7965" w:type="dxa"/>
          </w:tcPr>
          <w:p w14:paraId="14CE7DC7" w14:textId="77777777" w:rsidR="00ED06C9" w:rsidRDefault="00ED06C9" w:rsidP="00F01101">
            <w:pPr>
              <w:pStyle w:val="BodyText"/>
            </w:pPr>
          </w:p>
        </w:tc>
      </w:tr>
      <w:tr w:rsidR="00ED06C9" w14:paraId="5C76846F" w14:textId="77777777" w:rsidTr="00850FA5">
        <w:trPr>
          <w:trHeight w:val="2154"/>
        </w:trPr>
        <w:tc>
          <w:tcPr>
            <w:tcW w:w="7965" w:type="dxa"/>
          </w:tcPr>
          <w:p w14:paraId="5844A4E3" w14:textId="77777777" w:rsidR="00ED06C9" w:rsidRDefault="00ED06C9" w:rsidP="00F01101">
            <w:pPr>
              <w:pStyle w:val="BodyText"/>
            </w:pPr>
          </w:p>
        </w:tc>
      </w:tr>
      <w:tr w:rsidR="00516FFC" w14:paraId="62AA0E50" w14:textId="77777777" w:rsidTr="00850FA5">
        <w:trPr>
          <w:trHeight w:val="7398"/>
        </w:trPr>
        <w:tc>
          <w:tcPr>
            <w:tcW w:w="7965" w:type="dxa"/>
            <w:vAlign w:val="bottom"/>
          </w:tcPr>
          <w:p w14:paraId="49C38CB6" w14:textId="77777777" w:rsidR="008944DA" w:rsidRDefault="008944DA" w:rsidP="00F01101">
            <w:pPr>
              <w:pStyle w:val="BackCoverBodyText"/>
              <w:framePr w:hSpace="0" w:wrap="auto" w:vAnchor="margin" w:xAlign="left" w:yAlign="inline"/>
              <w:suppressOverlap w:val="0"/>
            </w:pPr>
          </w:p>
          <w:p w14:paraId="49D099D3" w14:textId="3FF1FCAF" w:rsidR="00ED06C9" w:rsidRPr="00ED06C9" w:rsidRDefault="00ED06C9" w:rsidP="00F01101">
            <w:pPr>
              <w:pStyle w:val="BackCoverBodyText"/>
              <w:framePr w:hSpace="0" w:wrap="auto" w:vAnchor="margin" w:xAlign="left" w:yAlign="inline"/>
              <w:suppressOverlap w:val="0"/>
            </w:pPr>
          </w:p>
        </w:tc>
      </w:tr>
    </w:tbl>
    <w:p w14:paraId="30F40B06" w14:textId="77777777" w:rsidR="00086744" w:rsidRDefault="00F01101" w:rsidP="008944DA">
      <w:pPr>
        <w:pStyle w:val="BodyText"/>
      </w:pPr>
      <w:r w:rsidRPr="008944DA">
        <w:rPr>
          <w:noProof/>
        </w:rPr>
        <mc:AlternateContent>
          <mc:Choice Requires="wpg">
            <w:drawing>
              <wp:anchor distT="0" distB="0" distL="114300" distR="114300" simplePos="0" relativeHeight="251640832" behindDoc="0" locked="0" layoutInCell="1" allowOverlap="1" wp14:anchorId="28DECD83" wp14:editId="32BC245A">
                <wp:simplePos x="0" y="0"/>
                <wp:positionH relativeFrom="column">
                  <wp:posOffset>-729615</wp:posOffset>
                </wp:positionH>
                <wp:positionV relativeFrom="paragraph">
                  <wp:posOffset>7781925</wp:posOffset>
                </wp:positionV>
                <wp:extent cx="1119600" cy="576879"/>
                <wp:effectExtent l="57150" t="0" r="4445" b="0"/>
                <wp:wrapNone/>
                <wp:docPr id="68" name="Group 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gray">
                        <a:xfrm>
                          <a:off x="0" y="0"/>
                          <a:ext cx="1119600" cy="576879"/>
                          <a:chOff x="0" y="0"/>
                          <a:chExt cx="1003299" cy="517526"/>
                        </a:xfrm>
                        <a:solidFill>
                          <a:schemeClr val="bg1"/>
                        </a:solidFill>
                      </wpg:grpSpPr>
                      <wps:wsp>
                        <wps:cNvPr id="69" name="Rectangle 69"/>
                        <wps:cNvSpPr>
                          <a:spLocks noChangeArrowheads="1"/>
                        </wps:cNvSpPr>
                        <wps:spPr bwMode="gray">
                          <a:xfrm>
                            <a:off x="0" y="0"/>
                            <a:ext cx="31750" cy="1333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gray">
                          <a:xfrm>
                            <a:off x="50800" y="0"/>
                            <a:ext cx="87312" cy="133350"/>
                          </a:xfrm>
                          <a:custGeom>
                            <a:avLst/>
                            <a:gdLst>
                              <a:gd name="T0" fmla="*/ 38 w 55"/>
                              <a:gd name="T1" fmla="*/ 0 h 84"/>
                              <a:gd name="T2" fmla="*/ 38 w 55"/>
                              <a:gd name="T3" fmla="*/ 41 h 84"/>
                              <a:gd name="T4" fmla="*/ 37 w 55"/>
                              <a:gd name="T5" fmla="*/ 41 h 84"/>
                              <a:gd name="T6" fmla="*/ 15 w 55"/>
                              <a:gd name="T7" fmla="*/ 0 h 84"/>
                              <a:gd name="T8" fmla="*/ 0 w 55"/>
                              <a:gd name="T9" fmla="*/ 0 h 84"/>
                              <a:gd name="T10" fmla="*/ 0 w 55"/>
                              <a:gd name="T11" fmla="*/ 84 h 84"/>
                              <a:gd name="T12" fmla="*/ 17 w 55"/>
                              <a:gd name="T13" fmla="*/ 84 h 84"/>
                              <a:gd name="T14" fmla="*/ 17 w 55"/>
                              <a:gd name="T15" fmla="*/ 40 h 84"/>
                              <a:gd name="T16" fmla="*/ 17 w 55"/>
                              <a:gd name="T17" fmla="*/ 40 h 84"/>
                              <a:gd name="T18" fmla="*/ 41 w 55"/>
                              <a:gd name="T19" fmla="*/ 84 h 84"/>
                              <a:gd name="T20" fmla="*/ 55 w 55"/>
                              <a:gd name="T21" fmla="*/ 84 h 84"/>
                              <a:gd name="T22" fmla="*/ 55 w 55"/>
                              <a:gd name="T23" fmla="*/ 0 h 84"/>
                              <a:gd name="T24" fmla="*/ 38 w 55"/>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84">
                                <a:moveTo>
                                  <a:pt x="38" y="0"/>
                                </a:moveTo>
                                <a:lnTo>
                                  <a:pt x="38" y="41"/>
                                </a:lnTo>
                                <a:lnTo>
                                  <a:pt x="37" y="41"/>
                                </a:lnTo>
                                <a:lnTo>
                                  <a:pt x="15" y="0"/>
                                </a:lnTo>
                                <a:lnTo>
                                  <a:pt x="0" y="0"/>
                                </a:lnTo>
                                <a:lnTo>
                                  <a:pt x="0" y="84"/>
                                </a:lnTo>
                                <a:lnTo>
                                  <a:pt x="17" y="84"/>
                                </a:lnTo>
                                <a:lnTo>
                                  <a:pt x="17" y="40"/>
                                </a:lnTo>
                                <a:lnTo>
                                  <a:pt x="17" y="40"/>
                                </a:lnTo>
                                <a:lnTo>
                                  <a:pt x="41" y="84"/>
                                </a:lnTo>
                                <a:lnTo>
                                  <a:pt x="55" y="84"/>
                                </a:lnTo>
                                <a:lnTo>
                                  <a:pt x="55" y="0"/>
                                </a:lnTo>
                                <a:lnTo>
                                  <a:pt x="3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71"/>
                        <wps:cNvSpPr>
                          <a:spLocks noEditPoints="1"/>
                        </wps:cNvSpPr>
                        <wps:spPr bwMode="gray">
                          <a:xfrm>
                            <a:off x="155575" y="0"/>
                            <a:ext cx="88900" cy="133350"/>
                          </a:xfrm>
                          <a:custGeom>
                            <a:avLst/>
                            <a:gdLst>
                              <a:gd name="T0" fmla="*/ 23 w 46"/>
                              <a:gd name="T1" fmla="*/ 13 h 68"/>
                              <a:gd name="T2" fmla="*/ 16 w 46"/>
                              <a:gd name="T3" fmla="*/ 13 h 68"/>
                              <a:gd name="T4" fmla="*/ 16 w 46"/>
                              <a:gd name="T5" fmla="*/ 54 h 68"/>
                              <a:gd name="T6" fmla="*/ 23 w 46"/>
                              <a:gd name="T7" fmla="*/ 54 h 68"/>
                              <a:gd name="T8" fmla="*/ 30 w 46"/>
                              <a:gd name="T9" fmla="*/ 43 h 68"/>
                              <a:gd name="T10" fmla="*/ 30 w 46"/>
                              <a:gd name="T11" fmla="*/ 24 h 68"/>
                              <a:gd name="T12" fmla="*/ 23 w 46"/>
                              <a:gd name="T13" fmla="*/ 13 h 68"/>
                              <a:gd name="T14" fmla="*/ 23 w 46"/>
                              <a:gd name="T15" fmla="*/ 0 h 68"/>
                              <a:gd name="T16" fmla="*/ 46 w 46"/>
                              <a:gd name="T17" fmla="*/ 23 h 68"/>
                              <a:gd name="T18" fmla="*/ 46 w 46"/>
                              <a:gd name="T19" fmla="*/ 44 h 68"/>
                              <a:gd name="T20" fmla="*/ 23 w 46"/>
                              <a:gd name="T21" fmla="*/ 68 h 68"/>
                              <a:gd name="T22" fmla="*/ 0 w 46"/>
                              <a:gd name="T23" fmla="*/ 68 h 68"/>
                              <a:gd name="T24" fmla="*/ 0 w 46"/>
                              <a:gd name="T25" fmla="*/ 0 h 68"/>
                              <a:gd name="T26" fmla="*/ 23 w 46"/>
                              <a:gd name="T2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68">
                                <a:moveTo>
                                  <a:pt x="23" y="13"/>
                                </a:moveTo>
                                <a:cubicBezTo>
                                  <a:pt x="16" y="13"/>
                                  <a:pt x="16" y="13"/>
                                  <a:pt x="16" y="13"/>
                                </a:cubicBezTo>
                                <a:cubicBezTo>
                                  <a:pt x="16" y="54"/>
                                  <a:pt x="16" y="54"/>
                                  <a:pt x="16" y="54"/>
                                </a:cubicBezTo>
                                <a:cubicBezTo>
                                  <a:pt x="23" y="54"/>
                                  <a:pt x="23" y="54"/>
                                  <a:pt x="23" y="54"/>
                                </a:cubicBezTo>
                                <a:cubicBezTo>
                                  <a:pt x="28" y="54"/>
                                  <a:pt x="30" y="52"/>
                                  <a:pt x="30" y="43"/>
                                </a:cubicBezTo>
                                <a:cubicBezTo>
                                  <a:pt x="30" y="24"/>
                                  <a:pt x="30" y="24"/>
                                  <a:pt x="30" y="24"/>
                                </a:cubicBezTo>
                                <a:cubicBezTo>
                                  <a:pt x="30" y="16"/>
                                  <a:pt x="28" y="13"/>
                                  <a:pt x="23" y="13"/>
                                </a:cubicBezTo>
                                <a:moveTo>
                                  <a:pt x="23" y="0"/>
                                </a:moveTo>
                                <a:cubicBezTo>
                                  <a:pt x="38" y="0"/>
                                  <a:pt x="46" y="9"/>
                                  <a:pt x="46" y="23"/>
                                </a:cubicBezTo>
                                <a:cubicBezTo>
                                  <a:pt x="46" y="44"/>
                                  <a:pt x="46" y="44"/>
                                  <a:pt x="46" y="44"/>
                                </a:cubicBezTo>
                                <a:cubicBezTo>
                                  <a:pt x="46" y="58"/>
                                  <a:pt x="38" y="68"/>
                                  <a:pt x="23" y="68"/>
                                </a:cubicBezTo>
                                <a:cubicBezTo>
                                  <a:pt x="0" y="68"/>
                                  <a:pt x="0" y="68"/>
                                  <a:pt x="0" y="68"/>
                                </a:cubicBezTo>
                                <a:cubicBezTo>
                                  <a:pt x="0" y="0"/>
                                  <a:pt x="0" y="0"/>
                                  <a:pt x="0" y="0"/>
                                </a:cubicBezTo>
                                <a:lnTo>
                                  <a:pt x="2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gray">
                          <a:xfrm>
                            <a:off x="260350" y="0"/>
                            <a:ext cx="71437" cy="133350"/>
                          </a:xfrm>
                          <a:custGeom>
                            <a:avLst/>
                            <a:gdLst>
                              <a:gd name="T0" fmla="*/ 0 w 45"/>
                              <a:gd name="T1" fmla="*/ 0 h 84"/>
                              <a:gd name="T2" fmla="*/ 0 w 45"/>
                              <a:gd name="T3" fmla="*/ 84 h 84"/>
                              <a:gd name="T4" fmla="*/ 45 w 45"/>
                              <a:gd name="T5" fmla="*/ 84 h 84"/>
                              <a:gd name="T6" fmla="*/ 45 w 45"/>
                              <a:gd name="T7" fmla="*/ 67 h 84"/>
                              <a:gd name="T8" fmla="*/ 19 w 45"/>
                              <a:gd name="T9" fmla="*/ 67 h 84"/>
                              <a:gd name="T10" fmla="*/ 19 w 45"/>
                              <a:gd name="T11" fmla="*/ 48 h 84"/>
                              <a:gd name="T12" fmla="*/ 38 w 45"/>
                              <a:gd name="T13" fmla="*/ 48 h 84"/>
                              <a:gd name="T14" fmla="*/ 38 w 45"/>
                              <a:gd name="T15" fmla="*/ 33 h 84"/>
                              <a:gd name="T16" fmla="*/ 19 w 45"/>
                              <a:gd name="T17" fmla="*/ 33 h 84"/>
                              <a:gd name="T18" fmla="*/ 19 w 45"/>
                              <a:gd name="T19" fmla="*/ 17 h 84"/>
                              <a:gd name="T20" fmla="*/ 45 w 45"/>
                              <a:gd name="T21" fmla="*/ 17 h 84"/>
                              <a:gd name="T22" fmla="*/ 45 w 45"/>
                              <a:gd name="T23" fmla="*/ 0 h 84"/>
                              <a:gd name="T24" fmla="*/ 0 w 45"/>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84">
                                <a:moveTo>
                                  <a:pt x="0" y="0"/>
                                </a:moveTo>
                                <a:lnTo>
                                  <a:pt x="0" y="84"/>
                                </a:lnTo>
                                <a:lnTo>
                                  <a:pt x="45" y="84"/>
                                </a:lnTo>
                                <a:lnTo>
                                  <a:pt x="45" y="67"/>
                                </a:lnTo>
                                <a:lnTo>
                                  <a:pt x="19" y="67"/>
                                </a:lnTo>
                                <a:lnTo>
                                  <a:pt x="19" y="48"/>
                                </a:lnTo>
                                <a:lnTo>
                                  <a:pt x="38" y="48"/>
                                </a:lnTo>
                                <a:lnTo>
                                  <a:pt x="38" y="33"/>
                                </a:lnTo>
                                <a:lnTo>
                                  <a:pt x="19" y="33"/>
                                </a:lnTo>
                                <a:lnTo>
                                  <a:pt x="19" y="17"/>
                                </a:lnTo>
                                <a:lnTo>
                                  <a:pt x="45" y="17"/>
                                </a:lnTo>
                                <a:lnTo>
                                  <a:pt x="45"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noEditPoints="1"/>
                        </wps:cNvSpPr>
                        <wps:spPr bwMode="gray">
                          <a:xfrm>
                            <a:off x="346075" y="0"/>
                            <a:ext cx="82550" cy="133350"/>
                          </a:xfrm>
                          <a:custGeom>
                            <a:avLst/>
                            <a:gdLst>
                              <a:gd name="T0" fmla="*/ 16 w 43"/>
                              <a:gd name="T1" fmla="*/ 33 h 68"/>
                              <a:gd name="T2" fmla="*/ 22 w 43"/>
                              <a:gd name="T3" fmla="*/ 33 h 68"/>
                              <a:gd name="T4" fmla="*/ 28 w 43"/>
                              <a:gd name="T5" fmla="*/ 23 h 68"/>
                              <a:gd name="T6" fmla="*/ 22 w 43"/>
                              <a:gd name="T7" fmla="*/ 13 h 68"/>
                              <a:gd name="T8" fmla="*/ 16 w 43"/>
                              <a:gd name="T9" fmla="*/ 13 h 68"/>
                              <a:gd name="T10" fmla="*/ 16 w 43"/>
                              <a:gd name="T11" fmla="*/ 33 h 68"/>
                              <a:gd name="T12" fmla="*/ 43 w 43"/>
                              <a:gd name="T13" fmla="*/ 23 h 68"/>
                              <a:gd name="T14" fmla="*/ 24 w 43"/>
                              <a:gd name="T15" fmla="*/ 45 h 68"/>
                              <a:gd name="T16" fmla="*/ 16 w 43"/>
                              <a:gd name="T17" fmla="*/ 45 h 68"/>
                              <a:gd name="T18" fmla="*/ 16 w 43"/>
                              <a:gd name="T19" fmla="*/ 68 h 68"/>
                              <a:gd name="T20" fmla="*/ 0 w 43"/>
                              <a:gd name="T21" fmla="*/ 68 h 68"/>
                              <a:gd name="T22" fmla="*/ 0 w 43"/>
                              <a:gd name="T23" fmla="*/ 0 h 68"/>
                              <a:gd name="T24" fmla="*/ 23 w 43"/>
                              <a:gd name="T25" fmla="*/ 0 h 68"/>
                              <a:gd name="T26" fmla="*/ 43 w 43"/>
                              <a:gd name="T27" fmla="*/ 2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68">
                                <a:moveTo>
                                  <a:pt x="16" y="33"/>
                                </a:moveTo>
                                <a:cubicBezTo>
                                  <a:pt x="22" y="33"/>
                                  <a:pt x="22" y="33"/>
                                  <a:pt x="22" y="33"/>
                                </a:cubicBezTo>
                                <a:cubicBezTo>
                                  <a:pt x="26" y="33"/>
                                  <a:pt x="28" y="30"/>
                                  <a:pt x="28" y="23"/>
                                </a:cubicBezTo>
                                <a:cubicBezTo>
                                  <a:pt x="28" y="15"/>
                                  <a:pt x="26" y="13"/>
                                  <a:pt x="22" y="13"/>
                                </a:cubicBezTo>
                                <a:cubicBezTo>
                                  <a:pt x="16" y="13"/>
                                  <a:pt x="16" y="13"/>
                                  <a:pt x="16" y="13"/>
                                </a:cubicBezTo>
                                <a:lnTo>
                                  <a:pt x="16" y="33"/>
                                </a:lnTo>
                                <a:close/>
                                <a:moveTo>
                                  <a:pt x="43" y="23"/>
                                </a:moveTo>
                                <a:cubicBezTo>
                                  <a:pt x="43" y="37"/>
                                  <a:pt x="36" y="45"/>
                                  <a:pt x="24" y="45"/>
                                </a:cubicBezTo>
                                <a:cubicBezTo>
                                  <a:pt x="16" y="45"/>
                                  <a:pt x="16" y="45"/>
                                  <a:pt x="16" y="45"/>
                                </a:cubicBezTo>
                                <a:cubicBezTo>
                                  <a:pt x="16" y="68"/>
                                  <a:pt x="16" y="68"/>
                                  <a:pt x="16" y="68"/>
                                </a:cubicBezTo>
                                <a:cubicBezTo>
                                  <a:pt x="0" y="68"/>
                                  <a:pt x="0" y="68"/>
                                  <a:pt x="0" y="68"/>
                                </a:cubicBezTo>
                                <a:cubicBezTo>
                                  <a:pt x="0" y="0"/>
                                  <a:pt x="0" y="0"/>
                                  <a:pt x="0" y="0"/>
                                </a:cubicBezTo>
                                <a:cubicBezTo>
                                  <a:pt x="23" y="0"/>
                                  <a:pt x="23" y="0"/>
                                  <a:pt x="23" y="0"/>
                                </a:cubicBezTo>
                                <a:cubicBezTo>
                                  <a:pt x="36" y="0"/>
                                  <a:pt x="43" y="8"/>
                                  <a:pt x="43" y="2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4"/>
                        <wps:cNvSpPr>
                          <a:spLocks/>
                        </wps:cNvSpPr>
                        <wps:spPr bwMode="gray">
                          <a:xfrm>
                            <a:off x="442912" y="0"/>
                            <a:ext cx="73025" cy="133350"/>
                          </a:xfrm>
                          <a:custGeom>
                            <a:avLst/>
                            <a:gdLst>
                              <a:gd name="T0" fmla="*/ 0 w 46"/>
                              <a:gd name="T1" fmla="*/ 0 h 84"/>
                              <a:gd name="T2" fmla="*/ 0 w 46"/>
                              <a:gd name="T3" fmla="*/ 84 h 84"/>
                              <a:gd name="T4" fmla="*/ 46 w 46"/>
                              <a:gd name="T5" fmla="*/ 84 h 84"/>
                              <a:gd name="T6" fmla="*/ 46 w 46"/>
                              <a:gd name="T7" fmla="*/ 67 h 84"/>
                              <a:gd name="T8" fmla="*/ 19 w 46"/>
                              <a:gd name="T9" fmla="*/ 67 h 84"/>
                              <a:gd name="T10" fmla="*/ 19 w 46"/>
                              <a:gd name="T11" fmla="*/ 48 h 84"/>
                              <a:gd name="T12" fmla="*/ 38 w 46"/>
                              <a:gd name="T13" fmla="*/ 48 h 84"/>
                              <a:gd name="T14" fmla="*/ 38 w 46"/>
                              <a:gd name="T15" fmla="*/ 33 h 84"/>
                              <a:gd name="T16" fmla="*/ 19 w 46"/>
                              <a:gd name="T17" fmla="*/ 33 h 84"/>
                              <a:gd name="T18" fmla="*/ 19 w 46"/>
                              <a:gd name="T19" fmla="*/ 17 h 84"/>
                              <a:gd name="T20" fmla="*/ 45 w 46"/>
                              <a:gd name="T21" fmla="*/ 17 h 84"/>
                              <a:gd name="T22" fmla="*/ 45 w 46"/>
                              <a:gd name="T23" fmla="*/ 0 h 84"/>
                              <a:gd name="T24" fmla="*/ 0 w 46"/>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84">
                                <a:moveTo>
                                  <a:pt x="0" y="0"/>
                                </a:moveTo>
                                <a:lnTo>
                                  <a:pt x="0" y="84"/>
                                </a:lnTo>
                                <a:lnTo>
                                  <a:pt x="46" y="84"/>
                                </a:lnTo>
                                <a:lnTo>
                                  <a:pt x="46" y="67"/>
                                </a:lnTo>
                                <a:lnTo>
                                  <a:pt x="19" y="67"/>
                                </a:lnTo>
                                <a:lnTo>
                                  <a:pt x="19" y="48"/>
                                </a:lnTo>
                                <a:lnTo>
                                  <a:pt x="38" y="48"/>
                                </a:lnTo>
                                <a:lnTo>
                                  <a:pt x="38" y="33"/>
                                </a:lnTo>
                                <a:lnTo>
                                  <a:pt x="19" y="33"/>
                                </a:lnTo>
                                <a:lnTo>
                                  <a:pt x="19" y="17"/>
                                </a:lnTo>
                                <a:lnTo>
                                  <a:pt x="45" y="17"/>
                                </a:lnTo>
                                <a:lnTo>
                                  <a:pt x="45"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75"/>
                        <wps:cNvSpPr>
                          <a:spLocks/>
                        </wps:cNvSpPr>
                        <wps:spPr bwMode="gray">
                          <a:xfrm>
                            <a:off x="530225" y="0"/>
                            <a:ext cx="85725" cy="133350"/>
                          </a:xfrm>
                          <a:custGeom>
                            <a:avLst/>
                            <a:gdLst>
                              <a:gd name="T0" fmla="*/ 37 w 54"/>
                              <a:gd name="T1" fmla="*/ 0 h 84"/>
                              <a:gd name="T2" fmla="*/ 37 w 54"/>
                              <a:gd name="T3" fmla="*/ 41 h 84"/>
                              <a:gd name="T4" fmla="*/ 37 w 54"/>
                              <a:gd name="T5" fmla="*/ 41 h 84"/>
                              <a:gd name="T6" fmla="*/ 13 w 54"/>
                              <a:gd name="T7" fmla="*/ 0 h 84"/>
                              <a:gd name="T8" fmla="*/ 0 w 54"/>
                              <a:gd name="T9" fmla="*/ 0 h 84"/>
                              <a:gd name="T10" fmla="*/ 0 w 54"/>
                              <a:gd name="T11" fmla="*/ 84 h 84"/>
                              <a:gd name="T12" fmla="*/ 17 w 54"/>
                              <a:gd name="T13" fmla="*/ 84 h 84"/>
                              <a:gd name="T14" fmla="*/ 17 w 54"/>
                              <a:gd name="T15" fmla="*/ 40 h 84"/>
                              <a:gd name="T16" fmla="*/ 17 w 54"/>
                              <a:gd name="T17" fmla="*/ 40 h 84"/>
                              <a:gd name="T18" fmla="*/ 40 w 54"/>
                              <a:gd name="T19" fmla="*/ 84 h 84"/>
                              <a:gd name="T20" fmla="*/ 54 w 54"/>
                              <a:gd name="T21" fmla="*/ 84 h 84"/>
                              <a:gd name="T22" fmla="*/ 54 w 54"/>
                              <a:gd name="T23" fmla="*/ 0 h 84"/>
                              <a:gd name="T24" fmla="*/ 37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7" y="0"/>
                                </a:moveTo>
                                <a:lnTo>
                                  <a:pt x="37" y="41"/>
                                </a:lnTo>
                                <a:lnTo>
                                  <a:pt x="37" y="41"/>
                                </a:lnTo>
                                <a:lnTo>
                                  <a:pt x="13" y="0"/>
                                </a:lnTo>
                                <a:lnTo>
                                  <a:pt x="0" y="0"/>
                                </a:lnTo>
                                <a:lnTo>
                                  <a:pt x="0" y="84"/>
                                </a:lnTo>
                                <a:lnTo>
                                  <a:pt x="17" y="84"/>
                                </a:lnTo>
                                <a:lnTo>
                                  <a:pt x="17" y="40"/>
                                </a:lnTo>
                                <a:lnTo>
                                  <a:pt x="17" y="40"/>
                                </a:lnTo>
                                <a:lnTo>
                                  <a:pt x="40" y="84"/>
                                </a:lnTo>
                                <a:lnTo>
                                  <a:pt x="54" y="84"/>
                                </a:lnTo>
                                <a:lnTo>
                                  <a:pt x="54" y="0"/>
                                </a:lnTo>
                                <a:lnTo>
                                  <a:pt x="3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76"/>
                        <wps:cNvSpPr>
                          <a:spLocks noEditPoints="1"/>
                        </wps:cNvSpPr>
                        <wps:spPr bwMode="gray">
                          <a:xfrm>
                            <a:off x="635000" y="0"/>
                            <a:ext cx="87312" cy="133350"/>
                          </a:xfrm>
                          <a:custGeom>
                            <a:avLst/>
                            <a:gdLst>
                              <a:gd name="T0" fmla="*/ 22 w 45"/>
                              <a:gd name="T1" fmla="*/ 13 h 68"/>
                              <a:gd name="T2" fmla="*/ 16 w 45"/>
                              <a:gd name="T3" fmla="*/ 13 h 68"/>
                              <a:gd name="T4" fmla="*/ 16 w 45"/>
                              <a:gd name="T5" fmla="*/ 54 h 68"/>
                              <a:gd name="T6" fmla="*/ 22 w 45"/>
                              <a:gd name="T7" fmla="*/ 54 h 68"/>
                              <a:gd name="T8" fmla="*/ 29 w 45"/>
                              <a:gd name="T9" fmla="*/ 43 h 68"/>
                              <a:gd name="T10" fmla="*/ 29 w 45"/>
                              <a:gd name="T11" fmla="*/ 24 h 68"/>
                              <a:gd name="T12" fmla="*/ 22 w 45"/>
                              <a:gd name="T13" fmla="*/ 13 h 68"/>
                              <a:gd name="T14" fmla="*/ 22 w 45"/>
                              <a:gd name="T15" fmla="*/ 0 h 68"/>
                              <a:gd name="T16" fmla="*/ 45 w 45"/>
                              <a:gd name="T17" fmla="*/ 23 h 68"/>
                              <a:gd name="T18" fmla="*/ 45 w 45"/>
                              <a:gd name="T19" fmla="*/ 44 h 68"/>
                              <a:gd name="T20" fmla="*/ 22 w 45"/>
                              <a:gd name="T21" fmla="*/ 68 h 68"/>
                              <a:gd name="T22" fmla="*/ 0 w 45"/>
                              <a:gd name="T23" fmla="*/ 68 h 68"/>
                              <a:gd name="T24" fmla="*/ 0 w 45"/>
                              <a:gd name="T25" fmla="*/ 0 h 68"/>
                              <a:gd name="T26" fmla="*/ 22 w 45"/>
                              <a:gd name="T2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68">
                                <a:moveTo>
                                  <a:pt x="22" y="13"/>
                                </a:moveTo>
                                <a:cubicBezTo>
                                  <a:pt x="16" y="13"/>
                                  <a:pt x="16" y="13"/>
                                  <a:pt x="16" y="13"/>
                                </a:cubicBezTo>
                                <a:cubicBezTo>
                                  <a:pt x="16" y="54"/>
                                  <a:pt x="16" y="54"/>
                                  <a:pt x="16" y="54"/>
                                </a:cubicBezTo>
                                <a:cubicBezTo>
                                  <a:pt x="22" y="54"/>
                                  <a:pt x="22" y="54"/>
                                  <a:pt x="22" y="54"/>
                                </a:cubicBezTo>
                                <a:cubicBezTo>
                                  <a:pt x="27" y="54"/>
                                  <a:pt x="29" y="52"/>
                                  <a:pt x="29" y="43"/>
                                </a:cubicBezTo>
                                <a:cubicBezTo>
                                  <a:pt x="29" y="24"/>
                                  <a:pt x="29" y="24"/>
                                  <a:pt x="29" y="24"/>
                                </a:cubicBezTo>
                                <a:cubicBezTo>
                                  <a:pt x="29" y="16"/>
                                  <a:pt x="27" y="13"/>
                                  <a:pt x="22" y="13"/>
                                </a:cubicBezTo>
                                <a:moveTo>
                                  <a:pt x="22" y="0"/>
                                </a:moveTo>
                                <a:cubicBezTo>
                                  <a:pt x="37" y="0"/>
                                  <a:pt x="45" y="9"/>
                                  <a:pt x="45" y="23"/>
                                </a:cubicBezTo>
                                <a:cubicBezTo>
                                  <a:pt x="45" y="44"/>
                                  <a:pt x="45" y="44"/>
                                  <a:pt x="45" y="44"/>
                                </a:cubicBezTo>
                                <a:cubicBezTo>
                                  <a:pt x="45" y="58"/>
                                  <a:pt x="37" y="68"/>
                                  <a:pt x="22" y="68"/>
                                </a:cubicBezTo>
                                <a:cubicBezTo>
                                  <a:pt x="0" y="68"/>
                                  <a:pt x="0" y="68"/>
                                  <a:pt x="0" y="68"/>
                                </a:cubicBezTo>
                                <a:cubicBezTo>
                                  <a:pt x="0" y="0"/>
                                  <a:pt x="0" y="0"/>
                                  <a:pt x="0" y="0"/>
                                </a:cubicBezTo>
                                <a:lnTo>
                                  <a:pt x="2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77"/>
                        <wps:cNvSpPr>
                          <a:spLocks/>
                        </wps:cNvSpPr>
                        <wps:spPr bwMode="gray">
                          <a:xfrm>
                            <a:off x="738187" y="0"/>
                            <a:ext cx="73025" cy="133350"/>
                          </a:xfrm>
                          <a:custGeom>
                            <a:avLst/>
                            <a:gdLst>
                              <a:gd name="T0" fmla="*/ 0 w 46"/>
                              <a:gd name="T1" fmla="*/ 0 h 84"/>
                              <a:gd name="T2" fmla="*/ 0 w 46"/>
                              <a:gd name="T3" fmla="*/ 84 h 84"/>
                              <a:gd name="T4" fmla="*/ 46 w 46"/>
                              <a:gd name="T5" fmla="*/ 84 h 84"/>
                              <a:gd name="T6" fmla="*/ 46 w 46"/>
                              <a:gd name="T7" fmla="*/ 67 h 84"/>
                              <a:gd name="T8" fmla="*/ 19 w 46"/>
                              <a:gd name="T9" fmla="*/ 67 h 84"/>
                              <a:gd name="T10" fmla="*/ 19 w 46"/>
                              <a:gd name="T11" fmla="*/ 48 h 84"/>
                              <a:gd name="T12" fmla="*/ 38 w 46"/>
                              <a:gd name="T13" fmla="*/ 48 h 84"/>
                              <a:gd name="T14" fmla="*/ 38 w 46"/>
                              <a:gd name="T15" fmla="*/ 33 h 84"/>
                              <a:gd name="T16" fmla="*/ 19 w 46"/>
                              <a:gd name="T17" fmla="*/ 33 h 84"/>
                              <a:gd name="T18" fmla="*/ 19 w 46"/>
                              <a:gd name="T19" fmla="*/ 17 h 84"/>
                              <a:gd name="T20" fmla="*/ 45 w 46"/>
                              <a:gd name="T21" fmla="*/ 17 h 84"/>
                              <a:gd name="T22" fmla="*/ 45 w 46"/>
                              <a:gd name="T23" fmla="*/ 0 h 84"/>
                              <a:gd name="T24" fmla="*/ 0 w 46"/>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84">
                                <a:moveTo>
                                  <a:pt x="0" y="0"/>
                                </a:moveTo>
                                <a:lnTo>
                                  <a:pt x="0" y="84"/>
                                </a:lnTo>
                                <a:lnTo>
                                  <a:pt x="46" y="84"/>
                                </a:lnTo>
                                <a:lnTo>
                                  <a:pt x="46" y="67"/>
                                </a:lnTo>
                                <a:lnTo>
                                  <a:pt x="19" y="67"/>
                                </a:lnTo>
                                <a:lnTo>
                                  <a:pt x="19" y="48"/>
                                </a:lnTo>
                                <a:lnTo>
                                  <a:pt x="38" y="48"/>
                                </a:lnTo>
                                <a:lnTo>
                                  <a:pt x="38" y="33"/>
                                </a:lnTo>
                                <a:lnTo>
                                  <a:pt x="19" y="33"/>
                                </a:lnTo>
                                <a:lnTo>
                                  <a:pt x="19" y="17"/>
                                </a:lnTo>
                                <a:lnTo>
                                  <a:pt x="45" y="17"/>
                                </a:lnTo>
                                <a:lnTo>
                                  <a:pt x="45"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78"/>
                        <wps:cNvSpPr>
                          <a:spLocks/>
                        </wps:cNvSpPr>
                        <wps:spPr bwMode="gray">
                          <a:xfrm>
                            <a:off x="825500" y="0"/>
                            <a:ext cx="85725" cy="133350"/>
                          </a:xfrm>
                          <a:custGeom>
                            <a:avLst/>
                            <a:gdLst>
                              <a:gd name="T0" fmla="*/ 36 w 54"/>
                              <a:gd name="T1" fmla="*/ 0 h 84"/>
                              <a:gd name="T2" fmla="*/ 36 w 54"/>
                              <a:gd name="T3" fmla="*/ 41 h 84"/>
                              <a:gd name="T4" fmla="*/ 36 w 54"/>
                              <a:gd name="T5" fmla="*/ 41 h 84"/>
                              <a:gd name="T6" fmla="*/ 13 w 54"/>
                              <a:gd name="T7" fmla="*/ 0 h 84"/>
                              <a:gd name="T8" fmla="*/ 0 w 54"/>
                              <a:gd name="T9" fmla="*/ 0 h 84"/>
                              <a:gd name="T10" fmla="*/ 0 w 54"/>
                              <a:gd name="T11" fmla="*/ 84 h 84"/>
                              <a:gd name="T12" fmla="*/ 17 w 54"/>
                              <a:gd name="T13" fmla="*/ 84 h 84"/>
                              <a:gd name="T14" fmla="*/ 17 w 54"/>
                              <a:gd name="T15" fmla="*/ 40 h 84"/>
                              <a:gd name="T16" fmla="*/ 17 w 54"/>
                              <a:gd name="T17" fmla="*/ 40 h 84"/>
                              <a:gd name="T18" fmla="*/ 40 w 54"/>
                              <a:gd name="T19" fmla="*/ 84 h 84"/>
                              <a:gd name="T20" fmla="*/ 54 w 54"/>
                              <a:gd name="T21" fmla="*/ 84 h 84"/>
                              <a:gd name="T22" fmla="*/ 54 w 54"/>
                              <a:gd name="T23" fmla="*/ 0 h 84"/>
                              <a:gd name="T24" fmla="*/ 36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6" y="0"/>
                                </a:moveTo>
                                <a:lnTo>
                                  <a:pt x="36" y="41"/>
                                </a:lnTo>
                                <a:lnTo>
                                  <a:pt x="36" y="41"/>
                                </a:lnTo>
                                <a:lnTo>
                                  <a:pt x="13" y="0"/>
                                </a:lnTo>
                                <a:lnTo>
                                  <a:pt x="0" y="0"/>
                                </a:lnTo>
                                <a:lnTo>
                                  <a:pt x="0" y="84"/>
                                </a:lnTo>
                                <a:lnTo>
                                  <a:pt x="17" y="84"/>
                                </a:lnTo>
                                <a:lnTo>
                                  <a:pt x="17" y="40"/>
                                </a:lnTo>
                                <a:lnTo>
                                  <a:pt x="17" y="40"/>
                                </a:lnTo>
                                <a:lnTo>
                                  <a:pt x="40" y="84"/>
                                </a:lnTo>
                                <a:lnTo>
                                  <a:pt x="54" y="84"/>
                                </a:lnTo>
                                <a:lnTo>
                                  <a:pt x="54" y="0"/>
                                </a:lnTo>
                                <a:lnTo>
                                  <a:pt x="3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gray">
                          <a:xfrm>
                            <a:off x="922337" y="0"/>
                            <a:ext cx="80962" cy="133350"/>
                          </a:xfrm>
                          <a:custGeom>
                            <a:avLst/>
                            <a:gdLst>
                              <a:gd name="T0" fmla="*/ 51 w 51"/>
                              <a:gd name="T1" fmla="*/ 0 h 84"/>
                              <a:gd name="T2" fmla="*/ 0 w 51"/>
                              <a:gd name="T3" fmla="*/ 0 h 84"/>
                              <a:gd name="T4" fmla="*/ 0 w 51"/>
                              <a:gd name="T5" fmla="*/ 17 h 84"/>
                              <a:gd name="T6" fmla="*/ 16 w 51"/>
                              <a:gd name="T7" fmla="*/ 17 h 84"/>
                              <a:gd name="T8" fmla="*/ 16 w 51"/>
                              <a:gd name="T9" fmla="*/ 84 h 84"/>
                              <a:gd name="T10" fmla="*/ 35 w 51"/>
                              <a:gd name="T11" fmla="*/ 84 h 84"/>
                              <a:gd name="T12" fmla="*/ 35 w 51"/>
                              <a:gd name="T13" fmla="*/ 17 h 84"/>
                              <a:gd name="T14" fmla="*/ 51 w 51"/>
                              <a:gd name="T15" fmla="*/ 17 h 84"/>
                              <a:gd name="T16" fmla="*/ 51 w 51"/>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 h="84">
                                <a:moveTo>
                                  <a:pt x="51" y="0"/>
                                </a:moveTo>
                                <a:lnTo>
                                  <a:pt x="0" y="0"/>
                                </a:lnTo>
                                <a:lnTo>
                                  <a:pt x="0" y="17"/>
                                </a:lnTo>
                                <a:lnTo>
                                  <a:pt x="16" y="17"/>
                                </a:lnTo>
                                <a:lnTo>
                                  <a:pt x="16" y="84"/>
                                </a:lnTo>
                                <a:lnTo>
                                  <a:pt x="35" y="84"/>
                                </a:lnTo>
                                <a:lnTo>
                                  <a:pt x="35" y="17"/>
                                </a:lnTo>
                                <a:lnTo>
                                  <a:pt x="51" y="17"/>
                                </a:lnTo>
                                <a:lnTo>
                                  <a:pt x="5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80"/>
                        <wps:cNvSpPr>
                          <a:spLocks/>
                        </wps:cNvSpPr>
                        <wps:spPr bwMode="gray">
                          <a:xfrm>
                            <a:off x="0" y="190500"/>
                            <a:ext cx="85725" cy="133350"/>
                          </a:xfrm>
                          <a:custGeom>
                            <a:avLst/>
                            <a:gdLst>
                              <a:gd name="T0" fmla="*/ 34 w 54"/>
                              <a:gd name="T1" fmla="*/ 0 h 84"/>
                              <a:gd name="T2" fmla="*/ 34 w 54"/>
                              <a:gd name="T3" fmla="*/ 32 h 84"/>
                              <a:gd name="T4" fmla="*/ 18 w 54"/>
                              <a:gd name="T5" fmla="*/ 32 h 84"/>
                              <a:gd name="T6" fmla="*/ 18 w 54"/>
                              <a:gd name="T7" fmla="*/ 0 h 84"/>
                              <a:gd name="T8" fmla="*/ 0 w 54"/>
                              <a:gd name="T9" fmla="*/ 0 h 84"/>
                              <a:gd name="T10" fmla="*/ 0 w 54"/>
                              <a:gd name="T11" fmla="*/ 84 h 84"/>
                              <a:gd name="T12" fmla="*/ 18 w 54"/>
                              <a:gd name="T13" fmla="*/ 84 h 84"/>
                              <a:gd name="T14" fmla="*/ 18 w 54"/>
                              <a:gd name="T15" fmla="*/ 49 h 84"/>
                              <a:gd name="T16" fmla="*/ 34 w 54"/>
                              <a:gd name="T17" fmla="*/ 49 h 84"/>
                              <a:gd name="T18" fmla="*/ 34 w 54"/>
                              <a:gd name="T19" fmla="*/ 84 h 84"/>
                              <a:gd name="T20" fmla="*/ 54 w 54"/>
                              <a:gd name="T21" fmla="*/ 84 h 84"/>
                              <a:gd name="T22" fmla="*/ 54 w 54"/>
                              <a:gd name="T23" fmla="*/ 0 h 84"/>
                              <a:gd name="T24" fmla="*/ 34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4" y="0"/>
                                </a:moveTo>
                                <a:lnTo>
                                  <a:pt x="34" y="32"/>
                                </a:lnTo>
                                <a:lnTo>
                                  <a:pt x="18" y="32"/>
                                </a:lnTo>
                                <a:lnTo>
                                  <a:pt x="18" y="0"/>
                                </a:lnTo>
                                <a:lnTo>
                                  <a:pt x="0" y="0"/>
                                </a:lnTo>
                                <a:lnTo>
                                  <a:pt x="0" y="84"/>
                                </a:lnTo>
                                <a:lnTo>
                                  <a:pt x="18" y="84"/>
                                </a:lnTo>
                                <a:lnTo>
                                  <a:pt x="18" y="49"/>
                                </a:lnTo>
                                <a:lnTo>
                                  <a:pt x="34" y="49"/>
                                </a:lnTo>
                                <a:lnTo>
                                  <a:pt x="34" y="84"/>
                                </a:lnTo>
                                <a:lnTo>
                                  <a:pt x="54" y="84"/>
                                </a:lnTo>
                                <a:lnTo>
                                  <a:pt x="54" y="0"/>
                                </a:lnTo>
                                <a:lnTo>
                                  <a:pt x="3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gray">
                          <a:xfrm>
                            <a:off x="104775" y="190500"/>
                            <a:ext cx="31750" cy="1333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 name="Freeform 82"/>
                        <wps:cNvSpPr>
                          <a:spLocks/>
                        </wps:cNvSpPr>
                        <wps:spPr bwMode="gray">
                          <a:xfrm>
                            <a:off x="150812" y="185738"/>
                            <a:ext cx="87312" cy="139700"/>
                          </a:xfrm>
                          <a:custGeom>
                            <a:avLst/>
                            <a:gdLst>
                              <a:gd name="T0" fmla="*/ 45 w 45"/>
                              <a:gd name="T1" fmla="*/ 18 h 71"/>
                              <a:gd name="T2" fmla="*/ 33 w 45"/>
                              <a:gd name="T3" fmla="*/ 22 h 71"/>
                              <a:gd name="T4" fmla="*/ 25 w 45"/>
                              <a:gd name="T5" fmla="*/ 15 h 71"/>
                              <a:gd name="T6" fmla="*/ 16 w 45"/>
                              <a:gd name="T7" fmla="*/ 26 h 71"/>
                              <a:gd name="T8" fmla="*/ 16 w 45"/>
                              <a:gd name="T9" fmla="*/ 47 h 71"/>
                              <a:gd name="T10" fmla="*/ 25 w 45"/>
                              <a:gd name="T11" fmla="*/ 58 h 71"/>
                              <a:gd name="T12" fmla="*/ 31 w 45"/>
                              <a:gd name="T13" fmla="*/ 54 h 71"/>
                              <a:gd name="T14" fmla="*/ 31 w 45"/>
                              <a:gd name="T15" fmla="*/ 45 h 71"/>
                              <a:gd name="T16" fmla="*/ 25 w 45"/>
                              <a:gd name="T17" fmla="*/ 45 h 71"/>
                              <a:gd name="T18" fmla="*/ 25 w 45"/>
                              <a:gd name="T19" fmla="*/ 34 h 71"/>
                              <a:gd name="T20" fmla="*/ 45 w 45"/>
                              <a:gd name="T21" fmla="*/ 34 h 71"/>
                              <a:gd name="T22" fmla="*/ 45 w 45"/>
                              <a:gd name="T23" fmla="*/ 70 h 71"/>
                              <a:gd name="T24" fmla="*/ 32 w 45"/>
                              <a:gd name="T25" fmla="*/ 70 h 71"/>
                              <a:gd name="T26" fmla="*/ 32 w 45"/>
                              <a:gd name="T27" fmla="*/ 67 h 71"/>
                              <a:gd name="T28" fmla="*/ 32 w 45"/>
                              <a:gd name="T29" fmla="*/ 67 h 71"/>
                              <a:gd name="T30" fmla="*/ 20 w 45"/>
                              <a:gd name="T31" fmla="*/ 71 h 71"/>
                              <a:gd name="T32" fmla="*/ 0 w 45"/>
                              <a:gd name="T33" fmla="*/ 47 h 71"/>
                              <a:gd name="T34" fmla="*/ 0 w 45"/>
                              <a:gd name="T35" fmla="*/ 26 h 71"/>
                              <a:gd name="T36" fmla="*/ 24 w 45"/>
                              <a:gd name="T37" fmla="*/ 1 h 71"/>
                              <a:gd name="T38" fmla="*/ 45 w 45"/>
                              <a:gd name="T39" fmla="*/ 1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71">
                                <a:moveTo>
                                  <a:pt x="45" y="18"/>
                                </a:moveTo>
                                <a:cubicBezTo>
                                  <a:pt x="33" y="22"/>
                                  <a:pt x="33" y="22"/>
                                  <a:pt x="33" y="22"/>
                                </a:cubicBezTo>
                                <a:cubicBezTo>
                                  <a:pt x="32" y="16"/>
                                  <a:pt x="29" y="15"/>
                                  <a:pt x="25" y="15"/>
                                </a:cubicBezTo>
                                <a:cubicBezTo>
                                  <a:pt x="19" y="15"/>
                                  <a:pt x="16" y="18"/>
                                  <a:pt x="16" y="26"/>
                                </a:cubicBezTo>
                                <a:cubicBezTo>
                                  <a:pt x="16" y="47"/>
                                  <a:pt x="16" y="47"/>
                                  <a:pt x="16" y="47"/>
                                </a:cubicBezTo>
                                <a:cubicBezTo>
                                  <a:pt x="16" y="55"/>
                                  <a:pt x="19" y="58"/>
                                  <a:pt x="25" y="58"/>
                                </a:cubicBezTo>
                                <a:cubicBezTo>
                                  <a:pt x="27" y="58"/>
                                  <a:pt x="30" y="56"/>
                                  <a:pt x="31" y="54"/>
                                </a:cubicBezTo>
                                <a:cubicBezTo>
                                  <a:pt x="31" y="45"/>
                                  <a:pt x="31" y="45"/>
                                  <a:pt x="31" y="45"/>
                                </a:cubicBezTo>
                                <a:cubicBezTo>
                                  <a:pt x="25" y="45"/>
                                  <a:pt x="25" y="45"/>
                                  <a:pt x="25" y="45"/>
                                </a:cubicBezTo>
                                <a:cubicBezTo>
                                  <a:pt x="25" y="34"/>
                                  <a:pt x="25" y="34"/>
                                  <a:pt x="25" y="34"/>
                                </a:cubicBezTo>
                                <a:cubicBezTo>
                                  <a:pt x="45" y="34"/>
                                  <a:pt x="45" y="34"/>
                                  <a:pt x="45" y="34"/>
                                </a:cubicBezTo>
                                <a:cubicBezTo>
                                  <a:pt x="45" y="70"/>
                                  <a:pt x="45" y="70"/>
                                  <a:pt x="45" y="70"/>
                                </a:cubicBezTo>
                                <a:cubicBezTo>
                                  <a:pt x="32" y="70"/>
                                  <a:pt x="32" y="70"/>
                                  <a:pt x="32" y="70"/>
                                </a:cubicBezTo>
                                <a:cubicBezTo>
                                  <a:pt x="32" y="67"/>
                                  <a:pt x="32" y="67"/>
                                  <a:pt x="32" y="67"/>
                                </a:cubicBezTo>
                                <a:cubicBezTo>
                                  <a:pt x="32" y="67"/>
                                  <a:pt x="32" y="67"/>
                                  <a:pt x="32" y="67"/>
                                </a:cubicBezTo>
                                <a:cubicBezTo>
                                  <a:pt x="29" y="70"/>
                                  <a:pt x="25" y="71"/>
                                  <a:pt x="20" y="71"/>
                                </a:cubicBezTo>
                                <a:cubicBezTo>
                                  <a:pt x="9" y="71"/>
                                  <a:pt x="0" y="64"/>
                                  <a:pt x="0" y="47"/>
                                </a:cubicBezTo>
                                <a:cubicBezTo>
                                  <a:pt x="0" y="26"/>
                                  <a:pt x="0" y="26"/>
                                  <a:pt x="0" y="26"/>
                                </a:cubicBezTo>
                                <a:cubicBezTo>
                                  <a:pt x="0" y="11"/>
                                  <a:pt x="8" y="1"/>
                                  <a:pt x="24" y="1"/>
                                </a:cubicBezTo>
                                <a:cubicBezTo>
                                  <a:pt x="34" y="0"/>
                                  <a:pt x="43" y="8"/>
                                  <a:pt x="45" y="1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83"/>
                        <wps:cNvSpPr>
                          <a:spLocks/>
                        </wps:cNvSpPr>
                        <wps:spPr bwMode="gray">
                          <a:xfrm>
                            <a:off x="255587" y="190500"/>
                            <a:ext cx="85725" cy="133350"/>
                          </a:xfrm>
                          <a:custGeom>
                            <a:avLst/>
                            <a:gdLst>
                              <a:gd name="T0" fmla="*/ 19 w 54"/>
                              <a:gd name="T1" fmla="*/ 0 h 84"/>
                              <a:gd name="T2" fmla="*/ 19 w 54"/>
                              <a:gd name="T3" fmla="*/ 32 h 84"/>
                              <a:gd name="T4" fmla="*/ 35 w 54"/>
                              <a:gd name="T5" fmla="*/ 32 h 84"/>
                              <a:gd name="T6" fmla="*/ 35 w 54"/>
                              <a:gd name="T7" fmla="*/ 0 h 84"/>
                              <a:gd name="T8" fmla="*/ 54 w 54"/>
                              <a:gd name="T9" fmla="*/ 0 h 84"/>
                              <a:gd name="T10" fmla="*/ 54 w 54"/>
                              <a:gd name="T11" fmla="*/ 84 h 84"/>
                              <a:gd name="T12" fmla="*/ 35 w 54"/>
                              <a:gd name="T13" fmla="*/ 84 h 84"/>
                              <a:gd name="T14" fmla="*/ 35 w 54"/>
                              <a:gd name="T15" fmla="*/ 49 h 84"/>
                              <a:gd name="T16" fmla="*/ 19 w 54"/>
                              <a:gd name="T17" fmla="*/ 49 h 84"/>
                              <a:gd name="T18" fmla="*/ 19 w 54"/>
                              <a:gd name="T19" fmla="*/ 84 h 84"/>
                              <a:gd name="T20" fmla="*/ 0 w 54"/>
                              <a:gd name="T21" fmla="*/ 84 h 84"/>
                              <a:gd name="T22" fmla="*/ 0 w 54"/>
                              <a:gd name="T23" fmla="*/ 0 h 84"/>
                              <a:gd name="T24" fmla="*/ 19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19" y="0"/>
                                </a:moveTo>
                                <a:lnTo>
                                  <a:pt x="19" y="32"/>
                                </a:lnTo>
                                <a:lnTo>
                                  <a:pt x="35" y="32"/>
                                </a:lnTo>
                                <a:lnTo>
                                  <a:pt x="35" y="0"/>
                                </a:lnTo>
                                <a:lnTo>
                                  <a:pt x="54" y="0"/>
                                </a:lnTo>
                                <a:lnTo>
                                  <a:pt x="54" y="84"/>
                                </a:lnTo>
                                <a:lnTo>
                                  <a:pt x="35" y="84"/>
                                </a:lnTo>
                                <a:lnTo>
                                  <a:pt x="35" y="49"/>
                                </a:lnTo>
                                <a:lnTo>
                                  <a:pt x="19" y="49"/>
                                </a:lnTo>
                                <a:lnTo>
                                  <a:pt x="19" y="84"/>
                                </a:lnTo>
                                <a:lnTo>
                                  <a:pt x="0" y="84"/>
                                </a:lnTo>
                                <a:lnTo>
                                  <a:pt x="0" y="0"/>
                                </a:lnTo>
                                <a:lnTo>
                                  <a:pt x="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gray">
                          <a:xfrm>
                            <a:off x="360362" y="190500"/>
                            <a:ext cx="73025" cy="133350"/>
                          </a:xfrm>
                          <a:custGeom>
                            <a:avLst/>
                            <a:gdLst>
                              <a:gd name="T0" fmla="*/ 45 w 46"/>
                              <a:gd name="T1" fmla="*/ 0 h 84"/>
                              <a:gd name="T2" fmla="*/ 45 w 46"/>
                              <a:gd name="T3" fmla="*/ 17 h 84"/>
                              <a:gd name="T4" fmla="*/ 20 w 46"/>
                              <a:gd name="T5" fmla="*/ 17 h 84"/>
                              <a:gd name="T6" fmla="*/ 20 w 46"/>
                              <a:gd name="T7" fmla="*/ 33 h 84"/>
                              <a:gd name="T8" fmla="*/ 38 w 46"/>
                              <a:gd name="T9" fmla="*/ 33 h 84"/>
                              <a:gd name="T10" fmla="*/ 38 w 46"/>
                              <a:gd name="T11" fmla="*/ 48 h 84"/>
                              <a:gd name="T12" fmla="*/ 20 w 46"/>
                              <a:gd name="T13" fmla="*/ 48 h 84"/>
                              <a:gd name="T14" fmla="*/ 20 w 46"/>
                              <a:gd name="T15" fmla="*/ 67 h 84"/>
                              <a:gd name="T16" fmla="*/ 46 w 46"/>
                              <a:gd name="T17" fmla="*/ 67 h 84"/>
                              <a:gd name="T18" fmla="*/ 46 w 46"/>
                              <a:gd name="T19" fmla="*/ 84 h 84"/>
                              <a:gd name="T20" fmla="*/ 0 w 46"/>
                              <a:gd name="T21" fmla="*/ 84 h 84"/>
                              <a:gd name="T22" fmla="*/ 0 w 46"/>
                              <a:gd name="T23" fmla="*/ 0 h 84"/>
                              <a:gd name="T24" fmla="*/ 45 w 46"/>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84">
                                <a:moveTo>
                                  <a:pt x="45" y="0"/>
                                </a:moveTo>
                                <a:lnTo>
                                  <a:pt x="45" y="17"/>
                                </a:lnTo>
                                <a:lnTo>
                                  <a:pt x="20" y="17"/>
                                </a:lnTo>
                                <a:lnTo>
                                  <a:pt x="20" y="33"/>
                                </a:lnTo>
                                <a:lnTo>
                                  <a:pt x="38" y="33"/>
                                </a:lnTo>
                                <a:lnTo>
                                  <a:pt x="38" y="48"/>
                                </a:lnTo>
                                <a:lnTo>
                                  <a:pt x="20" y="48"/>
                                </a:lnTo>
                                <a:lnTo>
                                  <a:pt x="20" y="67"/>
                                </a:lnTo>
                                <a:lnTo>
                                  <a:pt x="46" y="67"/>
                                </a:lnTo>
                                <a:lnTo>
                                  <a:pt x="46" y="84"/>
                                </a:lnTo>
                                <a:lnTo>
                                  <a:pt x="0" y="84"/>
                                </a:lnTo>
                                <a:lnTo>
                                  <a:pt x="0" y="0"/>
                                </a:lnTo>
                                <a:lnTo>
                                  <a:pt x="4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noEditPoints="1"/>
                        </wps:cNvSpPr>
                        <wps:spPr bwMode="gray">
                          <a:xfrm>
                            <a:off x="446087" y="190500"/>
                            <a:ext cx="90487" cy="133350"/>
                          </a:xfrm>
                          <a:custGeom>
                            <a:avLst/>
                            <a:gdLst>
                              <a:gd name="T0" fmla="*/ 16 w 46"/>
                              <a:gd name="T1" fmla="*/ 30 h 68"/>
                              <a:gd name="T2" fmla="*/ 21 w 46"/>
                              <a:gd name="T3" fmla="*/ 30 h 68"/>
                              <a:gd name="T4" fmla="*/ 27 w 46"/>
                              <a:gd name="T5" fmla="*/ 22 h 68"/>
                              <a:gd name="T6" fmla="*/ 21 w 46"/>
                              <a:gd name="T7" fmla="*/ 13 h 68"/>
                              <a:gd name="T8" fmla="*/ 16 w 46"/>
                              <a:gd name="T9" fmla="*/ 13 h 68"/>
                              <a:gd name="T10" fmla="*/ 16 w 46"/>
                              <a:gd name="T11" fmla="*/ 30 h 68"/>
                              <a:gd name="T12" fmla="*/ 20 w 46"/>
                              <a:gd name="T13" fmla="*/ 42 h 68"/>
                              <a:gd name="T14" fmla="*/ 16 w 46"/>
                              <a:gd name="T15" fmla="*/ 42 h 68"/>
                              <a:gd name="T16" fmla="*/ 16 w 46"/>
                              <a:gd name="T17" fmla="*/ 68 h 68"/>
                              <a:gd name="T18" fmla="*/ 0 w 46"/>
                              <a:gd name="T19" fmla="*/ 68 h 68"/>
                              <a:gd name="T20" fmla="*/ 0 w 46"/>
                              <a:gd name="T21" fmla="*/ 0 h 68"/>
                              <a:gd name="T22" fmla="*/ 22 w 46"/>
                              <a:gd name="T23" fmla="*/ 0 h 68"/>
                              <a:gd name="T24" fmla="*/ 43 w 46"/>
                              <a:gd name="T25" fmla="*/ 20 h 68"/>
                              <a:gd name="T26" fmla="*/ 34 w 46"/>
                              <a:gd name="T27" fmla="*/ 38 h 68"/>
                              <a:gd name="T28" fmla="*/ 46 w 46"/>
                              <a:gd name="T29" fmla="*/ 68 h 68"/>
                              <a:gd name="T30" fmla="*/ 29 w 46"/>
                              <a:gd name="T31" fmla="*/ 68 h 68"/>
                              <a:gd name="T32" fmla="*/ 20 w 46"/>
                              <a:gd name="T33" fmla="*/ 4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68">
                                <a:moveTo>
                                  <a:pt x="16" y="30"/>
                                </a:moveTo>
                                <a:cubicBezTo>
                                  <a:pt x="21" y="30"/>
                                  <a:pt x="21" y="30"/>
                                  <a:pt x="21" y="30"/>
                                </a:cubicBezTo>
                                <a:cubicBezTo>
                                  <a:pt x="26" y="30"/>
                                  <a:pt x="27" y="28"/>
                                  <a:pt x="27" y="22"/>
                                </a:cubicBezTo>
                                <a:cubicBezTo>
                                  <a:pt x="27" y="15"/>
                                  <a:pt x="25" y="13"/>
                                  <a:pt x="21" y="13"/>
                                </a:cubicBezTo>
                                <a:cubicBezTo>
                                  <a:pt x="16" y="13"/>
                                  <a:pt x="16" y="13"/>
                                  <a:pt x="16" y="13"/>
                                </a:cubicBezTo>
                                <a:lnTo>
                                  <a:pt x="16" y="30"/>
                                </a:lnTo>
                                <a:close/>
                                <a:moveTo>
                                  <a:pt x="20" y="42"/>
                                </a:moveTo>
                                <a:cubicBezTo>
                                  <a:pt x="16" y="42"/>
                                  <a:pt x="16" y="42"/>
                                  <a:pt x="16" y="42"/>
                                </a:cubicBezTo>
                                <a:cubicBezTo>
                                  <a:pt x="16" y="68"/>
                                  <a:pt x="16" y="68"/>
                                  <a:pt x="16" y="68"/>
                                </a:cubicBezTo>
                                <a:cubicBezTo>
                                  <a:pt x="0" y="68"/>
                                  <a:pt x="0" y="68"/>
                                  <a:pt x="0" y="68"/>
                                </a:cubicBezTo>
                                <a:cubicBezTo>
                                  <a:pt x="0" y="0"/>
                                  <a:pt x="0" y="0"/>
                                  <a:pt x="0" y="0"/>
                                </a:cubicBezTo>
                                <a:cubicBezTo>
                                  <a:pt x="22" y="0"/>
                                  <a:pt x="22" y="0"/>
                                  <a:pt x="22" y="0"/>
                                </a:cubicBezTo>
                                <a:cubicBezTo>
                                  <a:pt x="37" y="0"/>
                                  <a:pt x="43" y="8"/>
                                  <a:pt x="43" y="20"/>
                                </a:cubicBezTo>
                                <a:cubicBezTo>
                                  <a:pt x="43" y="29"/>
                                  <a:pt x="40" y="35"/>
                                  <a:pt x="34" y="38"/>
                                </a:cubicBezTo>
                                <a:cubicBezTo>
                                  <a:pt x="46" y="68"/>
                                  <a:pt x="46" y="68"/>
                                  <a:pt x="46" y="68"/>
                                </a:cubicBezTo>
                                <a:cubicBezTo>
                                  <a:pt x="29" y="68"/>
                                  <a:pt x="29" y="68"/>
                                  <a:pt x="29" y="68"/>
                                </a:cubicBezTo>
                                <a:lnTo>
                                  <a:pt x="20" y="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86"/>
                        <wps:cNvSpPr>
                          <a:spLocks/>
                        </wps:cNvSpPr>
                        <wps:spPr bwMode="gray">
                          <a:xfrm>
                            <a:off x="0" y="382588"/>
                            <a:ext cx="71437" cy="133350"/>
                          </a:xfrm>
                          <a:custGeom>
                            <a:avLst/>
                            <a:gdLst>
                              <a:gd name="T0" fmla="*/ 0 w 45"/>
                              <a:gd name="T1" fmla="*/ 0 h 84"/>
                              <a:gd name="T2" fmla="*/ 0 w 45"/>
                              <a:gd name="T3" fmla="*/ 84 h 84"/>
                              <a:gd name="T4" fmla="*/ 45 w 45"/>
                              <a:gd name="T5" fmla="*/ 84 h 84"/>
                              <a:gd name="T6" fmla="*/ 45 w 45"/>
                              <a:gd name="T7" fmla="*/ 67 h 84"/>
                              <a:gd name="T8" fmla="*/ 18 w 45"/>
                              <a:gd name="T9" fmla="*/ 67 h 84"/>
                              <a:gd name="T10" fmla="*/ 18 w 45"/>
                              <a:gd name="T11" fmla="*/ 48 h 84"/>
                              <a:gd name="T12" fmla="*/ 38 w 45"/>
                              <a:gd name="T13" fmla="*/ 48 h 84"/>
                              <a:gd name="T14" fmla="*/ 38 w 45"/>
                              <a:gd name="T15" fmla="*/ 33 h 84"/>
                              <a:gd name="T16" fmla="*/ 18 w 45"/>
                              <a:gd name="T17" fmla="*/ 33 h 84"/>
                              <a:gd name="T18" fmla="*/ 18 w 45"/>
                              <a:gd name="T19" fmla="*/ 17 h 84"/>
                              <a:gd name="T20" fmla="*/ 44 w 45"/>
                              <a:gd name="T21" fmla="*/ 17 h 84"/>
                              <a:gd name="T22" fmla="*/ 44 w 45"/>
                              <a:gd name="T23" fmla="*/ 0 h 84"/>
                              <a:gd name="T24" fmla="*/ 0 w 45"/>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84">
                                <a:moveTo>
                                  <a:pt x="0" y="0"/>
                                </a:moveTo>
                                <a:lnTo>
                                  <a:pt x="0" y="84"/>
                                </a:lnTo>
                                <a:lnTo>
                                  <a:pt x="45" y="84"/>
                                </a:lnTo>
                                <a:lnTo>
                                  <a:pt x="45" y="67"/>
                                </a:lnTo>
                                <a:lnTo>
                                  <a:pt x="18" y="67"/>
                                </a:lnTo>
                                <a:lnTo>
                                  <a:pt x="18" y="48"/>
                                </a:lnTo>
                                <a:lnTo>
                                  <a:pt x="38" y="48"/>
                                </a:lnTo>
                                <a:lnTo>
                                  <a:pt x="38" y="33"/>
                                </a:lnTo>
                                <a:lnTo>
                                  <a:pt x="18" y="33"/>
                                </a:lnTo>
                                <a:lnTo>
                                  <a:pt x="18" y="17"/>
                                </a:lnTo>
                                <a:lnTo>
                                  <a:pt x="44" y="17"/>
                                </a:lnTo>
                                <a:lnTo>
                                  <a:pt x="44"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87"/>
                        <wps:cNvSpPr>
                          <a:spLocks noEditPoints="1"/>
                        </wps:cNvSpPr>
                        <wps:spPr bwMode="gray">
                          <a:xfrm>
                            <a:off x="85725" y="382588"/>
                            <a:ext cx="88900" cy="133350"/>
                          </a:xfrm>
                          <a:custGeom>
                            <a:avLst/>
                            <a:gdLst>
                              <a:gd name="T0" fmla="*/ 23 w 46"/>
                              <a:gd name="T1" fmla="*/ 13 h 68"/>
                              <a:gd name="T2" fmla="*/ 16 w 46"/>
                              <a:gd name="T3" fmla="*/ 13 h 68"/>
                              <a:gd name="T4" fmla="*/ 16 w 46"/>
                              <a:gd name="T5" fmla="*/ 54 h 68"/>
                              <a:gd name="T6" fmla="*/ 23 w 46"/>
                              <a:gd name="T7" fmla="*/ 54 h 68"/>
                              <a:gd name="T8" fmla="*/ 30 w 46"/>
                              <a:gd name="T9" fmla="*/ 43 h 68"/>
                              <a:gd name="T10" fmla="*/ 30 w 46"/>
                              <a:gd name="T11" fmla="*/ 24 h 68"/>
                              <a:gd name="T12" fmla="*/ 23 w 46"/>
                              <a:gd name="T13" fmla="*/ 13 h 68"/>
                              <a:gd name="T14" fmla="*/ 23 w 46"/>
                              <a:gd name="T15" fmla="*/ 0 h 68"/>
                              <a:gd name="T16" fmla="*/ 46 w 46"/>
                              <a:gd name="T17" fmla="*/ 23 h 68"/>
                              <a:gd name="T18" fmla="*/ 46 w 46"/>
                              <a:gd name="T19" fmla="*/ 44 h 68"/>
                              <a:gd name="T20" fmla="*/ 23 w 46"/>
                              <a:gd name="T21" fmla="*/ 68 h 68"/>
                              <a:gd name="T22" fmla="*/ 0 w 46"/>
                              <a:gd name="T23" fmla="*/ 68 h 68"/>
                              <a:gd name="T24" fmla="*/ 0 w 46"/>
                              <a:gd name="T25" fmla="*/ 0 h 68"/>
                              <a:gd name="T26" fmla="*/ 23 w 46"/>
                              <a:gd name="T2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68">
                                <a:moveTo>
                                  <a:pt x="23" y="13"/>
                                </a:moveTo>
                                <a:cubicBezTo>
                                  <a:pt x="16" y="13"/>
                                  <a:pt x="16" y="13"/>
                                  <a:pt x="16" y="13"/>
                                </a:cubicBezTo>
                                <a:cubicBezTo>
                                  <a:pt x="16" y="54"/>
                                  <a:pt x="16" y="54"/>
                                  <a:pt x="16" y="54"/>
                                </a:cubicBezTo>
                                <a:cubicBezTo>
                                  <a:pt x="23" y="54"/>
                                  <a:pt x="23" y="54"/>
                                  <a:pt x="23" y="54"/>
                                </a:cubicBezTo>
                                <a:cubicBezTo>
                                  <a:pt x="28" y="54"/>
                                  <a:pt x="30" y="52"/>
                                  <a:pt x="30" y="43"/>
                                </a:cubicBezTo>
                                <a:cubicBezTo>
                                  <a:pt x="30" y="24"/>
                                  <a:pt x="30" y="24"/>
                                  <a:pt x="30" y="24"/>
                                </a:cubicBezTo>
                                <a:cubicBezTo>
                                  <a:pt x="30" y="16"/>
                                  <a:pt x="28" y="13"/>
                                  <a:pt x="23" y="13"/>
                                </a:cubicBezTo>
                                <a:moveTo>
                                  <a:pt x="23" y="0"/>
                                </a:moveTo>
                                <a:cubicBezTo>
                                  <a:pt x="37" y="0"/>
                                  <a:pt x="46" y="9"/>
                                  <a:pt x="46" y="23"/>
                                </a:cubicBezTo>
                                <a:cubicBezTo>
                                  <a:pt x="46" y="44"/>
                                  <a:pt x="46" y="44"/>
                                  <a:pt x="46" y="44"/>
                                </a:cubicBezTo>
                                <a:cubicBezTo>
                                  <a:pt x="46" y="58"/>
                                  <a:pt x="37" y="68"/>
                                  <a:pt x="23" y="68"/>
                                </a:cubicBezTo>
                                <a:cubicBezTo>
                                  <a:pt x="0" y="68"/>
                                  <a:pt x="0" y="68"/>
                                  <a:pt x="0" y="68"/>
                                </a:cubicBezTo>
                                <a:cubicBezTo>
                                  <a:pt x="0" y="0"/>
                                  <a:pt x="0" y="0"/>
                                  <a:pt x="0" y="0"/>
                                </a:cubicBezTo>
                                <a:lnTo>
                                  <a:pt x="2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gray">
                          <a:xfrm>
                            <a:off x="188912" y="382588"/>
                            <a:ext cx="87312" cy="134938"/>
                          </a:xfrm>
                          <a:custGeom>
                            <a:avLst/>
                            <a:gdLst>
                              <a:gd name="T0" fmla="*/ 45 w 45"/>
                              <a:gd name="T1" fmla="*/ 0 h 69"/>
                              <a:gd name="T2" fmla="*/ 45 w 45"/>
                              <a:gd name="T3" fmla="*/ 45 h 69"/>
                              <a:gd name="T4" fmla="*/ 23 w 45"/>
                              <a:gd name="T5" fmla="*/ 69 h 69"/>
                              <a:gd name="T6" fmla="*/ 0 w 45"/>
                              <a:gd name="T7" fmla="*/ 46 h 69"/>
                              <a:gd name="T8" fmla="*/ 0 w 45"/>
                              <a:gd name="T9" fmla="*/ 0 h 69"/>
                              <a:gd name="T10" fmla="*/ 16 w 45"/>
                              <a:gd name="T11" fmla="*/ 0 h 69"/>
                              <a:gd name="T12" fmla="*/ 16 w 45"/>
                              <a:gd name="T13" fmla="*/ 46 h 69"/>
                              <a:gd name="T14" fmla="*/ 23 w 45"/>
                              <a:gd name="T15" fmla="*/ 54 h 69"/>
                              <a:gd name="T16" fmla="*/ 29 w 45"/>
                              <a:gd name="T17" fmla="*/ 46 h 69"/>
                              <a:gd name="T18" fmla="*/ 29 w 45"/>
                              <a:gd name="T19" fmla="*/ 0 h 69"/>
                              <a:gd name="T20" fmla="*/ 45 w 45"/>
                              <a:gd name="T21"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69">
                                <a:moveTo>
                                  <a:pt x="45" y="0"/>
                                </a:moveTo>
                                <a:cubicBezTo>
                                  <a:pt x="45" y="45"/>
                                  <a:pt x="45" y="45"/>
                                  <a:pt x="45" y="45"/>
                                </a:cubicBezTo>
                                <a:cubicBezTo>
                                  <a:pt x="45" y="60"/>
                                  <a:pt x="37" y="69"/>
                                  <a:pt x="23" y="69"/>
                                </a:cubicBezTo>
                                <a:cubicBezTo>
                                  <a:pt x="8" y="69"/>
                                  <a:pt x="0" y="60"/>
                                  <a:pt x="0" y="46"/>
                                </a:cubicBezTo>
                                <a:cubicBezTo>
                                  <a:pt x="0" y="0"/>
                                  <a:pt x="0" y="0"/>
                                  <a:pt x="0" y="0"/>
                                </a:cubicBezTo>
                                <a:cubicBezTo>
                                  <a:pt x="16" y="0"/>
                                  <a:pt x="16" y="0"/>
                                  <a:pt x="16" y="0"/>
                                </a:cubicBezTo>
                                <a:cubicBezTo>
                                  <a:pt x="16" y="46"/>
                                  <a:pt x="16" y="46"/>
                                  <a:pt x="16" y="46"/>
                                </a:cubicBezTo>
                                <a:cubicBezTo>
                                  <a:pt x="16" y="52"/>
                                  <a:pt x="18" y="54"/>
                                  <a:pt x="23" y="54"/>
                                </a:cubicBezTo>
                                <a:cubicBezTo>
                                  <a:pt x="27" y="54"/>
                                  <a:pt x="29" y="52"/>
                                  <a:pt x="29" y="46"/>
                                </a:cubicBezTo>
                                <a:cubicBezTo>
                                  <a:pt x="29" y="0"/>
                                  <a:pt x="29" y="0"/>
                                  <a:pt x="29" y="0"/>
                                </a:cubicBezTo>
                                <a:lnTo>
                                  <a:pt x="4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89"/>
                        <wps:cNvSpPr>
                          <a:spLocks/>
                        </wps:cNvSpPr>
                        <wps:spPr bwMode="gray">
                          <a:xfrm>
                            <a:off x="288925" y="381000"/>
                            <a:ext cx="79375" cy="136525"/>
                          </a:xfrm>
                          <a:custGeom>
                            <a:avLst/>
                            <a:gdLst>
                              <a:gd name="T0" fmla="*/ 41 w 41"/>
                              <a:gd name="T1" fmla="*/ 16 h 70"/>
                              <a:gd name="T2" fmla="*/ 30 w 41"/>
                              <a:gd name="T3" fmla="*/ 20 h 70"/>
                              <a:gd name="T4" fmla="*/ 23 w 41"/>
                              <a:gd name="T5" fmla="*/ 13 h 70"/>
                              <a:gd name="T6" fmla="*/ 16 w 41"/>
                              <a:gd name="T7" fmla="*/ 22 h 70"/>
                              <a:gd name="T8" fmla="*/ 16 w 41"/>
                              <a:gd name="T9" fmla="*/ 48 h 70"/>
                              <a:gd name="T10" fmla="*/ 23 w 41"/>
                              <a:gd name="T11" fmla="*/ 57 h 70"/>
                              <a:gd name="T12" fmla="*/ 30 w 41"/>
                              <a:gd name="T13" fmla="*/ 49 h 70"/>
                              <a:gd name="T14" fmla="*/ 41 w 41"/>
                              <a:gd name="T15" fmla="*/ 53 h 70"/>
                              <a:gd name="T16" fmla="*/ 21 w 41"/>
                              <a:gd name="T17" fmla="*/ 70 h 70"/>
                              <a:gd name="T18" fmla="*/ 21 w 41"/>
                              <a:gd name="T19" fmla="*/ 70 h 70"/>
                              <a:gd name="T20" fmla="*/ 0 w 41"/>
                              <a:gd name="T21" fmla="*/ 51 h 70"/>
                              <a:gd name="T22" fmla="*/ 0 w 41"/>
                              <a:gd name="T23" fmla="*/ 48 h 70"/>
                              <a:gd name="T24" fmla="*/ 0 w 41"/>
                              <a:gd name="T25" fmla="*/ 22 h 70"/>
                              <a:gd name="T26" fmla="*/ 22 w 41"/>
                              <a:gd name="T27" fmla="*/ 0 h 70"/>
                              <a:gd name="T28" fmla="*/ 41 w 41"/>
                              <a:gd name="T29" fmla="*/ 1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70">
                                <a:moveTo>
                                  <a:pt x="41" y="16"/>
                                </a:moveTo>
                                <a:cubicBezTo>
                                  <a:pt x="30" y="20"/>
                                  <a:pt x="30" y="20"/>
                                  <a:pt x="30" y="20"/>
                                </a:cubicBezTo>
                                <a:cubicBezTo>
                                  <a:pt x="29" y="15"/>
                                  <a:pt x="27" y="13"/>
                                  <a:pt x="23" y="13"/>
                                </a:cubicBezTo>
                                <a:cubicBezTo>
                                  <a:pt x="18" y="13"/>
                                  <a:pt x="16" y="16"/>
                                  <a:pt x="16" y="22"/>
                                </a:cubicBezTo>
                                <a:cubicBezTo>
                                  <a:pt x="16" y="48"/>
                                  <a:pt x="16" y="48"/>
                                  <a:pt x="16" y="48"/>
                                </a:cubicBezTo>
                                <a:cubicBezTo>
                                  <a:pt x="16" y="54"/>
                                  <a:pt x="18" y="57"/>
                                  <a:pt x="23" y="57"/>
                                </a:cubicBezTo>
                                <a:cubicBezTo>
                                  <a:pt x="26" y="57"/>
                                  <a:pt x="28" y="55"/>
                                  <a:pt x="30" y="49"/>
                                </a:cubicBezTo>
                                <a:cubicBezTo>
                                  <a:pt x="41" y="53"/>
                                  <a:pt x="41" y="53"/>
                                  <a:pt x="41" y="53"/>
                                </a:cubicBezTo>
                                <a:cubicBezTo>
                                  <a:pt x="40" y="63"/>
                                  <a:pt x="31" y="70"/>
                                  <a:pt x="21" y="70"/>
                                </a:cubicBezTo>
                                <a:cubicBezTo>
                                  <a:pt x="21" y="70"/>
                                  <a:pt x="21" y="70"/>
                                  <a:pt x="21" y="70"/>
                                </a:cubicBezTo>
                                <a:cubicBezTo>
                                  <a:pt x="11" y="70"/>
                                  <a:pt x="1" y="62"/>
                                  <a:pt x="0" y="51"/>
                                </a:cubicBezTo>
                                <a:cubicBezTo>
                                  <a:pt x="0" y="50"/>
                                  <a:pt x="0" y="49"/>
                                  <a:pt x="0" y="48"/>
                                </a:cubicBezTo>
                                <a:cubicBezTo>
                                  <a:pt x="0" y="22"/>
                                  <a:pt x="0" y="22"/>
                                  <a:pt x="0" y="22"/>
                                </a:cubicBezTo>
                                <a:cubicBezTo>
                                  <a:pt x="0" y="8"/>
                                  <a:pt x="9" y="0"/>
                                  <a:pt x="22" y="0"/>
                                </a:cubicBezTo>
                                <a:cubicBezTo>
                                  <a:pt x="31" y="0"/>
                                  <a:pt x="40" y="7"/>
                                  <a:pt x="41" y="1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90"/>
                        <wps:cNvSpPr>
                          <a:spLocks noEditPoints="1"/>
                        </wps:cNvSpPr>
                        <wps:spPr bwMode="gray">
                          <a:xfrm>
                            <a:off x="373062" y="382588"/>
                            <a:ext cx="103187" cy="133350"/>
                          </a:xfrm>
                          <a:custGeom>
                            <a:avLst/>
                            <a:gdLst>
                              <a:gd name="T0" fmla="*/ 32 w 65"/>
                              <a:gd name="T1" fmla="*/ 17 h 84"/>
                              <a:gd name="T2" fmla="*/ 32 w 65"/>
                              <a:gd name="T3" fmla="*/ 17 h 84"/>
                              <a:gd name="T4" fmla="*/ 38 w 65"/>
                              <a:gd name="T5" fmla="*/ 52 h 84"/>
                              <a:gd name="T6" fmla="*/ 26 w 65"/>
                              <a:gd name="T7" fmla="*/ 52 h 84"/>
                              <a:gd name="T8" fmla="*/ 32 w 65"/>
                              <a:gd name="T9" fmla="*/ 17 h 84"/>
                              <a:gd name="T10" fmla="*/ 21 w 65"/>
                              <a:gd name="T11" fmla="*/ 0 h 84"/>
                              <a:gd name="T12" fmla="*/ 0 w 65"/>
                              <a:gd name="T13" fmla="*/ 84 h 84"/>
                              <a:gd name="T14" fmla="*/ 19 w 65"/>
                              <a:gd name="T15" fmla="*/ 84 h 84"/>
                              <a:gd name="T16" fmla="*/ 22 w 65"/>
                              <a:gd name="T17" fmla="*/ 67 h 84"/>
                              <a:gd name="T18" fmla="*/ 41 w 65"/>
                              <a:gd name="T19" fmla="*/ 67 h 84"/>
                              <a:gd name="T20" fmla="*/ 45 w 65"/>
                              <a:gd name="T21" fmla="*/ 84 h 84"/>
                              <a:gd name="T22" fmla="*/ 65 w 65"/>
                              <a:gd name="T23" fmla="*/ 84 h 84"/>
                              <a:gd name="T24" fmla="*/ 43 w 65"/>
                              <a:gd name="T25" fmla="*/ 0 h 84"/>
                              <a:gd name="T26" fmla="*/ 21 w 65"/>
                              <a:gd name="T2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5" h="84">
                                <a:moveTo>
                                  <a:pt x="32" y="17"/>
                                </a:moveTo>
                                <a:lnTo>
                                  <a:pt x="32" y="17"/>
                                </a:lnTo>
                                <a:lnTo>
                                  <a:pt x="38" y="52"/>
                                </a:lnTo>
                                <a:lnTo>
                                  <a:pt x="26" y="52"/>
                                </a:lnTo>
                                <a:lnTo>
                                  <a:pt x="32" y="17"/>
                                </a:lnTo>
                                <a:close/>
                                <a:moveTo>
                                  <a:pt x="21" y="0"/>
                                </a:moveTo>
                                <a:lnTo>
                                  <a:pt x="0" y="84"/>
                                </a:lnTo>
                                <a:lnTo>
                                  <a:pt x="19" y="84"/>
                                </a:lnTo>
                                <a:lnTo>
                                  <a:pt x="22" y="67"/>
                                </a:lnTo>
                                <a:lnTo>
                                  <a:pt x="41" y="67"/>
                                </a:lnTo>
                                <a:lnTo>
                                  <a:pt x="45" y="84"/>
                                </a:lnTo>
                                <a:lnTo>
                                  <a:pt x="65" y="84"/>
                                </a:lnTo>
                                <a:lnTo>
                                  <a:pt x="43" y="0"/>
                                </a:lnTo>
                                <a:lnTo>
                                  <a:pt x="2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gray">
                          <a:xfrm>
                            <a:off x="469900" y="382588"/>
                            <a:ext cx="80962" cy="133350"/>
                          </a:xfrm>
                          <a:custGeom>
                            <a:avLst/>
                            <a:gdLst>
                              <a:gd name="T0" fmla="*/ 0 w 51"/>
                              <a:gd name="T1" fmla="*/ 0 h 84"/>
                              <a:gd name="T2" fmla="*/ 0 w 51"/>
                              <a:gd name="T3" fmla="*/ 17 h 84"/>
                              <a:gd name="T4" fmla="*/ 16 w 51"/>
                              <a:gd name="T5" fmla="*/ 17 h 84"/>
                              <a:gd name="T6" fmla="*/ 16 w 51"/>
                              <a:gd name="T7" fmla="*/ 84 h 84"/>
                              <a:gd name="T8" fmla="*/ 35 w 51"/>
                              <a:gd name="T9" fmla="*/ 84 h 84"/>
                              <a:gd name="T10" fmla="*/ 35 w 51"/>
                              <a:gd name="T11" fmla="*/ 17 h 84"/>
                              <a:gd name="T12" fmla="*/ 51 w 51"/>
                              <a:gd name="T13" fmla="*/ 17 h 84"/>
                              <a:gd name="T14" fmla="*/ 51 w 51"/>
                              <a:gd name="T15" fmla="*/ 0 h 84"/>
                              <a:gd name="T16" fmla="*/ 0 w 51"/>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 h="84">
                                <a:moveTo>
                                  <a:pt x="0" y="0"/>
                                </a:moveTo>
                                <a:lnTo>
                                  <a:pt x="0" y="17"/>
                                </a:lnTo>
                                <a:lnTo>
                                  <a:pt x="16" y="17"/>
                                </a:lnTo>
                                <a:lnTo>
                                  <a:pt x="16" y="84"/>
                                </a:lnTo>
                                <a:lnTo>
                                  <a:pt x="35" y="84"/>
                                </a:lnTo>
                                <a:lnTo>
                                  <a:pt x="35" y="17"/>
                                </a:lnTo>
                                <a:lnTo>
                                  <a:pt x="51" y="17"/>
                                </a:lnTo>
                                <a:lnTo>
                                  <a:pt x="51" y="0"/>
                                </a:lnTo>
                                <a:lnTo>
                                  <a:pt x="0"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Rectangle 92"/>
                        <wps:cNvSpPr>
                          <a:spLocks noChangeArrowheads="1"/>
                        </wps:cNvSpPr>
                        <wps:spPr bwMode="gray">
                          <a:xfrm>
                            <a:off x="563562" y="382588"/>
                            <a:ext cx="30162" cy="1333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noEditPoints="1"/>
                        </wps:cNvSpPr>
                        <wps:spPr bwMode="gray">
                          <a:xfrm>
                            <a:off x="609600" y="381000"/>
                            <a:ext cx="88900" cy="136525"/>
                          </a:xfrm>
                          <a:custGeom>
                            <a:avLst/>
                            <a:gdLst>
                              <a:gd name="T0" fmla="*/ 30 w 46"/>
                              <a:gd name="T1" fmla="*/ 23 h 70"/>
                              <a:gd name="T2" fmla="*/ 23 w 46"/>
                              <a:gd name="T3" fmla="*/ 13 h 70"/>
                              <a:gd name="T4" fmla="*/ 16 w 46"/>
                              <a:gd name="T5" fmla="*/ 23 h 70"/>
                              <a:gd name="T6" fmla="*/ 16 w 46"/>
                              <a:gd name="T7" fmla="*/ 46 h 70"/>
                              <a:gd name="T8" fmla="*/ 23 w 46"/>
                              <a:gd name="T9" fmla="*/ 57 h 70"/>
                              <a:gd name="T10" fmla="*/ 30 w 46"/>
                              <a:gd name="T11" fmla="*/ 46 h 70"/>
                              <a:gd name="T12" fmla="*/ 30 w 46"/>
                              <a:gd name="T13" fmla="*/ 23 h 70"/>
                              <a:gd name="T14" fmla="*/ 46 w 46"/>
                              <a:gd name="T15" fmla="*/ 23 h 70"/>
                              <a:gd name="T16" fmla="*/ 46 w 46"/>
                              <a:gd name="T17" fmla="*/ 46 h 70"/>
                              <a:gd name="T18" fmla="*/ 23 w 46"/>
                              <a:gd name="T19" fmla="*/ 70 h 70"/>
                              <a:gd name="T20" fmla="*/ 0 w 46"/>
                              <a:gd name="T21" fmla="*/ 46 h 70"/>
                              <a:gd name="T22" fmla="*/ 0 w 46"/>
                              <a:gd name="T23" fmla="*/ 23 h 70"/>
                              <a:gd name="T24" fmla="*/ 23 w 46"/>
                              <a:gd name="T25" fmla="*/ 0 h 70"/>
                              <a:gd name="T26" fmla="*/ 46 w 46"/>
                              <a:gd name="T27" fmla="*/ 2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70">
                                <a:moveTo>
                                  <a:pt x="30" y="23"/>
                                </a:moveTo>
                                <a:cubicBezTo>
                                  <a:pt x="30" y="16"/>
                                  <a:pt x="28" y="13"/>
                                  <a:pt x="23" y="13"/>
                                </a:cubicBezTo>
                                <a:cubicBezTo>
                                  <a:pt x="18" y="13"/>
                                  <a:pt x="16" y="16"/>
                                  <a:pt x="16" y="23"/>
                                </a:cubicBezTo>
                                <a:cubicBezTo>
                                  <a:pt x="16" y="46"/>
                                  <a:pt x="16" y="46"/>
                                  <a:pt x="16" y="46"/>
                                </a:cubicBezTo>
                                <a:cubicBezTo>
                                  <a:pt x="16" y="54"/>
                                  <a:pt x="18" y="57"/>
                                  <a:pt x="23" y="57"/>
                                </a:cubicBezTo>
                                <a:cubicBezTo>
                                  <a:pt x="28" y="57"/>
                                  <a:pt x="30" y="54"/>
                                  <a:pt x="30" y="46"/>
                                </a:cubicBezTo>
                                <a:lnTo>
                                  <a:pt x="30" y="23"/>
                                </a:lnTo>
                                <a:close/>
                                <a:moveTo>
                                  <a:pt x="46" y="23"/>
                                </a:moveTo>
                                <a:cubicBezTo>
                                  <a:pt x="46" y="46"/>
                                  <a:pt x="46" y="46"/>
                                  <a:pt x="46" y="46"/>
                                </a:cubicBezTo>
                                <a:cubicBezTo>
                                  <a:pt x="46" y="61"/>
                                  <a:pt x="38" y="70"/>
                                  <a:pt x="23" y="70"/>
                                </a:cubicBezTo>
                                <a:cubicBezTo>
                                  <a:pt x="8" y="70"/>
                                  <a:pt x="0" y="61"/>
                                  <a:pt x="0" y="46"/>
                                </a:cubicBezTo>
                                <a:cubicBezTo>
                                  <a:pt x="0" y="23"/>
                                  <a:pt x="0" y="23"/>
                                  <a:pt x="0" y="23"/>
                                </a:cubicBezTo>
                                <a:cubicBezTo>
                                  <a:pt x="0" y="9"/>
                                  <a:pt x="8" y="0"/>
                                  <a:pt x="23" y="0"/>
                                </a:cubicBezTo>
                                <a:cubicBezTo>
                                  <a:pt x="38" y="0"/>
                                  <a:pt x="46" y="9"/>
                                  <a:pt x="46" y="2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gray">
                          <a:xfrm>
                            <a:off x="714375" y="382588"/>
                            <a:ext cx="85725" cy="133350"/>
                          </a:xfrm>
                          <a:custGeom>
                            <a:avLst/>
                            <a:gdLst>
                              <a:gd name="T0" fmla="*/ 37 w 54"/>
                              <a:gd name="T1" fmla="*/ 0 h 84"/>
                              <a:gd name="T2" fmla="*/ 37 w 54"/>
                              <a:gd name="T3" fmla="*/ 41 h 84"/>
                              <a:gd name="T4" fmla="*/ 37 w 54"/>
                              <a:gd name="T5" fmla="*/ 41 h 84"/>
                              <a:gd name="T6" fmla="*/ 15 w 54"/>
                              <a:gd name="T7" fmla="*/ 0 h 84"/>
                              <a:gd name="T8" fmla="*/ 0 w 54"/>
                              <a:gd name="T9" fmla="*/ 0 h 84"/>
                              <a:gd name="T10" fmla="*/ 0 w 54"/>
                              <a:gd name="T11" fmla="*/ 84 h 84"/>
                              <a:gd name="T12" fmla="*/ 17 w 54"/>
                              <a:gd name="T13" fmla="*/ 84 h 84"/>
                              <a:gd name="T14" fmla="*/ 17 w 54"/>
                              <a:gd name="T15" fmla="*/ 39 h 84"/>
                              <a:gd name="T16" fmla="*/ 17 w 54"/>
                              <a:gd name="T17" fmla="*/ 39 h 84"/>
                              <a:gd name="T18" fmla="*/ 40 w 54"/>
                              <a:gd name="T19" fmla="*/ 84 h 84"/>
                              <a:gd name="T20" fmla="*/ 54 w 54"/>
                              <a:gd name="T21" fmla="*/ 84 h 84"/>
                              <a:gd name="T22" fmla="*/ 54 w 54"/>
                              <a:gd name="T23" fmla="*/ 0 h 84"/>
                              <a:gd name="T24" fmla="*/ 37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7" y="0"/>
                                </a:moveTo>
                                <a:lnTo>
                                  <a:pt x="37" y="41"/>
                                </a:lnTo>
                                <a:lnTo>
                                  <a:pt x="37" y="41"/>
                                </a:lnTo>
                                <a:lnTo>
                                  <a:pt x="15" y="0"/>
                                </a:lnTo>
                                <a:lnTo>
                                  <a:pt x="0" y="0"/>
                                </a:lnTo>
                                <a:lnTo>
                                  <a:pt x="0" y="84"/>
                                </a:lnTo>
                                <a:lnTo>
                                  <a:pt x="17" y="84"/>
                                </a:lnTo>
                                <a:lnTo>
                                  <a:pt x="17" y="39"/>
                                </a:lnTo>
                                <a:lnTo>
                                  <a:pt x="17" y="39"/>
                                </a:lnTo>
                                <a:lnTo>
                                  <a:pt x="40" y="84"/>
                                </a:lnTo>
                                <a:lnTo>
                                  <a:pt x="54" y="84"/>
                                </a:lnTo>
                                <a:lnTo>
                                  <a:pt x="54" y="0"/>
                                </a:lnTo>
                                <a:lnTo>
                                  <a:pt x="3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F0E865E" id="Group 36" o:spid="_x0000_s1026" style="position:absolute;margin-left:-57.45pt;margin-top:612.75pt;width:88.15pt;height:45.4pt;z-index:251640832;mso-width-relative:margin;mso-height-relative:margin" coordsize="1003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">
                <o:lock v:ext="edit" aspectratio="t"/>
                <v:rect id="Rectangle 69" o:spid="_x0000_s1027" style="position:absolute;width:317;height:1333;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" filled="f" stroked="f"/>
                <v:shape id="Freeform 70" o:spid="_x0000_s1028" style="position:absolute;left:508;width:873;height:1333;visibility:visible;mso-wrap-style:square;v-text-anchor:top" coordsize="5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" path="m38,r,41l37,41,15,,,,,84r17,l17,40r,l41,84r14,l55,,38,xe" filled="f" stroked="f">
                  <v:path arrowok="t" o:connecttype="custom" o:connectlocs="60325,0;60325,65088;58737,65088;23812,0;0,0;0,133350;26987,133350;26987,63500;26987,63500;65087,133350;87312,133350;87312,0;60325,0" o:connectangles="0,0,0,0,0,0,0,0,0,0,0,0,0"/>
                </v:shape>
                <v:shape id="Freeform 71" o:spid="_x0000_s1029" style="position:absolute;left:1555;width:889;height:1333;visibility:visible;mso-wrap-style:square;v-text-anchor:top" coordsize="46,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" path="m23,13v-7,,-7,,-7,c16,54,16,54,16,54v7,,7,,7,c28,54,30,52,30,43v,-19,,-19,,-19c30,16,28,13,23,13m23,c38,,46,9,46,23v,21,,21,,21c46,58,38,68,23,68,,68,,68,,68,,,,,,l23,xe" filled="f" stroked="f">
                  <v:path arrowok="t" o:connecttype="custom" o:connectlocs="44450,25493;30922,25493;30922,105896;44450,105896;57978,84324;57978,47065;44450,25493;44450,0;88900,45104;88900,86285;44450,133350;0,133350;0,0;44450,0" o:connectangles="0,0,0,0,0,0,0,0,0,0,0,0,0,0"/>
                  <o:lock v:ext="edit" verticies="t"/>
                </v:shape>
                <v:shape id="Freeform 72" o:spid="_x0000_s1030" style="position:absolute;left:2603;width:714;height:1333;visibility:visible;mso-wrap-style:square;v-text-anchor:top" coordsize="4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" path="m,l,84r45,l45,67r-26,l19,48r19,l38,33r-19,l19,17r26,l45,,,xe" filled="f" stroked="f">
                  <v:path arrowok="t" o:connecttype="custom" o:connectlocs="0,0;0,133350;71437,133350;71437,106363;30162,106363;30162,76200;60325,76200;60325,52388;30162,52388;30162,26988;71437,26988;71437,0;0,0" o:connectangles="0,0,0,0,0,0,0,0,0,0,0,0,0"/>
                </v:shape>
                <v:shape id="Freeform 73" o:spid="_x0000_s1031" style="position:absolute;left:3460;width:826;height:1333;visibility:visible;mso-wrap-style:square;v-text-anchor:top" coordsize="43,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" path="m16,33v6,,6,,6,c26,33,28,30,28,23,28,15,26,13,22,13v-6,,-6,,-6,l16,33xm43,23v,14,-7,22,-19,22c16,45,16,45,16,45v,23,,23,,23c,68,,68,,68,,,,,,,23,,23,,23,,36,,43,8,43,23e" filled="f" stroked="f">
                  <v:path arrowok="t" o:connecttype="custom" o:connectlocs="30716,64714;42235,64714;53753,45104;42235,25493;30716,25493;30716,64714;82550,45104;46074,88246;30716,88246;30716,133350;0,133350;0,0;44155,0;82550,45104" o:connectangles="0,0,0,0,0,0,0,0,0,0,0,0,0,0"/>
                  <o:lock v:ext="edit" verticies="t"/>
                </v:shape>
                <v:shape id="Freeform 74" o:spid="_x0000_s1032" style="position:absolute;left:4429;width:730;height:1333;visibility:visible;mso-wrap-style:square;v-text-anchor:top" coordsize="46,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" path="m,l,84r46,l46,67r-27,l19,48r19,l38,33r-19,l19,17r26,l45,,,xe" filled="f" stroked="f">
                  <v:path arrowok="t" o:connecttype="custom" o:connectlocs="0,0;0,133350;73025,133350;73025,106363;30163,106363;30163,76200;60325,76200;60325,52388;30163,52388;30163,26988;71438,26988;71438,0;0,0" o:connectangles="0,0,0,0,0,0,0,0,0,0,0,0,0"/>
                </v:shape>
                <v:shape id="Freeform 75" o:spid="_x0000_s1033" style="position:absolute;left:5302;width:857;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" path="m37,r,41l37,41,13,,,,,84r17,l17,40r,l40,84r14,l54,,37,xe" filled="f" stroked="f">
                  <v:path arrowok="t" o:connecttype="custom" o:connectlocs="58738,0;58738,65088;58738,65088;20638,0;0,0;0,133350;26988,133350;26988,63500;26988,63500;63500,133350;85725,133350;85725,0;58738,0" o:connectangles="0,0,0,0,0,0,0,0,0,0,0,0,0"/>
                </v:shape>
                <v:shape id="Freeform 76" o:spid="_x0000_s1034" style="position:absolute;left:6350;width:873;height:1333;visibility:visible;mso-wrap-style:square;v-text-anchor:top" coordsize="45,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" path="m22,13v-6,,-6,,-6,c16,54,16,54,16,54v6,,6,,6,c27,54,29,52,29,43v,-19,,-19,,-19c29,16,27,13,22,13m22,c37,,45,9,45,23v,21,,21,,21c45,58,37,68,22,68,,68,,68,,68,,,,,,l22,xe" filled="f" stroked="f">
                  <v:path arrowok="t" o:connecttype="custom" o:connectlocs="42686,25493;31044,25493;31044,105896;42686,105896;56268,84324;56268,47065;42686,25493;42686,0;87312,45104;87312,86285;42686,133350;0,133350;0,0;42686,0" o:connectangles="0,0,0,0,0,0,0,0,0,0,0,0,0,0"/>
                  <o:lock v:ext="edit" verticies="t"/>
                </v:shape>
                <v:shape id="Freeform 77" o:spid="_x0000_s1035" style="position:absolute;left:7381;width:731;height:1333;visibility:visible;mso-wrap-style:square;v-text-anchor:top" coordsize="46,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" path="m,l,84r46,l46,67r-27,l19,48r19,l38,33r-19,l19,17r26,l45,,,xe" filled="f" stroked="f">
                  <v:path arrowok="t" o:connecttype="custom" o:connectlocs="0,0;0,133350;73025,133350;73025,106363;30163,106363;30163,76200;60325,76200;60325,52388;30163,52388;30163,26988;71438,26988;71438,0;0,0" o:connectangles="0,0,0,0,0,0,0,0,0,0,0,0,0"/>
                </v:shape>
                <v:shape id="Freeform 78" o:spid="_x0000_s1036" style="position:absolute;left:8255;width:857;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" path="m36,r,41l36,41,13,,,,,84r17,l17,40r,l40,84r14,l54,,36,xe" filled="f" stroked="f">
                  <v:path arrowok="t" o:connecttype="custom" o:connectlocs="57150,0;57150,65088;57150,65088;20638,0;0,0;0,133350;26988,133350;26988,63500;26988,63500;63500,133350;85725,133350;85725,0;57150,0" o:connectangles="0,0,0,0,0,0,0,0,0,0,0,0,0"/>
                </v:shape>
                <v:shape id="Freeform 79" o:spid="_x0000_s1037" style="position:absolute;left:9223;width:809;height:1333;visibility:visible;mso-wrap-style:square;v-text-anchor:top" coordsize="51,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" path="m51,l,,,17r16,l16,84r19,l35,17r16,l51,xe" filled="f" stroked="f">
                  <v:path arrowok="t" o:connecttype="custom" o:connectlocs="80962,0;0,0;0,26988;25400,26988;25400,133350;55562,133350;55562,26988;80962,26988;80962,0" o:connectangles="0,0,0,0,0,0,0,0,0"/>
                </v:shape>
                <v:shape id="Freeform 80" o:spid="_x0000_s1038" style="position:absolute;top:1905;width:857;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" path="m34,r,32l18,32,18,,,,,84r18,l18,49r16,l34,84r20,l54,,34,xe" filled="f" stroked="f">
                  <v:path arrowok="t" o:connecttype="custom" o:connectlocs="53975,0;53975,50800;28575,50800;28575,0;0,0;0,133350;28575,133350;28575,77788;53975,77788;53975,133350;85725,133350;85725,0;53975,0" o:connectangles="0,0,0,0,0,0,0,0,0,0,0,0,0"/>
                </v:shape>
                <v:rect id="Rectangle 81" o:spid="_x0000_s1039" style="position:absolute;left:1047;top:1905;width:318;height:1333;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" filled="f" stroked="f"/>
                <v:shape id="Freeform 82" o:spid="_x0000_s1040" style="position:absolute;left:1508;top:1857;width:873;height:1397;visibility:visible;mso-wrap-style:square;v-text-anchor:top" coordsize="45,7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" path="m45,18c33,22,33,22,33,22,32,16,29,15,25,15v-6,,-9,3,-9,11c16,47,16,47,16,47v,8,3,11,9,11c27,58,30,56,31,54v,-9,,-9,,-9c25,45,25,45,25,45v,-11,,-11,,-11c45,34,45,34,45,34v,36,,36,,36c32,70,32,70,32,70v,-3,,-3,,-3c32,67,32,67,32,67v-3,3,-7,4,-12,4c9,71,,64,,47,,26,,26,,26,,11,8,1,24,1,34,,43,8,45,18e" filled="f" stroked="f">
                  <v:path arrowok="t" o:connecttype="custom" o:connectlocs="87312,35417;64029,43287;48507,29514;31044,51158;31044,92477;48507,114121;60148,106251;60148,88542;48507,88542;48507,66899;87312,66899;87312,137732;62089,137732;62089,131830;62089,131830;38805,139700;0,92477;0,51158;46566,1968;87312,35417" o:connectangles="0,0,0,0,0,0,0,0,0,0,0,0,0,0,0,0,0,0,0,0"/>
                </v:shape>
                <v:shape id="Freeform 83" o:spid="_x0000_s1041" style="position:absolute;left:2555;top:1905;width:858;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" path="m19,r,32l35,32,35,,54,r,84l35,84r,-35l19,49r,35l,84,,,19,xe" filled="f" stroked="f">
                  <v:path arrowok="t" o:connecttype="custom" o:connectlocs="30163,0;30163,50800;55563,50800;55563,0;85725,0;85725,133350;55563,133350;55563,77788;30163,77788;30163,133350;0,133350;0,0;30163,0" o:connectangles="0,0,0,0,0,0,0,0,0,0,0,0,0"/>
                </v:shape>
                <v:shape id="Freeform 84" o:spid="_x0000_s1042" style="position:absolute;left:3603;top:1905;width:730;height:1333;visibility:visible;mso-wrap-style:square;v-text-anchor:top" coordsize="46,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" path="m45,r,17l20,17r,16l38,33r,15l20,48r,19l46,67r,17l,84,,,45,xe" filled="f" stroked="f">
                  <v:path arrowok="t" o:connecttype="custom" o:connectlocs="71438,0;71438,26988;31750,26988;31750,52388;60325,52388;60325,76200;31750,76200;31750,106363;73025,106363;73025,133350;0,133350;0,0;71438,0" o:connectangles="0,0,0,0,0,0,0,0,0,0,0,0,0"/>
                </v:shape>
                <v:shape id="Freeform 85" o:spid="_x0000_s1043" style="position:absolute;left:4460;top:1905;width:905;height:1333;visibility:visible;mso-wrap-style:square;v-text-anchor:top" coordsize="46,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" path="m16,30v5,,5,,5,c26,30,27,28,27,22v,-7,-2,-9,-6,-9c16,13,16,13,16,13r,17xm20,42v-4,,-4,,-4,c16,68,16,68,16,68,,68,,68,,68,,,,,,,22,,22,,22,,37,,43,8,43,20v,9,-3,15,-9,18c46,68,46,68,46,68v-17,,-17,,-17,l20,42xe" filled="f" stroked="f">
                  <v:path arrowok="t" o:connecttype="custom" o:connectlocs="31474,58831;41309,58831;53112,43143;41309,25493;31474,25493;31474,58831;39342,82363;31474,82363;31474,133350;0,133350;0,0;43276,0;84586,39221;66882,74519;90487,133350;57046,133350;39342,82363" o:connectangles="0,0,0,0,0,0,0,0,0,0,0,0,0,0,0,0,0"/>
                  <o:lock v:ext="edit" verticies="t"/>
                </v:shape>
                <v:shape id="Freeform 86" o:spid="_x0000_s1044" style="position:absolute;top:3825;width:714;height:1334;visibility:visible;mso-wrap-style:square;v-text-anchor:top" coordsize="4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" path="m,l,84r45,l45,67r-27,l18,48r20,l38,33r-20,l18,17r26,l44,,,xe" filled="f" stroked="f">
                  <v:path arrowok="t" o:connecttype="custom" o:connectlocs="0,0;0,133350;71437,133350;71437,106363;28575,106363;28575,76200;60325,76200;60325,52388;28575,52388;28575,26988;69850,26988;69850,0;0,0" o:connectangles="0,0,0,0,0,0,0,0,0,0,0,0,0"/>
                </v:shape>
                <v:shape id="Freeform 87" o:spid="_x0000_s1045" style="position:absolute;left:857;top:3825;width:889;height:1334;visibility:visible;mso-wrap-style:square;v-text-anchor:top" coordsize="46,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" path="m23,13v-7,,-7,,-7,c16,54,16,54,16,54v7,,7,,7,c28,54,30,52,30,43v,-19,,-19,,-19c30,16,28,13,23,13m23,c37,,46,9,46,23v,21,,21,,21c46,58,37,68,23,68,,68,,68,,68,,,,,,l23,xe" filled="f" stroked="f">
                  <v:path arrowok="t" o:connecttype="custom" o:connectlocs="44450,25493;30922,25493;30922,105896;44450,105896;57978,84324;57978,47065;44450,25493;44450,0;88900,45104;88900,86285;44450,133350;0,133350;0,0;44450,0" o:connectangles="0,0,0,0,0,0,0,0,0,0,0,0,0,0"/>
                  <o:lock v:ext="edit" verticies="t"/>
                </v:shape>
                <v:shape id="Freeform 88" o:spid="_x0000_s1046" style="position:absolute;left:1889;top:3825;width:873;height:1350;visibility:visible;mso-wrap-style:square;v-text-anchor:top" coordsize="45,69"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" path="m45,v,45,,45,,45c45,60,37,69,23,69,8,69,,60,,46,,,,,,,16,,16,,16,v,46,,46,,46c16,52,18,54,23,54v4,,6,-2,6,-8c29,,29,,29,l45,xe" filled="f" stroked="f">
                  <v:path arrowok="t" o:connecttype="custom" o:connectlocs="87312,0;87312,88003;44626,134938;0,89959;0,0;31044,0;31044,89959;44626,105604;56268,89959;56268,0;87312,0" o:connectangles="0,0,0,0,0,0,0,0,0,0,0"/>
                </v:shape>
                <v:shape id="Freeform 89" o:spid="_x0000_s1047" style="position:absolute;left:2889;top:3810;width:794;height:1365;visibility:visible;mso-wrap-style:square;v-text-anchor:top" coordsize="41,7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" path="m41,16c30,20,30,20,30,20,29,15,27,13,23,13v-5,,-7,3,-7,9c16,48,16,48,16,48v,6,2,9,7,9c26,57,28,55,30,49v11,4,11,4,11,4c40,63,31,70,21,70v,,,,,c11,70,1,62,,51,,50,,49,,48,,22,,22,,22,,8,9,,22,v9,,18,7,19,16e" filled="f" stroked="f">
                  <v:path arrowok="t" o:connecttype="custom" o:connectlocs="79375,31206;58079,39007;44527,25355;30976,42908;30976,93617;44527,111170;58079,95568;79375,103369;40655,136525;40655,136525;0,99468;0,93617;0,42908;42591,0;79375,31206" o:connectangles="0,0,0,0,0,0,0,0,0,0,0,0,0,0,0"/>
                </v:shape>
                <v:shape id="Freeform 90" o:spid="_x0000_s1048" style="position:absolute;left:3730;top:3825;width:1032;height:1334;visibility:visible;mso-wrap-style:square;v-text-anchor:top" coordsize="6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" path="m32,17r,l38,52r-12,l32,17xm21,l,84r19,l22,67r19,l45,84r20,l43,,21,xe" filled="f" stroked="f">
                  <v:path arrowok="t" o:connecttype="custom" o:connectlocs="50800,26988;50800,26988;60325,82550;41275,82550;50800,26988;33337,0;0,133350;30162,133350;34925,106363;65087,106363;71437,133350;103187,133350;68262,0;33337,0" o:connectangles="0,0,0,0,0,0,0,0,0,0,0,0,0,0"/>
                  <o:lock v:ext="edit" verticies="t"/>
                </v:shape>
                <v:shape id="Freeform 91" o:spid="_x0000_s1049" style="position:absolute;left:4699;top:3825;width:809;height:1334;visibility:visible;mso-wrap-style:square;v-text-anchor:top" coordsize="51,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" path="m,l,17r16,l16,84r19,l35,17r16,l51,,,xe" fillcolor="white [3212]" stroked="f">
                  <v:path arrowok="t" o:connecttype="custom" o:connectlocs="0,0;0,26988;25400,26988;25400,133350;55562,133350;55562,26988;80962,26988;80962,0;0,0" o:connectangles="0,0,0,0,0,0,0,0,0"/>
                </v:shape>
                <v:rect id="Rectangle 92" o:spid="_x0000_s1050" style="position:absolute;left:5635;top:3825;width:302;height:133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" filled="f" stroked="f"/>
                <v:shape id="Freeform 93" o:spid="_x0000_s1051" style="position:absolute;left:6096;top:3810;width:889;height:1365;visibility:visible;mso-wrap-style:square;v-text-anchor:top" coordsize="46,7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" path="m30,23c30,16,28,13,23,13v-5,,-7,3,-7,10c16,46,16,46,16,46v,8,2,11,7,11c28,57,30,54,30,46r,-23xm46,23v,23,,23,,23c46,61,38,70,23,70,8,70,,61,,46,,23,,23,,23,,9,8,,23,,38,,46,9,46,23e" filled="f" stroked="f">
                  <v:path arrowok="t" o:connecttype="custom" o:connectlocs="57978,44858;44450,25355;30922,44858;30922,89716;44450,111170;57978,89716;57978,44858;88900,44858;88900,89716;44450,136525;0,89716;0,44858;44450,0;88900,44858" o:connectangles="0,0,0,0,0,0,0,0,0,0,0,0,0,0"/>
                  <o:lock v:ext="edit" verticies="t"/>
                </v:shape>
                <v:shape id="Freeform 94" o:spid="_x0000_s1052" style="position:absolute;left:7143;top:3825;width:858;height:1334;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" path="m37,r,41l37,41,15,,,,,84r17,l17,39r,l40,84r14,l54,,37,xe" filled="f" stroked="f">
                  <v:path arrowok="t" o:connecttype="custom" o:connectlocs="58738,0;58738,65088;58738,65088;23813,0;0,0;0,133350;26988,133350;26988,61913;26988,61913;63500,133350;85725,133350;85725,0;58738,0" o:connectangles="0,0,0,0,0,0,0,0,0,0,0,0,0"/>
                </v:shape>
              </v:group>
            </w:pict>
          </mc:Fallback>
        </mc:AlternateContent>
      </w:r>
      <w:r w:rsidR="00086744">
        <w:rPr>
          <w:noProof/>
        </w:rPr>
        <mc:AlternateContent>
          <mc:Choice Requires="wpg">
            <w:drawing>
              <wp:anchor distT="0" distB="0" distL="114300" distR="114300" simplePos="0" relativeHeight="251638784" behindDoc="1" locked="0" layoutInCell="1" allowOverlap="1" wp14:anchorId="4A60AC16" wp14:editId="34FE9C54">
                <wp:simplePos x="0" y="0"/>
                <wp:positionH relativeFrom="column">
                  <wp:posOffset>-1267460</wp:posOffset>
                </wp:positionH>
                <wp:positionV relativeFrom="paragraph">
                  <wp:posOffset>-1252855</wp:posOffset>
                </wp:positionV>
                <wp:extent cx="7560000" cy="10692000"/>
                <wp:effectExtent l="0" t="0" r="3175" b="0"/>
                <wp:wrapNone/>
                <wp:docPr id="67" name="Group 67"/>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66" name="Rectangle 66"/>
                        <wps:cNvSpPr/>
                        <wps:spPr>
                          <a:xfrm>
                            <a:off x="0" y="0"/>
                            <a:ext cx="7560000" cy="1069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oup 38"/>
                        <wpg:cNvGrpSpPr/>
                        <wpg:grpSpPr>
                          <a:xfrm>
                            <a:off x="0" y="0"/>
                            <a:ext cx="5493600" cy="3672000"/>
                            <a:chOff x="0" y="0"/>
                            <a:chExt cx="5492317" cy="3671389"/>
                          </a:xfrm>
                        </wpg:grpSpPr>
                        <wps:wsp>
                          <wps:cNvPr id="32" name="Rectangle 32"/>
                          <wps:cNvSpPr/>
                          <wps:spPr>
                            <a:xfrm>
                              <a:off x="0" y="0"/>
                              <a:ext cx="3905885" cy="367138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234317" y="0"/>
                              <a:ext cx="3258000" cy="2538000"/>
                            </a:xfrm>
                            <a:prstGeom prst="rect">
                              <a:avLst/>
                            </a:prstGeom>
                            <a:solidFill>
                              <a:schemeClr val="bg2">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533D0E" id="Group 67" o:spid="_x0000_s1026" style="position:absolute;margin-left:-99.8pt;margin-top:-98.65pt;width:595.3pt;height:841.9pt;z-index:-251677696;mso-width-relative:margin;mso-height-relative:margin"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">
                <v:rect id="Rectangle 66" o:spid="_x0000_s1027"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" fillcolor="black [3213]" stroked="f" strokeweight="1pt"/>
                <v:group id="Group 38" o:spid="_x0000_s1028" style="position:absolute;width:54936;height:36720" coordsize="54923,3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2" o:spid="_x0000_s1029" style="position:absolute;width:39058;height:36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" fillcolor="#93efec [3205]" stroked="f" strokeweight="1pt"/>
                  <v:rect id="Rectangle 33" o:spid="_x0000_s1030" style="position:absolute;left:22343;width:32580;height:25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" fillcolor="#edf2f1 [3214]" stroked="f" strokeweight="1pt">
                    <v:fill opacity="40092f"/>
                  </v:rect>
                </v:group>
              </v:group>
            </w:pict>
          </mc:Fallback>
        </mc:AlternateContent>
      </w:r>
    </w:p>
    <w:p w14:paraId="1D57B79A" w14:textId="77777777" w:rsidR="00E758B9" w:rsidRPr="008944DA" w:rsidRDefault="00086744" w:rsidP="00F01101">
      <w:pPr>
        <w:pStyle w:val="BackCoverLink"/>
        <w:framePr w:wrap="around" w:hAnchor="page" w:x="869" w:y="15764"/>
      </w:pPr>
      <w:r>
        <w:t>IHE.</w:t>
      </w:r>
      <w:r w:rsidRPr="00086744">
        <w:t>AC</w:t>
      </w:r>
      <w:r>
        <w:t>.UK</w:t>
      </w:r>
      <w:r w:rsidRPr="00086744">
        <w:t xml:space="preserve"> </w:t>
      </w:r>
      <w:r w:rsidRPr="008944DA">
        <w:rPr>
          <w:noProof/>
        </w:rPr>
        <mc:AlternateContent>
          <mc:Choice Requires="wpg">
            <w:drawing>
              <wp:anchor distT="0" distB="0" distL="114300" distR="114300" simplePos="0" relativeHeight="251639808" behindDoc="0" locked="0" layoutInCell="1" allowOverlap="1" wp14:anchorId="718A5618" wp14:editId="26C01A42">
                <wp:simplePos x="0" y="0"/>
                <wp:positionH relativeFrom="column">
                  <wp:posOffset>551180</wp:posOffset>
                </wp:positionH>
                <wp:positionV relativeFrom="paragraph">
                  <wp:posOffset>10001885</wp:posOffset>
                </wp:positionV>
                <wp:extent cx="1124073" cy="579600"/>
                <wp:effectExtent l="57150" t="0" r="19050" b="0"/>
                <wp:wrapNone/>
                <wp:docPr id="39" name="Group 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gray">
                        <a:xfrm>
                          <a:off x="0" y="0"/>
                          <a:ext cx="1124073" cy="579600"/>
                          <a:chOff x="0" y="0"/>
                          <a:chExt cx="1003299" cy="517526"/>
                        </a:xfrm>
                        <a:solidFill>
                          <a:schemeClr val="bg1"/>
                        </a:solidFill>
                      </wpg:grpSpPr>
                      <wps:wsp>
                        <wps:cNvPr id="40" name="Rectangle 40"/>
                        <wps:cNvSpPr>
                          <a:spLocks noChangeArrowheads="1"/>
                        </wps:cNvSpPr>
                        <wps:spPr bwMode="gray">
                          <a:xfrm>
                            <a:off x="0" y="0"/>
                            <a:ext cx="31750" cy="1333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 name="Freeform 41"/>
                        <wps:cNvSpPr>
                          <a:spLocks/>
                        </wps:cNvSpPr>
                        <wps:spPr bwMode="gray">
                          <a:xfrm>
                            <a:off x="50800" y="0"/>
                            <a:ext cx="87312" cy="133350"/>
                          </a:xfrm>
                          <a:custGeom>
                            <a:avLst/>
                            <a:gdLst>
                              <a:gd name="T0" fmla="*/ 38 w 55"/>
                              <a:gd name="T1" fmla="*/ 0 h 84"/>
                              <a:gd name="T2" fmla="*/ 38 w 55"/>
                              <a:gd name="T3" fmla="*/ 41 h 84"/>
                              <a:gd name="T4" fmla="*/ 37 w 55"/>
                              <a:gd name="T5" fmla="*/ 41 h 84"/>
                              <a:gd name="T6" fmla="*/ 15 w 55"/>
                              <a:gd name="T7" fmla="*/ 0 h 84"/>
                              <a:gd name="T8" fmla="*/ 0 w 55"/>
                              <a:gd name="T9" fmla="*/ 0 h 84"/>
                              <a:gd name="T10" fmla="*/ 0 w 55"/>
                              <a:gd name="T11" fmla="*/ 84 h 84"/>
                              <a:gd name="T12" fmla="*/ 17 w 55"/>
                              <a:gd name="T13" fmla="*/ 84 h 84"/>
                              <a:gd name="T14" fmla="*/ 17 w 55"/>
                              <a:gd name="T15" fmla="*/ 40 h 84"/>
                              <a:gd name="T16" fmla="*/ 17 w 55"/>
                              <a:gd name="T17" fmla="*/ 40 h 84"/>
                              <a:gd name="T18" fmla="*/ 41 w 55"/>
                              <a:gd name="T19" fmla="*/ 84 h 84"/>
                              <a:gd name="T20" fmla="*/ 55 w 55"/>
                              <a:gd name="T21" fmla="*/ 84 h 84"/>
                              <a:gd name="T22" fmla="*/ 55 w 55"/>
                              <a:gd name="T23" fmla="*/ 0 h 84"/>
                              <a:gd name="T24" fmla="*/ 38 w 55"/>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84">
                                <a:moveTo>
                                  <a:pt x="38" y="0"/>
                                </a:moveTo>
                                <a:lnTo>
                                  <a:pt x="38" y="41"/>
                                </a:lnTo>
                                <a:lnTo>
                                  <a:pt x="37" y="41"/>
                                </a:lnTo>
                                <a:lnTo>
                                  <a:pt x="15" y="0"/>
                                </a:lnTo>
                                <a:lnTo>
                                  <a:pt x="0" y="0"/>
                                </a:lnTo>
                                <a:lnTo>
                                  <a:pt x="0" y="84"/>
                                </a:lnTo>
                                <a:lnTo>
                                  <a:pt x="17" y="84"/>
                                </a:lnTo>
                                <a:lnTo>
                                  <a:pt x="17" y="40"/>
                                </a:lnTo>
                                <a:lnTo>
                                  <a:pt x="17" y="40"/>
                                </a:lnTo>
                                <a:lnTo>
                                  <a:pt x="41" y="84"/>
                                </a:lnTo>
                                <a:lnTo>
                                  <a:pt x="55" y="84"/>
                                </a:lnTo>
                                <a:lnTo>
                                  <a:pt x="55" y="0"/>
                                </a:lnTo>
                                <a:lnTo>
                                  <a:pt x="3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noEditPoints="1"/>
                        </wps:cNvSpPr>
                        <wps:spPr bwMode="gray">
                          <a:xfrm>
                            <a:off x="155575" y="0"/>
                            <a:ext cx="88900" cy="133350"/>
                          </a:xfrm>
                          <a:custGeom>
                            <a:avLst/>
                            <a:gdLst>
                              <a:gd name="T0" fmla="*/ 23 w 46"/>
                              <a:gd name="T1" fmla="*/ 13 h 68"/>
                              <a:gd name="T2" fmla="*/ 16 w 46"/>
                              <a:gd name="T3" fmla="*/ 13 h 68"/>
                              <a:gd name="T4" fmla="*/ 16 w 46"/>
                              <a:gd name="T5" fmla="*/ 54 h 68"/>
                              <a:gd name="T6" fmla="*/ 23 w 46"/>
                              <a:gd name="T7" fmla="*/ 54 h 68"/>
                              <a:gd name="T8" fmla="*/ 30 w 46"/>
                              <a:gd name="T9" fmla="*/ 43 h 68"/>
                              <a:gd name="T10" fmla="*/ 30 w 46"/>
                              <a:gd name="T11" fmla="*/ 24 h 68"/>
                              <a:gd name="T12" fmla="*/ 23 w 46"/>
                              <a:gd name="T13" fmla="*/ 13 h 68"/>
                              <a:gd name="T14" fmla="*/ 23 w 46"/>
                              <a:gd name="T15" fmla="*/ 0 h 68"/>
                              <a:gd name="T16" fmla="*/ 46 w 46"/>
                              <a:gd name="T17" fmla="*/ 23 h 68"/>
                              <a:gd name="T18" fmla="*/ 46 w 46"/>
                              <a:gd name="T19" fmla="*/ 44 h 68"/>
                              <a:gd name="T20" fmla="*/ 23 w 46"/>
                              <a:gd name="T21" fmla="*/ 68 h 68"/>
                              <a:gd name="T22" fmla="*/ 0 w 46"/>
                              <a:gd name="T23" fmla="*/ 68 h 68"/>
                              <a:gd name="T24" fmla="*/ 0 w 46"/>
                              <a:gd name="T25" fmla="*/ 0 h 68"/>
                              <a:gd name="T26" fmla="*/ 23 w 46"/>
                              <a:gd name="T2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68">
                                <a:moveTo>
                                  <a:pt x="23" y="13"/>
                                </a:moveTo>
                                <a:cubicBezTo>
                                  <a:pt x="16" y="13"/>
                                  <a:pt x="16" y="13"/>
                                  <a:pt x="16" y="13"/>
                                </a:cubicBezTo>
                                <a:cubicBezTo>
                                  <a:pt x="16" y="54"/>
                                  <a:pt x="16" y="54"/>
                                  <a:pt x="16" y="54"/>
                                </a:cubicBezTo>
                                <a:cubicBezTo>
                                  <a:pt x="23" y="54"/>
                                  <a:pt x="23" y="54"/>
                                  <a:pt x="23" y="54"/>
                                </a:cubicBezTo>
                                <a:cubicBezTo>
                                  <a:pt x="28" y="54"/>
                                  <a:pt x="30" y="52"/>
                                  <a:pt x="30" y="43"/>
                                </a:cubicBezTo>
                                <a:cubicBezTo>
                                  <a:pt x="30" y="24"/>
                                  <a:pt x="30" y="24"/>
                                  <a:pt x="30" y="24"/>
                                </a:cubicBezTo>
                                <a:cubicBezTo>
                                  <a:pt x="30" y="16"/>
                                  <a:pt x="28" y="13"/>
                                  <a:pt x="23" y="13"/>
                                </a:cubicBezTo>
                                <a:moveTo>
                                  <a:pt x="23" y="0"/>
                                </a:moveTo>
                                <a:cubicBezTo>
                                  <a:pt x="38" y="0"/>
                                  <a:pt x="46" y="9"/>
                                  <a:pt x="46" y="23"/>
                                </a:cubicBezTo>
                                <a:cubicBezTo>
                                  <a:pt x="46" y="44"/>
                                  <a:pt x="46" y="44"/>
                                  <a:pt x="46" y="44"/>
                                </a:cubicBezTo>
                                <a:cubicBezTo>
                                  <a:pt x="46" y="58"/>
                                  <a:pt x="38" y="68"/>
                                  <a:pt x="23" y="68"/>
                                </a:cubicBezTo>
                                <a:cubicBezTo>
                                  <a:pt x="0" y="68"/>
                                  <a:pt x="0" y="68"/>
                                  <a:pt x="0" y="68"/>
                                </a:cubicBezTo>
                                <a:cubicBezTo>
                                  <a:pt x="0" y="0"/>
                                  <a:pt x="0" y="0"/>
                                  <a:pt x="0" y="0"/>
                                </a:cubicBezTo>
                                <a:lnTo>
                                  <a:pt x="2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gray">
                          <a:xfrm>
                            <a:off x="260350" y="0"/>
                            <a:ext cx="71437" cy="133350"/>
                          </a:xfrm>
                          <a:custGeom>
                            <a:avLst/>
                            <a:gdLst>
                              <a:gd name="T0" fmla="*/ 0 w 45"/>
                              <a:gd name="T1" fmla="*/ 0 h 84"/>
                              <a:gd name="T2" fmla="*/ 0 w 45"/>
                              <a:gd name="T3" fmla="*/ 84 h 84"/>
                              <a:gd name="T4" fmla="*/ 45 w 45"/>
                              <a:gd name="T5" fmla="*/ 84 h 84"/>
                              <a:gd name="T6" fmla="*/ 45 w 45"/>
                              <a:gd name="T7" fmla="*/ 67 h 84"/>
                              <a:gd name="T8" fmla="*/ 19 w 45"/>
                              <a:gd name="T9" fmla="*/ 67 h 84"/>
                              <a:gd name="T10" fmla="*/ 19 w 45"/>
                              <a:gd name="T11" fmla="*/ 48 h 84"/>
                              <a:gd name="T12" fmla="*/ 38 w 45"/>
                              <a:gd name="T13" fmla="*/ 48 h 84"/>
                              <a:gd name="T14" fmla="*/ 38 w 45"/>
                              <a:gd name="T15" fmla="*/ 33 h 84"/>
                              <a:gd name="T16" fmla="*/ 19 w 45"/>
                              <a:gd name="T17" fmla="*/ 33 h 84"/>
                              <a:gd name="T18" fmla="*/ 19 w 45"/>
                              <a:gd name="T19" fmla="*/ 17 h 84"/>
                              <a:gd name="T20" fmla="*/ 45 w 45"/>
                              <a:gd name="T21" fmla="*/ 17 h 84"/>
                              <a:gd name="T22" fmla="*/ 45 w 45"/>
                              <a:gd name="T23" fmla="*/ 0 h 84"/>
                              <a:gd name="T24" fmla="*/ 0 w 45"/>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84">
                                <a:moveTo>
                                  <a:pt x="0" y="0"/>
                                </a:moveTo>
                                <a:lnTo>
                                  <a:pt x="0" y="84"/>
                                </a:lnTo>
                                <a:lnTo>
                                  <a:pt x="45" y="84"/>
                                </a:lnTo>
                                <a:lnTo>
                                  <a:pt x="45" y="67"/>
                                </a:lnTo>
                                <a:lnTo>
                                  <a:pt x="19" y="67"/>
                                </a:lnTo>
                                <a:lnTo>
                                  <a:pt x="19" y="48"/>
                                </a:lnTo>
                                <a:lnTo>
                                  <a:pt x="38" y="48"/>
                                </a:lnTo>
                                <a:lnTo>
                                  <a:pt x="38" y="33"/>
                                </a:lnTo>
                                <a:lnTo>
                                  <a:pt x="19" y="33"/>
                                </a:lnTo>
                                <a:lnTo>
                                  <a:pt x="19" y="17"/>
                                </a:lnTo>
                                <a:lnTo>
                                  <a:pt x="45" y="17"/>
                                </a:lnTo>
                                <a:lnTo>
                                  <a:pt x="45"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noEditPoints="1"/>
                        </wps:cNvSpPr>
                        <wps:spPr bwMode="gray">
                          <a:xfrm>
                            <a:off x="346075" y="0"/>
                            <a:ext cx="82550" cy="133350"/>
                          </a:xfrm>
                          <a:custGeom>
                            <a:avLst/>
                            <a:gdLst>
                              <a:gd name="T0" fmla="*/ 16 w 43"/>
                              <a:gd name="T1" fmla="*/ 33 h 68"/>
                              <a:gd name="T2" fmla="*/ 22 w 43"/>
                              <a:gd name="T3" fmla="*/ 33 h 68"/>
                              <a:gd name="T4" fmla="*/ 28 w 43"/>
                              <a:gd name="T5" fmla="*/ 23 h 68"/>
                              <a:gd name="T6" fmla="*/ 22 w 43"/>
                              <a:gd name="T7" fmla="*/ 13 h 68"/>
                              <a:gd name="T8" fmla="*/ 16 w 43"/>
                              <a:gd name="T9" fmla="*/ 13 h 68"/>
                              <a:gd name="T10" fmla="*/ 16 w 43"/>
                              <a:gd name="T11" fmla="*/ 33 h 68"/>
                              <a:gd name="T12" fmla="*/ 43 w 43"/>
                              <a:gd name="T13" fmla="*/ 23 h 68"/>
                              <a:gd name="T14" fmla="*/ 24 w 43"/>
                              <a:gd name="T15" fmla="*/ 45 h 68"/>
                              <a:gd name="T16" fmla="*/ 16 w 43"/>
                              <a:gd name="T17" fmla="*/ 45 h 68"/>
                              <a:gd name="T18" fmla="*/ 16 w 43"/>
                              <a:gd name="T19" fmla="*/ 68 h 68"/>
                              <a:gd name="T20" fmla="*/ 0 w 43"/>
                              <a:gd name="T21" fmla="*/ 68 h 68"/>
                              <a:gd name="T22" fmla="*/ 0 w 43"/>
                              <a:gd name="T23" fmla="*/ 0 h 68"/>
                              <a:gd name="T24" fmla="*/ 23 w 43"/>
                              <a:gd name="T25" fmla="*/ 0 h 68"/>
                              <a:gd name="T26" fmla="*/ 43 w 43"/>
                              <a:gd name="T27" fmla="*/ 23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68">
                                <a:moveTo>
                                  <a:pt x="16" y="33"/>
                                </a:moveTo>
                                <a:cubicBezTo>
                                  <a:pt x="22" y="33"/>
                                  <a:pt x="22" y="33"/>
                                  <a:pt x="22" y="33"/>
                                </a:cubicBezTo>
                                <a:cubicBezTo>
                                  <a:pt x="26" y="33"/>
                                  <a:pt x="28" y="30"/>
                                  <a:pt x="28" y="23"/>
                                </a:cubicBezTo>
                                <a:cubicBezTo>
                                  <a:pt x="28" y="15"/>
                                  <a:pt x="26" y="13"/>
                                  <a:pt x="22" y="13"/>
                                </a:cubicBezTo>
                                <a:cubicBezTo>
                                  <a:pt x="16" y="13"/>
                                  <a:pt x="16" y="13"/>
                                  <a:pt x="16" y="13"/>
                                </a:cubicBezTo>
                                <a:lnTo>
                                  <a:pt x="16" y="33"/>
                                </a:lnTo>
                                <a:close/>
                                <a:moveTo>
                                  <a:pt x="43" y="23"/>
                                </a:moveTo>
                                <a:cubicBezTo>
                                  <a:pt x="43" y="37"/>
                                  <a:pt x="36" y="45"/>
                                  <a:pt x="24" y="45"/>
                                </a:cubicBezTo>
                                <a:cubicBezTo>
                                  <a:pt x="16" y="45"/>
                                  <a:pt x="16" y="45"/>
                                  <a:pt x="16" y="45"/>
                                </a:cubicBezTo>
                                <a:cubicBezTo>
                                  <a:pt x="16" y="68"/>
                                  <a:pt x="16" y="68"/>
                                  <a:pt x="16" y="68"/>
                                </a:cubicBezTo>
                                <a:cubicBezTo>
                                  <a:pt x="0" y="68"/>
                                  <a:pt x="0" y="68"/>
                                  <a:pt x="0" y="68"/>
                                </a:cubicBezTo>
                                <a:cubicBezTo>
                                  <a:pt x="0" y="0"/>
                                  <a:pt x="0" y="0"/>
                                  <a:pt x="0" y="0"/>
                                </a:cubicBezTo>
                                <a:cubicBezTo>
                                  <a:pt x="23" y="0"/>
                                  <a:pt x="23" y="0"/>
                                  <a:pt x="23" y="0"/>
                                </a:cubicBezTo>
                                <a:cubicBezTo>
                                  <a:pt x="36" y="0"/>
                                  <a:pt x="43" y="8"/>
                                  <a:pt x="43" y="2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gray">
                          <a:xfrm>
                            <a:off x="442912" y="0"/>
                            <a:ext cx="73025" cy="133350"/>
                          </a:xfrm>
                          <a:custGeom>
                            <a:avLst/>
                            <a:gdLst>
                              <a:gd name="T0" fmla="*/ 0 w 46"/>
                              <a:gd name="T1" fmla="*/ 0 h 84"/>
                              <a:gd name="T2" fmla="*/ 0 w 46"/>
                              <a:gd name="T3" fmla="*/ 84 h 84"/>
                              <a:gd name="T4" fmla="*/ 46 w 46"/>
                              <a:gd name="T5" fmla="*/ 84 h 84"/>
                              <a:gd name="T6" fmla="*/ 46 w 46"/>
                              <a:gd name="T7" fmla="*/ 67 h 84"/>
                              <a:gd name="T8" fmla="*/ 19 w 46"/>
                              <a:gd name="T9" fmla="*/ 67 h 84"/>
                              <a:gd name="T10" fmla="*/ 19 w 46"/>
                              <a:gd name="T11" fmla="*/ 48 h 84"/>
                              <a:gd name="T12" fmla="*/ 38 w 46"/>
                              <a:gd name="T13" fmla="*/ 48 h 84"/>
                              <a:gd name="T14" fmla="*/ 38 w 46"/>
                              <a:gd name="T15" fmla="*/ 33 h 84"/>
                              <a:gd name="T16" fmla="*/ 19 w 46"/>
                              <a:gd name="T17" fmla="*/ 33 h 84"/>
                              <a:gd name="T18" fmla="*/ 19 w 46"/>
                              <a:gd name="T19" fmla="*/ 17 h 84"/>
                              <a:gd name="T20" fmla="*/ 45 w 46"/>
                              <a:gd name="T21" fmla="*/ 17 h 84"/>
                              <a:gd name="T22" fmla="*/ 45 w 46"/>
                              <a:gd name="T23" fmla="*/ 0 h 84"/>
                              <a:gd name="T24" fmla="*/ 0 w 46"/>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84">
                                <a:moveTo>
                                  <a:pt x="0" y="0"/>
                                </a:moveTo>
                                <a:lnTo>
                                  <a:pt x="0" y="84"/>
                                </a:lnTo>
                                <a:lnTo>
                                  <a:pt x="46" y="84"/>
                                </a:lnTo>
                                <a:lnTo>
                                  <a:pt x="46" y="67"/>
                                </a:lnTo>
                                <a:lnTo>
                                  <a:pt x="19" y="67"/>
                                </a:lnTo>
                                <a:lnTo>
                                  <a:pt x="19" y="48"/>
                                </a:lnTo>
                                <a:lnTo>
                                  <a:pt x="38" y="48"/>
                                </a:lnTo>
                                <a:lnTo>
                                  <a:pt x="38" y="33"/>
                                </a:lnTo>
                                <a:lnTo>
                                  <a:pt x="19" y="33"/>
                                </a:lnTo>
                                <a:lnTo>
                                  <a:pt x="19" y="17"/>
                                </a:lnTo>
                                <a:lnTo>
                                  <a:pt x="45" y="17"/>
                                </a:lnTo>
                                <a:lnTo>
                                  <a:pt x="45"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6"/>
                        <wps:cNvSpPr>
                          <a:spLocks/>
                        </wps:cNvSpPr>
                        <wps:spPr bwMode="gray">
                          <a:xfrm>
                            <a:off x="530225" y="0"/>
                            <a:ext cx="85725" cy="133350"/>
                          </a:xfrm>
                          <a:custGeom>
                            <a:avLst/>
                            <a:gdLst>
                              <a:gd name="T0" fmla="*/ 37 w 54"/>
                              <a:gd name="T1" fmla="*/ 0 h 84"/>
                              <a:gd name="T2" fmla="*/ 37 w 54"/>
                              <a:gd name="T3" fmla="*/ 41 h 84"/>
                              <a:gd name="T4" fmla="*/ 37 w 54"/>
                              <a:gd name="T5" fmla="*/ 41 h 84"/>
                              <a:gd name="T6" fmla="*/ 13 w 54"/>
                              <a:gd name="T7" fmla="*/ 0 h 84"/>
                              <a:gd name="T8" fmla="*/ 0 w 54"/>
                              <a:gd name="T9" fmla="*/ 0 h 84"/>
                              <a:gd name="T10" fmla="*/ 0 w 54"/>
                              <a:gd name="T11" fmla="*/ 84 h 84"/>
                              <a:gd name="T12" fmla="*/ 17 w 54"/>
                              <a:gd name="T13" fmla="*/ 84 h 84"/>
                              <a:gd name="T14" fmla="*/ 17 w 54"/>
                              <a:gd name="T15" fmla="*/ 40 h 84"/>
                              <a:gd name="T16" fmla="*/ 17 w 54"/>
                              <a:gd name="T17" fmla="*/ 40 h 84"/>
                              <a:gd name="T18" fmla="*/ 40 w 54"/>
                              <a:gd name="T19" fmla="*/ 84 h 84"/>
                              <a:gd name="T20" fmla="*/ 54 w 54"/>
                              <a:gd name="T21" fmla="*/ 84 h 84"/>
                              <a:gd name="T22" fmla="*/ 54 w 54"/>
                              <a:gd name="T23" fmla="*/ 0 h 84"/>
                              <a:gd name="T24" fmla="*/ 37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7" y="0"/>
                                </a:moveTo>
                                <a:lnTo>
                                  <a:pt x="37" y="41"/>
                                </a:lnTo>
                                <a:lnTo>
                                  <a:pt x="37" y="41"/>
                                </a:lnTo>
                                <a:lnTo>
                                  <a:pt x="13" y="0"/>
                                </a:lnTo>
                                <a:lnTo>
                                  <a:pt x="0" y="0"/>
                                </a:lnTo>
                                <a:lnTo>
                                  <a:pt x="0" y="84"/>
                                </a:lnTo>
                                <a:lnTo>
                                  <a:pt x="17" y="84"/>
                                </a:lnTo>
                                <a:lnTo>
                                  <a:pt x="17" y="40"/>
                                </a:lnTo>
                                <a:lnTo>
                                  <a:pt x="17" y="40"/>
                                </a:lnTo>
                                <a:lnTo>
                                  <a:pt x="40" y="84"/>
                                </a:lnTo>
                                <a:lnTo>
                                  <a:pt x="54" y="84"/>
                                </a:lnTo>
                                <a:lnTo>
                                  <a:pt x="54" y="0"/>
                                </a:lnTo>
                                <a:lnTo>
                                  <a:pt x="3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7"/>
                        <wps:cNvSpPr>
                          <a:spLocks noEditPoints="1"/>
                        </wps:cNvSpPr>
                        <wps:spPr bwMode="gray">
                          <a:xfrm>
                            <a:off x="635000" y="0"/>
                            <a:ext cx="87312" cy="133350"/>
                          </a:xfrm>
                          <a:custGeom>
                            <a:avLst/>
                            <a:gdLst>
                              <a:gd name="T0" fmla="*/ 22 w 45"/>
                              <a:gd name="T1" fmla="*/ 13 h 68"/>
                              <a:gd name="T2" fmla="*/ 16 w 45"/>
                              <a:gd name="T3" fmla="*/ 13 h 68"/>
                              <a:gd name="T4" fmla="*/ 16 w 45"/>
                              <a:gd name="T5" fmla="*/ 54 h 68"/>
                              <a:gd name="T6" fmla="*/ 22 w 45"/>
                              <a:gd name="T7" fmla="*/ 54 h 68"/>
                              <a:gd name="T8" fmla="*/ 29 w 45"/>
                              <a:gd name="T9" fmla="*/ 43 h 68"/>
                              <a:gd name="T10" fmla="*/ 29 w 45"/>
                              <a:gd name="T11" fmla="*/ 24 h 68"/>
                              <a:gd name="T12" fmla="*/ 22 w 45"/>
                              <a:gd name="T13" fmla="*/ 13 h 68"/>
                              <a:gd name="T14" fmla="*/ 22 w 45"/>
                              <a:gd name="T15" fmla="*/ 0 h 68"/>
                              <a:gd name="T16" fmla="*/ 45 w 45"/>
                              <a:gd name="T17" fmla="*/ 23 h 68"/>
                              <a:gd name="T18" fmla="*/ 45 w 45"/>
                              <a:gd name="T19" fmla="*/ 44 h 68"/>
                              <a:gd name="T20" fmla="*/ 22 w 45"/>
                              <a:gd name="T21" fmla="*/ 68 h 68"/>
                              <a:gd name="T22" fmla="*/ 0 w 45"/>
                              <a:gd name="T23" fmla="*/ 68 h 68"/>
                              <a:gd name="T24" fmla="*/ 0 w 45"/>
                              <a:gd name="T25" fmla="*/ 0 h 68"/>
                              <a:gd name="T26" fmla="*/ 22 w 45"/>
                              <a:gd name="T2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68">
                                <a:moveTo>
                                  <a:pt x="22" y="13"/>
                                </a:moveTo>
                                <a:cubicBezTo>
                                  <a:pt x="16" y="13"/>
                                  <a:pt x="16" y="13"/>
                                  <a:pt x="16" y="13"/>
                                </a:cubicBezTo>
                                <a:cubicBezTo>
                                  <a:pt x="16" y="54"/>
                                  <a:pt x="16" y="54"/>
                                  <a:pt x="16" y="54"/>
                                </a:cubicBezTo>
                                <a:cubicBezTo>
                                  <a:pt x="22" y="54"/>
                                  <a:pt x="22" y="54"/>
                                  <a:pt x="22" y="54"/>
                                </a:cubicBezTo>
                                <a:cubicBezTo>
                                  <a:pt x="27" y="54"/>
                                  <a:pt x="29" y="52"/>
                                  <a:pt x="29" y="43"/>
                                </a:cubicBezTo>
                                <a:cubicBezTo>
                                  <a:pt x="29" y="24"/>
                                  <a:pt x="29" y="24"/>
                                  <a:pt x="29" y="24"/>
                                </a:cubicBezTo>
                                <a:cubicBezTo>
                                  <a:pt x="29" y="16"/>
                                  <a:pt x="27" y="13"/>
                                  <a:pt x="22" y="13"/>
                                </a:cubicBezTo>
                                <a:moveTo>
                                  <a:pt x="22" y="0"/>
                                </a:moveTo>
                                <a:cubicBezTo>
                                  <a:pt x="37" y="0"/>
                                  <a:pt x="45" y="9"/>
                                  <a:pt x="45" y="23"/>
                                </a:cubicBezTo>
                                <a:cubicBezTo>
                                  <a:pt x="45" y="44"/>
                                  <a:pt x="45" y="44"/>
                                  <a:pt x="45" y="44"/>
                                </a:cubicBezTo>
                                <a:cubicBezTo>
                                  <a:pt x="45" y="58"/>
                                  <a:pt x="37" y="68"/>
                                  <a:pt x="22" y="68"/>
                                </a:cubicBezTo>
                                <a:cubicBezTo>
                                  <a:pt x="0" y="68"/>
                                  <a:pt x="0" y="68"/>
                                  <a:pt x="0" y="68"/>
                                </a:cubicBezTo>
                                <a:cubicBezTo>
                                  <a:pt x="0" y="0"/>
                                  <a:pt x="0" y="0"/>
                                  <a:pt x="0" y="0"/>
                                </a:cubicBezTo>
                                <a:lnTo>
                                  <a:pt x="2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gray">
                          <a:xfrm>
                            <a:off x="738187" y="0"/>
                            <a:ext cx="73025" cy="133350"/>
                          </a:xfrm>
                          <a:custGeom>
                            <a:avLst/>
                            <a:gdLst>
                              <a:gd name="T0" fmla="*/ 0 w 46"/>
                              <a:gd name="T1" fmla="*/ 0 h 84"/>
                              <a:gd name="T2" fmla="*/ 0 w 46"/>
                              <a:gd name="T3" fmla="*/ 84 h 84"/>
                              <a:gd name="T4" fmla="*/ 46 w 46"/>
                              <a:gd name="T5" fmla="*/ 84 h 84"/>
                              <a:gd name="T6" fmla="*/ 46 w 46"/>
                              <a:gd name="T7" fmla="*/ 67 h 84"/>
                              <a:gd name="T8" fmla="*/ 19 w 46"/>
                              <a:gd name="T9" fmla="*/ 67 h 84"/>
                              <a:gd name="T10" fmla="*/ 19 w 46"/>
                              <a:gd name="T11" fmla="*/ 48 h 84"/>
                              <a:gd name="T12" fmla="*/ 38 w 46"/>
                              <a:gd name="T13" fmla="*/ 48 h 84"/>
                              <a:gd name="T14" fmla="*/ 38 w 46"/>
                              <a:gd name="T15" fmla="*/ 33 h 84"/>
                              <a:gd name="T16" fmla="*/ 19 w 46"/>
                              <a:gd name="T17" fmla="*/ 33 h 84"/>
                              <a:gd name="T18" fmla="*/ 19 w 46"/>
                              <a:gd name="T19" fmla="*/ 17 h 84"/>
                              <a:gd name="T20" fmla="*/ 45 w 46"/>
                              <a:gd name="T21" fmla="*/ 17 h 84"/>
                              <a:gd name="T22" fmla="*/ 45 w 46"/>
                              <a:gd name="T23" fmla="*/ 0 h 84"/>
                              <a:gd name="T24" fmla="*/ 0 w 46"/>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84">
                                <a:moveTo>
                                  <a:pt x="0" y="0"/>
                                </a:moveTo>
                                <a:lnTo>
                                  <a:pt x="0" y="84"/>
                                </a:lnTo>
                                <a:lnTo>
                                  <a:pt x="46" y="84"/>
                                </a:lnTo>
                                <a:lnTo>
                                  <a:pt x="46" y="67"/>
                                </a:lnTo>
                                <a:lnTo>
                                  <a:pt x="19" y="67"/>
                                </a:lnTo>
                                <a:lnTo>
                                  <a:pt x="19" y="48"/>
                                </a:lnTo>
                                <a:lnTo>
                                  <a:pt x="38" y="48"/>
                                </a:lnTo>
                                <a:lnTo>
                                  <a:pt x="38" y="33"/>
                                </a:lnTo>
                                <a:lnTo>
                                  <a:pt x="19" y="33"/>
                                </a:lnTo>
                                <a:lnTo>
                                  <a:pt x="19" y="17"/>
                                </a:lnTo>
                                <a:lnTo>
                                  <a:pt x="45" y="17"/>
                                </a:lnTo>
                                <a:lnTo>
                                  <a:pt x="45"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gray">
                          <a:xfrm>
                            <a:off x="825500" y="0"/>
                            <a:ext cx="85725" cy="133350"/>
                          </a:xfrm>
                          <a:custGeom>
                            <a:avLst/>
                            <a:gdLst>
                              <a:gd name="T0" fmla="*/ 36 w 54"/>
                              <a:gd name="T1" fmla="*/ 0 h 84"/>
                              <a:gd name="T2" fmla="*/ 36 w 54"/>
                              <a:gd name="T3" fmla="*/ 41 h 84"/>
                              <a:gd name="T4" fmla="*/ 36 w 54"/>
                              <a:gd name="T5" fmla="*/ 41 h 84"/>
                              <a:gd name="T6" fmla="*/ 13 w 54"/>
                              <a:gd name="T7" fmla="*/ 0 h 84"/>
                              <a:gd name="T8" fmla="*/ 0 w 54"/>
                              <a:gd name="T9" fmla="*/ 0 h 84"/>
                              <a:gd name="T10" fmla="*/ 0 w 54"/>
                              <a:gd name="T11" fmla="*/ 84 h 84"/>
                              <a:gd name="T12" fmla="*/ 17 w 54"/>
                              <a:gd name="T13" fmla="*/ 84 h 84"/>
                              <a:gd name="T14" fmla="*/ 17 w 54"/>
                              <a:gd name="T15" fmla="*/ 40 h 84"/>
                              <a:gd name="T16" fmla="*/ 17 w 54"/>
                              <a:gd name="T17" fmla="*/ 40 h 84"/>
                              <a:gd name="T18" fmla="*/ 40 w 54"/>
                              <a:gd name="T19" fmla="*/ 84 h 84"/>
                              <a:gd name="T20" fmla="*/ 54 w 54"/>
                              <a:gd name="T21" fmla="*/ 84 h 84"/>
                              <a:gd name="T22" fmla="*/ 54 w 54"/>
                              <a:gd name="T23" fmla="*/ 0 h 84"/>
                              <a:gd name="T24" fmla="*/ 36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6" y="0"/>
                                </a:moveTo>
                                <a:lnTo>
                                  <a:pt x="36" y="41"/>
                                </a:lnTo>
                                <a:lnTo>
                                  <a:pt x="36" y="41"/>
                                </a:lnTo>
                                <a:lnTo>
                                  <a:pt x="13" y="0"/>
                                </a:lnTo>
                                <a:lnTo>
                                  <a:pt x="0" y="0"/>
                                </a:lnTo>
                                <a:lnTo>
                                  <a:pt x="0" y="84"/>
                                </a:lnTo>
                                <a:lnTo>
                                  <a:pt x="17" y="84"/>
                                </a:lnTo>
                                <a:lnTo>
                                  <a:pt x="17" y="40"/>
                                </a:lnTo>
                                <a:lnTo>
                                  <a:pt x="17" y="40"/>
                                </a:lnTo>
                                <a:lnTo>
                                  <a:pt x="40" y="84"/>
                                </a:lnTo>
                                <a:lnTo>
                                  <a:pt x="54" y="84"/>
                                </a:lnTo>
                                <a:lnTo>
                                  <a:pt x="54" y="0"/>
                                </a:lnTo>
                                <a:lnTo>
                                  <a:pt x="3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gray">
                          <a:xfrm>
                            <a:off x="922337" y="0"/>
                            <a:ext cx="80962" cy="133350"/>
                          </a:xfrm>
                          <a:custGeom>
                            <a:avLst/>
                            <a:gdLst>
                              <a:gd name="T0" fmla="*/ 51 w 51"/>
                              <a:gd name="T1" fmla="*/ 0 h 84"/>
                              <a:gd name="T2" fmla="*/ 0 w 51"/>
                              <a:gd name="T3" fmla="*/ 0 h 84"/>
                              <a:gd name="T4" fmla="*/ 0 w 51"/>
                              <a:gd name="T5" fmla="*/ 17 h 84"/>
                              <a:gd name="T6" fmla="*/ 16 w 51"/>
                              <a:gd name="T7" fmla="*/ 17 h 84"/>
                              <a:gd name="T8" fmla="*/ 16 w 51"/>
                              <a:gd name="T9" fmla="*/ 84 h 84"/>
                              <a:gd name="T10" fmla="*/ 35 w 51"/>
                              <a:gd name="T11" fmla="*/ 84 h 84"/>
                              <a:gd name="T12" fmla="*/ 35 w 51"/>
                              <a:gd name="T13" fmla="*/ 17 h 84"/>
                              <a:gd name="T14" fmla="*/ 51 w 51"/>
                              <a:gd name="T15" fmla="*/ 17 h 84"/>
                              <a:gd name="T16" fmla="*/ 51 w 51"/>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 h="84">
                                <a:moveTo>
                                  <a:pt x="51" y="0"/>
                                </a:moveTo>
                                <a:lnTo>
                                  <a:pt x="0" y="0"/>
                                </a:lnTo>
                                <a:lnTo>
                                  <a:pt x="0" y="17"/>
                                </a:lnTo>
                                <a:lnTo>
                                  <a:pt x="16" y="17"/>
                                </a:lnTo>
                                <a:lnTo>
                                  <a:pt x="16" y="84"/>
                                </a:lnTo>
                                <a:lnTo>
                                  <a:pt x="35" y="84"/>
                                </a:lnTo>
                                <a:lnTo>
                                  <a:pt x="35" y="17"/>
                                </a:lnTo>
                                <a:lnTo>
                                  <a:pt x="51" y="17"/>
                                </a:lnTo>
                                <a:lnTo>
                                  <a:pt x="5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wps:cNvSpPr>
                        <wps:spPr bwMode="gray">
                          <a:xfrm>
                            <a:off x="0" y="190500"/>
                            <a:ext cx="85725" cy="133350"/>
                          </a:xfrm>
                          <a:custGeom>
                            <a:avLst/>
                            <a:gdLst>
                              <a:gd name="T0" fmla="*/ 34 w 54"/>
                              <a:gd name="T1" fmla="*/ 0 h 84"/>
                              <a:gd name="T2" fmla="*/ 34 w 54"/>
                              <a:gd name="T3" fmla="*/ 32 h 84"/>
                              <a:gd name="T4" fmla="*/ 18 w 54"/>
                              <a:gd name="T5" fmla="*/ 32 h 84"/>
                              <a:gd name="T6" fmla="*/ 18 w 54"/>
                              <a:gd name="T7" fmla="*/ 0 h 84"/>
                              <a:gd name="T8" fmla="*/ 0 w 54"/>
                              <a:gd name="T9" fmla="*/ 0 h 84"/>
                              <a:gd name="T10" fmla="*/ 0 w 54"/>
                              <a:gd name="T11" fmla="*/ 84 h 84"/>
                              <a:gd name="T12" fmla="*/ 18 w 54"/>
                              <a:gd name="T13" fmla="*/ 84 h 84"/>
                              <a:gd name="T14" fmla="*/ 18 w 54"/>
                              <a:gd name="T15" fmla="*/ 49 h 84"/>
                              <a:gd name="T16" fmla="*/ 34 w 54"/>
                              <a:gd name="T17" fmla="*/ 49 h 84"/>
                              <a:gd name="T18" fmla="*/ 34 w 54"/>
                              <a:gd name="T19" fmla="*/ 84 h 84"/>
                              <a:gd name="T20" fmla="*/ 54 w 54"/>
                              <a:gd name="T21" fmla="*/ 84 h 84"/>
                              <a:gd name="T22" fmla="*/ 54 w 54"/>
                              <a:gd name="T23" fmla="*/ 0 h 84"/>
                              <a:gd name="T24" fmla="*/ 34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4" y="0"/>
                                </a:moveTo>
                                <a:lnTo>
                                  <a:pt x="34" y="32"/>
                                </a:lnTo>
                                <a:lnTo>
                                  <a:pt x="18" y="32"/>
                                </a:lnTo>
                                <a:lnTo>
                                  <a:pt x="18" y="0"/>
                                </a:lnTo>
                                <a:lnTo>
                                  <a:pt x="0" y="0"/>
                                </a:lnTo>
                                <a:lnTo>
                                  <a:pt x="0" y="84"/>
                                </a:lnTo>
                                <a:lnTo>
                                  <a:pt x="18" y="84"/>
                                </a:lnTo>
                                <a:lnTo>
                                  <a:pt x="18" y="49"/>
                                </a:lnTo>
                                <a:lnTo>
                                  <a:pt x="34" y="49"/>
                                </a:lnTo>
                                <a:lnTo>
                                  <a:pt x="34" y="84"/>
                                </a:lnTo>
                                <a:lnTo>
                                  <a:pt x="54" y="84"/>
                                </a:lnTo>
                                <a:lnTo>
                                  <a:pt x="54" y="0"/>
                                </a:lnTo>
                                <a:lnTo>
                                  <a:pt x="3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Rectangle 52"/>
                        <wps:cNvSpPr>
                          <a:spLocks noChangeArrowheads="1"/>
                        </wps:cNvSpPr>
                        <wps:spPr bwMode="gray">
                          <a:xfrm>
                            <a:off x="104775" y="190500"/>
                            <a:ext cx="31750" cy="1333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gray">
                          <a:xfrm>
                            <a:off x="150812" y="185738"/>
                            <a:ext cx="87312" cy="139700"/>
                          </a:xfrm>
                          <a:custGeom>
                            <a:avLst/>
                            <a:gdLst>
                              <a:gd name="T0" fmla="*/ 45 w 45"/>
                              <a:gd name="T1" fmla="*/ 18 h 71"/>
                              <a:gd name="T2" fmla="*/ 33 w 45"/>
                              <a:gd name="T3" fmla="*/ 22 h 71"/>
                              <a:gd name="T4" fmla="*/ 25 w 45"/>
                              <a:gd name="T5" fmla="*/ 15 h 71"/>
                              <a:gd name="T6" fmla="*/ 16 w 45"/>
                              <a:gd name="T7" fmla="*/ 26 h 71"/>
                              <a:gd name="T8" fmla="*/ 16 w 45"/>
                              <a:gd name="T9" fmla="*/ 47 h 71"/>
                              <a:gd name="T10" fmla="*/ 25 w 45"/>
                              <a:gd name="T11" fmla="*/ 58 h 71"/>
                              <a:gd name="T12" fmla="*/ 31 w 45"/>
                              <a:gd name="T13" fmla="*/ 54 h 71"/>
                              <a:gd name="T14" fmla="*/ 31 w 45"/>
                              <a:gd name="T15" fmla="*/ 45 h 71"/>
                              <a:gd name="T16" fmla="*/ 25 w 45"/>
                              <a:gd name="T17" fmla="*/ 45 h 71"/>
                              <a:gd name="T18" fmla="*/ 25 w 45"/>
                              <a:gd name="T19" fmla="*/ 34 h 71"/>
                              <a:gd name="T20" fmla="*/ 45 w 45"/>
                              <a:gd name="T21" fmla="*/ 34 h 71"/>
                              <a:gd name="T22" fmla="*/ 45 w 45"/>
                              <a:gd name="T23" fmla="*/ 70 h 71"/>
                              <a:gd name="T24" fmla="*/ 32 w 45"/>
                              <a:gd name="T25" fmla="*/ 70 h 71"/>
                              <a:gd name="T26" fmla="*/ 32 w 45"/>
                              <a:gd name="T27" fmla="*/ 67 h 71"/>
                              <a:gd name="T28" fmla="*/ 32 w 45"/>
                              <a:gd name="T29" fmla="*/ 67 h 71"/>
                              <a:gd name="T30" fmla="*/ 20 w 45"/>
                              <a:gd name="T31" fmla="*/ 71 h 71"/>
                              <a:gd name="T32" fmla="*/ 0 w 45"/>
                              <a:gd name="T33" fmla="*/ 47 h 71"/>
                              <a:gd name="T34" fmla="*/ 0 w 45"/>
                              <a:gd name="T35" fmla="*/ 26 h 71"/>
                              <a:gd name="T36" fmla="*/ 24 w 45"/>
                              <a:gd name="T37" fmla="*/ 1 h 71"/>
                              <a:gd name="T38" fmla="*/ 45 w 45"/>
                              <a:gd name="T39" fmla="*/ 1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71">
                                <a:moveTo>
                                  <a:pt x="45" y="18"/>
                                </a:moveTo>
                                <a:cubicBezTo>
                                  <a:pt x="33" y="22"/>
                                  <a:pt x="33" y="22"/>
                                  <a:pt x="33" y="22"/>
                                </a:cubicBezTo>
                                <a:cubicBezTo>
                                  <a:pt x="32" y="16"/>
                                  <a:pt x="29" y="15"/>
                                  <a:pt x="25" y="15"/>
                                </a:cubicBezTo>
                                <a:cubicBezTo>
                                  <a:pt x="19" y="15"/>
                                  <a:pt x="16" y="18"/>
                                  <a:pt x="16" y="26"/>
                                </a:cubicBezTo>
                                <a:cubicBezTo>
                                  <a:pt x="16" y="47"/>
                                  <a:pt x="16" y="47"/>
                                  <a:pt x="16" y="47"/>
                                </a:cubicBezTo>
                                <a:cubicBezTo>
                                  <a:pt x="16" y="55"/>
                                  <a:pt x="19" y="58"/>
                                  <a:pt x="25" y="58"/>
                                </a:cubicBezTo>
                                <a:cubicBezTo>
                                  <a:pt x="27" y="58"/>
                                  <a:pt x="30" y="56"/>
                                  <a:pt x="31" y="54"/>
                                </a:cubicBezTo>
                                <a:cubicBezTo>
                                  <a:pt x="31" y="45"/>
                                  <a:pt x="31" y="45"/>
                                  <a:pt x="31" y="45"/>
                                </a:cubicBezTo>
                                <a:cubicBezTo>
                                  <a:pt x="25" y="45"/>
                                  <a:pt x="25" y="45"/>
                                  <a:pt x="25" y="45"/>
                                </a:cubicBezTo>
                                <a:cubicBezTo>
                                  <a:pt x="25" y="34"/>
                                  <a:pt x="25" y="34"/>
                                  <a:pt x="25" y="34"/>
                                </a:cubicBezTo>
                                <a:cubicBezTo>
                                  <a:pt x="45" y="34"/>
                                  <a:pt x="45" y="34"/>
                                  <a:pt x="45" y="34"/>
                                </a:cubicBezTo>
                                <a:cubicBezTo>
                                  <a:pt x="45" y="70"/>
                                  <a:pt x="45" y="70"/>
                                  <a:pt x="45" y="70"/>
                                </a:cubicBezTo>
                                <a:cubicBezTo>
                                  <a:pt x="32" y="70"/>
                                  <a:pt x="32" y="70"/>
                                  <a:pt x="32" y="70"/>
                                </a:cubicBezTo>
                                <a:cubicBezTo>
                                  <a:pt x="32" y="67"/>
                                  <a:pt x="32" y="67"/>
                                  <a:pt x="32" y="67"/>
                                </a:cubicBezTo>
                                <a:cubicBezTo>
                                  <a:pt x="32" y="67"/>
                                  <a:pt x="32" y="67"/>
                                  <a:pt x="32" y="67"/>
                                </a:cubicBezTo>
                                <a:cubicBezTo>
                                  <a:pt x="29" y="70"/>
                                  <a:pt x="25" y="71"/>
                                  <a:pt x="20" y="71"/>
                                </a:cubicBezTo>
                                <a:cubicBezTo>
                                  <a:pt x="9" y="71"/>
                                  <a:pt x="0" y="64"/>
                                  <a:pt x="0" y="47"/>
                                </a:cubicBezTo>
                                <a:cubicBezTo>
                                  <a:pt x="0" y="26"/>
                                  <a:pt x="0" y="26"/>
                                  <a:pt x="0" y="26"/>
                                </a:cubicBezTo>
                                <a:cubicBezTo>
                                  <a:pt x="0" y="11"/>
                                  <a:pt x="8" y="1"/>
                                  <a:pt x="24" y="1"/>
                                </a:cubicBezTo>
                                <a:cubicBezTo>
                                  <a:pt x="34" y="0"/>
                                  <a:pt x="43" y="8"/>
                                  <a:pt x="45" y="1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gray">
                          <a:xfrm>
                            <a:off x="255587" y="190500"/>
                            <a:ext cx="85725" cy="133350"/>
                          </a:xfrm>
                          <a:custGeom>
                            <a:avLst/>
                            <a:gdLst>
                              <a:gd name="T0" fmla="*/ 19 w 54"/>
                              <a:gd name="T1" fmla="*/ 0 h 84"/>
                              <a:gd name="T2" fmla="*/ 19 w 54"/>
                              <a:gd name="T3" fmla="*/ 32 h 84"/>
                              <a:gd name="T4" fmla="*/ 35 w 54"/>
                              <a:gd name="T5" fmla="*/ 32 h 84"/>
                              <a:gd name="T6" fmla="*/ 35 w 54"/>
                              <a:gd name="T7" fmla="*/ 0 h 84"/>
                              <a:gd name="T8" fmla="*/ 54 w 54"/>
                              <a:gd name="T9" fmla="*/ 0 h 84"/>
                              <a:gd name="T10" fmla="*/ 54 w 54"/>
                              <a:gd name="T11" fmla="*/ 84 h 84"/>
                              <a:gd name="T12" fmla="*/ 35 w 54"/>
                              <a:gd name="T13" fmla="*/ 84 h 84"/>
                              <a:gd name="T14" fmla="*/ 35 w 54"/>
                              <a:gd name="T15" fmla="*/ 49 h 84"/>
                              <a:gd name="T16" fmla="*/ 19 w 54"/>
                              <a:gd name="T17" fmla="*/ 49 h 84"/>
                              <a:gd name="T18" fmla="*/ 19 w 54"/>
                              <a:gd name="T19" fmla="*/ 84 h 84"/>
                              <a:gd name="T20" fmla="*/ 0 w 54"/>
                              <a:gd name="T21" fmla="*/ 84 h 84"/>
                              <a:gd name="T22" fmla="*/ 0 w 54"/>
                              <a:gd name="T23" fmla="*/ 0 h 84"/>
                              <a:gd name="T24" fmla="*/ 19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19" y="0"/>
                                </a:moveTo>
                                <a:lnTo>
                                  <a:pt x="19" y="32"/>
                                </a:lnTo>
                                <a:lnTo>
                                  <a:pt x="35" y="32"/>
                                </a:lnTo>
                                <a:lnTo>
                                  <a:pt x="35" y="0"/>
                                </a:lnTo>
                                <a:lnTo>
                                  <a:pt x="54" y="0"/>
                                </a:lnTo>
                                <a:lnTo>
                                  <a:pt x="54" y="84"/>
                                </a:lnTo>
                                <a:lnTo>
                                  <a:pt x="35" y="84"/>
                                </a:lnTo>
                                <a:lnTo>
                                  <a:pt x="35" y="49"/>
                                </a:lnTo>
                                <a:lnTo>
                                  <a:pt x="19" y="49"/>
                                </a:lnTo>
                                <a:lnTo>
                                  <a:pt x="19" y="84"/>
                                </a:lnTo>
                                <a:lnTo>
                                  <a:pt x="0" y="84"/>
                                </a:lnTo>
                                <a:lnTo>
                                  <a:pt x="0" y="0"/>
                                </a:lnTo>
                                <a:lnTo>
                                  <a:pt x="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gray">
                          <a:xfrm>
                            <a:off x="360362" y="190500"/>
                            <a:ext cx="73025" cy="133350"/>
                          </a:xfrm>
                          <a:custGeom>
                            <a:avLst/>
                            <a:gdLst>
                              <a:gd name="T0" fmla="*/ 45 w 46"/>
                              <a:gd name="T1" fmla="*/ 0 h 84"/>
                              <a:gd name="T2" fmla="*/ 45 w 46"/>
                              <a:gd name="T3" fmla="*/ 17 h 84"/>
                              <a:gd name="T4" fmla="*/ 20 w 46"/>
                              <a:gd name="T5" fmla="*/ 17 h 84"/>
                              <a:gd name="T6" fmla="*/ 20 w 46"/>
                              <a:gd name="T7" fmla="*/ 33 h 84"/>
                              <a:gd name="T8" fmla="*/ 38 w 46"/>
                              <a:gd name="T9" fmla="*/ 33 h 84"/>
                              <a:gd name="T10" fmla="*/ 38 w 46"/>
                              <a:gd name="T11" fmla="*/ 48 h 84"/>
                              <a:gd name="T12" fmla="*/ 20 w 46"/>
                              <a:gd name="T13" fmla="*/ 48 h 84"/>
                              <a:gd name="T14" fmla="*/ 20 w 46"/>
                              <a:gd name="T15" fmla="*/ 67 h 84"/>
                              <a:gd name="T16" fmla="*/ 46 w 46"/>
                              <a:gd name="T17" fmla="*/ 67 h 84"/>
                              <a:gd name="T18" fmla="*/ 46 w 46"/>
                              <a:gd name="T19" fmla="*/ 84 h 84"/>
                              <a:gd name="T20" fmla="*/ 0 w 46"/>
                              <a:gd name="T21" fmla="*/ 84 h 84"/>
                              <a:gd name="T22" fmla="*/ 0 w 46"/>
                              <a:gd name="T23" fmla="*/ 0 h 84"/>
                              <a:gd name="T24" fmla="*/ 45 w 46"/>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84">
                                <a:moveTo>
                                  <a:pt x="45" y="0"/>
                                </a:moveTo>
                                <a:lnTo>
                                  <a:pt x="45" y="17"/>
                                </a:lnTo>
                                <a:lnTo>
                                  <a:pt x="20" y="17"/>
                                </a:lnTo>
                                <a:lnTo>
                                  <a:pt x="20" y="33"/>
                                </a:lnTo>
                                <a:lnTo>
                                  <a:pt x="38" y="33"/>
                                </a:lnTo>
                                <a:lnTo>
                                  <a:pt x="38" y="48"/>
                                </a:lnTo>
                                <a:lnTo>
                                  <a:pt x="20" y="48"/>
                                </a:lnTo>
                                <a:lnTo>
                                  <a:pt x="20" y="67"/>
                                </a:lnTo>
                                <a:lnTo>
                                  <a:pt x="46" y="67"/>
                                </a:lnTo>
                                <a:lnTo>
                                  <a:pt x="46" y="84"/>
                                </a:lnTo>
                                <a:lnTo>
                                  <a:pt x="0" y="84"/>
                                </a:lnTo>
                                <a:lnTo>
                                  <a:pt x="0" y="0"/>
                                </a:lnTo>
                                <a:lnTo>
                                  <a:pt x="4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noEditPoints="1"/>
                        </wps:cNvSpPr>
                        <wps:spPr bwMode="gray">
                          <a:xfrm>
                            <a:off x="446087" y="190500"/>
                            <a:ext cx="90487" cy="133350"/>
                          </a:xfrm>
                          <a:custGeom>
                            <a:avLst/>
                            <a:gdLst>
                              <a:gd name="T0" fmla="*/ 16 w 46"/>
                              <a:gd name="T1" fmla="*/ 30 h 68"/>
                              <a:gd name="T2" fmla="*/ 21 w 46"/>
                              <a:gd name="T3" fmla="*/ 30 h 68"/>
                              <a:gd name="T4" fmla="*/ 27 w 46"/>
                              <a:gd name="T5" fmla="*/ 22 h 68"/>
                              <a:gd name="T6" fmla="*/ 21 w 46"/>
                              <a:gd name="T7" fmla="*/ 13 h 68"/>
                              <a:gd name="T8" fmla="*/ 16 w 46"/>
                              <a:gd name="T9" fmla="*/ 13 h 68"/>
                              <a:gd name="T10" fmla="*/ 16 w 46"/>
                              <a:gd name="T11" fmla="*/ 30 h 68"/>
                              <a:gd name="T12" fmla="*/ 20 w 46"/>
                              <a:gd name="T13" fmla="*/ 42 h 68"/>
                              <a:gd name="T14" fmla="*/ 16 w 46"/>
                              <a:gd name="T15" fmla="*/ 42 h 68"/>
                              <a:gd name="T16" fmla="*/ 16 w 46"/>
                              <a:gd name="T17" fmla="*/ 68 h 68"/>
                              <a:gd name="T18" fmla="*/ 0 w 46"/>
                              <a:gd name="T19" fmla="*/ 68 h 68"/>
                              <a:gd name="T20" fmla="*/ 0 w 46"/>
                              <a:gd name="T21" fmla="*/ 0 h 68"/>
                              <a:gd name="T22" fmla="*/ 22 w 46"/>
                              <a:gd name="T23" fmla="*/ 0 h 68"/>
                              <a:gd name="T24" fmla="*/ 43 w 46"/>
                              <a:gd name="T25" fmla="*/ 20 h 68"/>
                              <a:gd name="T26" fmla="*/ 34 w 46"/>
                              <a:gd name="T27" fmla="*/ 38 h 68"/>
                              <a:gd name="T28" fmla="*/ 46 w 46"/>
                              <a:gd name="T29" fmla="*/ 68 h 68"/>
                              <a:gd name="T30" fmla="*/ 29 w 46"/>
                              <a:gd name="T31" fmla="*/ 68 h 68"/>
                              <a:gd name="T32" fmla="*/ 20 w 46"/>
                              <a:gd name="T33" fmla="*/ 4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68">
                                <a:moveTo>
                                  <a:pt x="16" y="30"/>
                                </a:moveTo>
                                <a:cubicBezTo>
                                  <a:pt x="21" y="30"/>
                                  <a:pt x="21" y="30"/>
                                  <a:pt x="21" y="30"/>
                                </a:cubicBezTo>
                                <a:cubicBezTo>
                                  <a:pt x="26" y="30"/>
                                  <a:pt x="27" y="28"/>
                                  <a:pt x="27" y="22"/>
                                </a:cubicBezTo>
                                <a:cubicBezTo>
                                  <a:pt x="27" y="15"/>
                                  <a:pt x="25" y="13"/>
                                  <a:pt x="21" y="13"/>
                                </a:cubicBezTo>
                                <a:cubicBezTo>
                                  <a:pt x="16" y="13"/>
                                  <a:pt x="16" y="13"/>
                                  <a:pt x="16" y="13"/>
                                </a:cubicBezTo>
                                <a:lnTo>
                                  <a:pt x="16" y="30"/>
                                </a:lnTo>
                                <a:close/>
                                <a:moveTo>
                                  <a:pt x="20" y="42"/>
                                </a:moveTo>
                                <a:cubicBezTo>
                                  <a:pt x="16" y="42"/>
                                  <a:pt x="16" y="42"/>
                                  <a:pt x="16" y="42"/>
                                </a:cubicBezTo>
                                <a:cubicBezTo>
                                  <a:pt x="16" y="68"/>
                                  <a:pt x="16" y="68"/>
                                  <a:pt x="16" y="68"/>
                                </a:cubicBezTo>
                                <a:cubicBezTo>
                                  <a:pt x="0" y="68"/>
                                  <a:pt x="0" y="68"/>
                                  <a:pt x="0" y="68"/>
                                </a:cubicBezTo>
                                <a:cubicBezTo>
                                  <a:pt x="0" y="0"/>
                                  <a:pt x="0" y="0"/>
                                  <a:pt x="0" y="0"/>
                                </a:cubicBezTo>
                                <a:cubicBezTo>
                                  <a:pt x="22" y="0"/>
                                  <a:pt x="22" y="0"/>
                                  <a:pt x="22" y="0"/>
                                </a:cubicBezTo>
                                <a:cubicBezTo>
                                  <a:pt x="37" y="0"/>
                                  <a:pt x="43" y="8"/>
                                  <a:pt x="43" y="20"/>
                                </a:cubicBezTo>
                                <a:cubicBezTo>
                                  <a:pt x="43" y="29"/>
                                  <a:pt x="40" y="35"/>
                                  <a:pt x="34" y="38"/>
                                </a:cubicBezTo>
                                <a:cubicBezTo>
                                  <a:pt x="46" y="68"/>
                                  <a:pt x="46" y="68"/>
                                  <a:pt x="46" y="68"/>
                                </a:cubicBezTo>
                                <a:cubicBezTo>
                                  <a:pt x="29" y="68"/>
                                  <a:pt x="29" y="68"/>
                                  <a:pt x="29" y="68"/>
                                </a:cubicBezTo>
                                <a:lnTo>
                                  <a:pt x="20" y="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gray">
                          <a:xfrm>
                            <a:off x="0" y="382588"/>
                            <a:ext cx="71437" cy="133350"/>
                          </a:xfrm>
                          <a:custGeom>
                            <a:avLst/>
                            <a:gdLst>
                              <a:gd name="T0" fmla="*/ 0 w 45"/>
                              <a:gd name="T1" fmla="*/ 0 h 84"/>
                              <a:gd name="T2" fmla="*/ 0 w 45"/>
                              <a:gd name="T3" fmla="*/ 84 h 84"/>
                              <a:gd name="T4" fmla="*/ 45 w 45"/>
                              <a:gd name="T5" fmla="*/ 84 h 84"/>
                              <a:gd name="T6" fmla="*/ 45 w 45"/>
                              <a:gd name="T7" fmla="*/ 67 h 84"/>
                              <a:gd name="T8" fmla="*/ 18 w 45"/>
                              <a:gd name="T9" fmla="*/ 67 h 84"/>
                              <a:gd name="T10" fmla="*/ 18 w 45"/>
                              <a:gd name="T11" fmla="*/ 48 h 84"/>
                              <a:gd name="T12" fmla="*/ 38 w 45"/>
                              <a:gd name="T13" fmla="*/ 48 h 84"/>
                              <a:gd name="T14" fmla="*/ 38 w 45"/>
                              <a:gd name="T15" fmla="*/ 33 h 84"/>
                              <a:gd name="T16" fmla="*/ 18 w 45"/>
                              <a:gd name="T17" fmla="*/ 33 h 84"/>
                              <a:gd name="T18" fmla="*/ 18 w 45"/>
                              <a:gd name="T19" fmla="*/ 17 h 84"/>
                              <a:gd name="T20" fmla="*/ 44 w 45"/>
                              <a:gd name="T21" fmla="*/ 17 h 84"/>
                              <a:gd name="T22" fmla="*/ 44 w 45"/>
                              <a:gd name="T23" fmla="*/ 0 h 84"/>
                              <a:gd name="T24" fmla="*/ 0 w 45"/>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84">
                                <a:moveTo>
                                  <a:pt x="0" y="0"/>
                                </a:moveTo>
                                <a:lnTo>
                                  <a:pt x="0" y="84"/>
                                </a:lnTo>
                                <a:lnTo>
                                  <a:pt x="45" y="84"/>
                                </a:lnTo>
                                <a:lnTo>
                                  <a:pt x="45" y="67"/>
                                </a:lnTo>
                                <a:lnTo>
                                  <a:pt x="18" y="67"/>
                                </a:lnTo>
                                <a:lnTo>
                                  <a:pt x="18" y="48"/>
                                </a:lnTo>
                                <a:lnTo>
                                  <a:pt x="38" y="48"/>
                                </a:lnTo>
                                <a:lnTo>
                                  <a:pt x="38" y="33"/>
                                </a:lnTo>
                                <a:lnTo>
                                  <a:pt x="18" y="33"/>
                                </a:lnTo>
                                <a:lnTo>
                                  <a:pt x="18" y="17"/>
                                </a:lnTo>
                                <a:lnTo>
                                  <a:pt x="44" y="17"/>
                                </a:lnTo>
                                <a:lnTo>
                                  <a:pt x="44"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noEditPoints="1"/>
                        </wps:cNvSpPr>
                        <wps:spPr bwMode="gray">
                          <a:xfrm>
                            <a:off x="85725" y="382588"/>
                            <a:ext cx="88900" cy="133350"/>
                          </a:xfrm>
                          <a:custGeom>
                            <a:avLst/>
                            <a:gdLst>
                              <a:gd name="T0" fmla="*/ 23 w 46"/>
                              <a:gd name="T1" fmla="*/ 13 h 68"/>
                              <a:gd name="T2" fmla="*/ 16 w 46"/>
                              <a:gd name="T3" fmla="*/ 13 h 68"/>
                              <a:gd name="T4" fmla="*/ 16 w 46"/>
                              <a:gd name="T5" fmla="*/ 54 h 68"/>
                              <a:gd name="T6" fmla="*/ 23 w 46"/>
                              <a:gd name="T7" fmla="*/ 54 h 68"/>
                              <a:gd name="T8" fmla="*/ 30 w 46"/>
                              <a:gd name="T9" fmla="*/ 43 h 68"/>
                              <a:gd name="T10" fmla="*/ 30 w 46"/>
                              <a:gd name="T11" fmla="*/ 24 h 68"/>
                              <a:gd name="T12" fmla="*/ 23 w 46"/>
                              <a:gd name="T13" fmla="*/ 13 h 68"/>
                              <a:gd name="T14" fmla="*/ 23 w 46"/>
                              <a:gd name="T15" fmla="*/ 0 h 68"/>
                              <a:gd name="T16" fmla="*/ 46 w 46"/>
                              <a:gd name="T17" fmla="*/ 23 h 68"/>
                              <a:gd name="T18" fmla="*/ 46 w 46"/>
                              <a:gd name="T19" fmla="*/ 44 h 68"/>
                              <a:gd name="T20" fmla="*/ 23 w 46"/>
                              <a:gd name="T21" fmla="*/ 68 h 68"/>
                              <a:gd name="T22" fmla="*/ 0 w 46"/>
                              <a:gd name="T23" fmla="*/ 68 h 68"/>
                              <a:gd name="T24" fmla="*/ 0 w 46"/>
                              <a:gd name="T25" fmla="*/ 0 h 68"/>
                              <a:gd name="T26" fmla="*/ 23 w 46"/>
                              <a:gd name="T2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68">
                                <a:moveTo>
                                  <a:pt x="23" y="13"/>
                                </a:moveTo>
                                <a:cubicBezTo>
                                  <a:pt x="16" y="13"/>
                                  <a:pt x="16" y="13"/>
                                  <a:pt x="16" y="13"/>
                                </a:cubicBezTo>
                                <a:cubicBezTo>
                                  <a:pt x="16" y="54"/>
                                  <a:pt x="16" y="54"/>
                                  <a:pt x="16" y="54"/>
                                </a:cubicBezTo>
                                <a:cubicBezTo>
                                  <a:pt x="23" y="54"/>
                                  <a:pt x="23" y="54"/>
                                  <a:pt x="23" y="54"/>
                                </a:cubicBezTo>
                                <a:cubicBezTo>
                                  <a:pt x="28" y="54"/>
                                  <a:pt x="30" y="52"/>
                                  <a:pt x="30" y="43"/>
                                </a:cubicBezTo>
                                <a:cubicBezTo>
                                  <a:pt x="30" y="24"/>
                                  <a:pt x="30" y="24"/>
                                  <a:pt x="30" y="24"/>
                                </a:cubicBezTo>
                                <a:cubicBezTo>
                                  <a:pt x="30" y="16"/>
                                  <a:pt x="28" y="13"/>
                                  <a:pt x="23" y="13"/>
                                </a:cubicBezTo>
                                <a:moveTo>
                                  <a:pt x="23" y="0"/>
                                </a:moveTo>
                                <a:cubicBezTo>
                                  <a:pt x="37" y="0"/>
                                  <a:pt x="46" y="9"/>
                                  <a:pt x="46" y="23"/>
                                </a:cubicBezTo>
                                <a:cubicBezTo>
                                  <a:pt x="46" y="44"/>
                                  <a:pt x="46" y="44"/>
                                  <a:pt x="46" y="44"/>
                                </a:cubicBezTo>
                                <a:cubicBezTo>
                                  <a:pt x="46" y="58"/>
                                  <a:pt x="37" y="68"/>
                                  <a:pt x="23" y="68"/>
                                </a:cubicBezTo>
                                <a:cubicBezTo>
                                  <a:pt x="0" y="68"/>
                                  <a:pt x="0" y="68"/>
                                  <a:pt x="0" y="68"/>
                                </a:cubicBezTo>
                                <a:cubicBezTo>
                                  <a:pt x="0" y="0"/>
                                  <a:pt x="0" y="0"/>
                                  <a:pt x="0" y="0"/>
                                </a:cubicBezTo>
                                <a:lnTo>
                                  <a:pt x="2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gray">
                          <a:xfrm>
                            <a:off x="188912" y="382588"/>
                            <a:ext cx="87312" cy="134938"/>
                          </a:xfrm>
                          <a:custGeom>
                            <a:avLst/>
                            <a:gdLst>
                              <a:gd name="T0" fmla="*/ 45 w 45"/>
                              <a:gd name="T1" fmla="*/ 0 h 69"/>
                              <a:gd name="T2" fmla="*/ 45 w 45"/>
                              <a:gd name="T3" fmla="*/ 45 h 69"/>
                              <a:gd name="T4" fmla="*/ 23 w 45"/>
                              <a:gd name="T5" fmla="*/ 69 h 69"/>
                              <a:gd name="T6" fmla="*/ 0 w 45"/>
                              <a:gd name="T7" fmla="*/ 46 h 69"/>
                              <a:gd name="T8" fmla="*/ 0 w 45"/>
                              <a:gd name="T9" fmla="*/ 0 h 69"/>
                              <a:gd name="T10" fmla="*/ 16 w 45"/>
                              <a:gd name="T11" fmla="*/ 0 h 69"/>
                              <a:gd name="T12" fmla="*/ 16 w 45"/>
                              <a:gd name="T13" fmla="*/ 46 h 69"/>
                              <a:gd name="T14" fmla="*/ 23 w 45"/>
                              <a:gd name="T15" fmla="*/ 54 h 69"/>
                              <a:gd name="T16" fmla="*/ 29 w 45"/>
                              <a:gd name="T17" fmla="*/ 46 h 69"/>
                              <a:gd name="T18" fmla="*/ 29 w 45"/>
                              <a:gd name="T19" fmla="*/ 0 h 69"/>
                              <a:gd name="T20" fmla="*/ 45 w 45"/>
                              <a:gd name="T21"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 h="69">
                                <a:moveTo>
                                  <a:pt x="45" y="0"/>
                                </a:moveTo>
                                <a:cubicBezTo>
                                  <a:pt x="45" y="45"/>
                                  <a:pt x="45" y="45"/>
                                  <a:pt x="45" y="45"/>
                                </a:cubicBezTo>
                                <a:cubicBezTo>
                                  <a:pt x="45" y="60"/>
                                  <a:pt x="37" y="69"/>
                                  <a:pt x="23" y="69"/>
                                </a:cubicBezTo>
                                <a:cubicBezTo>
                                  <a:pt x="8" y="69"/>
                                  <a:pt x="0" y="60"/>
                                  <a:pt x="0" y="46"/>
                                </a:cubicBezTo>
                                <a:cubicBezTo>
                                  <a:pt x="0" y="0"/>
                                  <a:pt x="0" y="0"/>
                                  <a:pt x="0" y="0"/>
                                </a:cubicBezTo>
                                <a:cubicBezTo>
                                  <a:pt x="16" y="0"/>
                                  <a:pt x="16" y="0"/>
                                  <a:pt x="16" y="0"/>
                                </a:cubicBezTo>
                                <a:cubicBezTo>
                                  <a:pt x="16" y="46"/>
                                  <a:pt x="16" y="46"/>
                                  <a:pt x="16" y="46"/>
                                </a:cubicBezTo>
                                <a:cubicBezTo>
                                  <a:pt x="16" y="52"/>
                                  <a:pt x="18" y="54"/>
                                  <a:pt x="23" y="54"/>
                                </a:cubicBezTo>
                                <a:cubicBezTo>
                                  <a:pt x="27" y="54"/>
                                  <a:pt x="29" y="52"/>
                                  <a:pt x="29" y="46"/>
                                </a:cubicBezTo>
                                <a:cubicBezTo>
                                  <a:pt x="29" y="0"/>
                                  <a:pt x="29" y="0"/>
                                  <a:pt x="29" y="0"/>
                                </a:cubicBezTo>
                                <a:lnTo>
                                  <a:pt x="4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gray">
                          <a:xfrm>
                            <a:off x="288925" y="381000"/>
                            <a:ext cx="79375" cy="136525"/>
                          </a:xfrm>
                          <a:custGeom>
                            <a:avLst/>
                            <a:gdLst>
                              <a:gd name="T0" fmla="*/ 41 w 41"/>
                              <a:gd name="T1" fmla="*/ 16 h 70"/>
                              <a:gd name="T2" fmla="*/ 30 w 41"/>
                              <a:gd name="T3" fmla="*/ 20 h 70"/>
                              <a:gd name="T4" fmla="*/ 23 w 41"/>
                              <a:gd name="T5" fmla="*/ 13 h 70"/>
                              <a:gd name="T6" fmla="*/ 16 w 41"/>
                              <a:gd name="T7" fmla="*/ 22 h 70"/>
                              <a:gd name="T8" fmla="*/ 16 w 41"/>
                              <a:gd name="T9" fmla="*/ 48 h 70"/>
                              <a:gd name="T10" fmla="*/ 23 w 41"/>
                              <a:gd name="T11" fmla="*/ 57 h 70"/>
                              <a:gd name="T12" fmla="*/ 30 w 41"/>
                              <a:gd name="T13" fmla="*/ 49 h 70"/>
                              <a:gd name="T14" fmla="*/ 41 w 41"/>
                              <a:gd name="T15" fmla="*/ 53 h 70"/>
                              <a:gd name="T16" fmla="*/ 21 w 41"/>
                              <a:gd name="T17" fmla="*/ 70 h 70"/>
                              <a:gd name="T18" fmla="*/ 21 w 41"/>
                              <a:gd name="T19" fmla="*/ 70 h 70"/>
                              <a:gd name="T20" fmla="*/ 0 w 41"/>
                              <a:gd name="T21" fmla="*/ 51 h 70"/>
                              <a:gd name="T22" fmla="*/ 0 w 41"/>
                              <a:gd name="T23" fmla="*/ 48 h 70"/>
                              <a:gd name="T24" fmla="*/ 0 w 41"/>
                              <a:gd name="T25" fmla="*/ 22 h 70"/>
                              <a:gd name="T26" fmla="*/ 22 w 41"/>
                              <a:gd name="T27" fmla="*/ 0 h 70"/>
                              <a:gd name="T28" fmla="*/ 41 w 41"/>
                              <a:gd name="T29" fmla="*/ 1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70">
                                <a:moveTo>
                                  <a:pt x="41" y="16"/>
                                </a:moveTo>
                                <a:cubicBezTo>
                                  <a:pt x="30" y="20"/>
                                  <a:pt x="30" y="20"/>
                                  <a:pt x="30" y="20"/>
                                </a:cubicBezTo>
                                <a:cubicBezTo>
                                  <a:pt x="29" y="15"/>
                                  <a:pt x="27" y="13"/>
                                  <a:pt x="23" y="13"/>
                                </a:cubicBezTo>
                                <a:cubicBezTo>
                                  <a:pt x="18" y="13"/>
                                  <a:pt x="16" y="16"/>
                                  <a:pt x="16" y="22"/>
                                </a:cubicBezTo>
                                <a:cubicBezTo>
                                  <a:pt x="16" y="48"/>
                                  <a:pt x="16" y="48"/>
                                  <a:pt x="16" y="48"/>
                                </a:cubicBezTo>
                                <a:cubicBezTo>
                                  <a:pt x="16" y="54"/>
                                  <a:pt x="18" y="57"/>
                                  <a:pt x="23" y="57"/>
                                </a:cubicBezTo>
                                <a:cubicBezTo>
                                  <a:pt x="26" y="57"/>
                                  <a:pt x="28" y="55"/>
                                  <a:pt x="30" y="49"/>
                                </a:cubicBezTo>
                                <a:cubicBezTo>
                                  <a:pt x="41" y="53"/>
                                  <a:pt x="41" y="53"/>
                                  <a:pt x="41" y="53"/>
                                </a:cubicBezTo>
                                <a:cubicBezTo>
                                  <a:pt x="40" y="63"/>
                                  <a:pt x="31" y="70"/>
                                  <a:pt x="21" y="70"/>
                                </a:cubicBezTo>
                                <a:cubicBezTo>
                                  <a:pt x="21" y="70"/>
                                  <a:pt x="21" y="70"/>
                                  <a:pt x="21" y="70"/>
                                </a:cubicBezTo>
                                <a:cubicBezTo>
                                  <a:pt x="11" y="70"/>
                                  <a:pt x="1" y="62"/>
                                  <a:pt x="0" y="51"/>
                                </a:cubicBezTo>
                                <a:cubicBezTo>
                                  <a:pt x="0" y="50"/>
                                  <a:pt x="0" y="49"/>
                                  <a:pt x="0" y="48"/>
                                </a:cubicBezTo>
                                <a:cubicBezTo>
                                  <a:pt x="0" y="22"/>
                                  <a:pt x="0" y="22"/>
                                  <a:pt x="0" y="22"/>
                                </a:cubicBezTo>
                                <a:cubicBezTo>
                                  <a:pt x="0" y="8"/>
                                  <a:pt x="9" y="0"/>
                                  <a:pt x="22" y="0"/>
                                </a:cubicBezTo>
                                <a:cubicBezTo>
                                  <a:pt x="31" y="0"/>
                                  <a:pt x="40" y="7"/>
                                  <a:pt x="41" y="1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noEditPoints="1"/>
                        </wps:cNvSpPr>
                        <wps:spPr bwMode="gray">
                          <a:xfrm>
                            <a:off x="373062" y="382588"/>
                            <a:ext cx="103187" cy="133350"/>
                          </a:xfrm>
                          <a:custGeom>
                            <a:avLst/>
                            <a:gdLst>
                              <a:gd name="T0" fmla="*/ 32 w 65"/>
                              <a:gd name="T1" fmla="*/ 17 h 84"/>
                              <a:gd name="T2" fmla="*/ 32 w 65"/>
                              <a:gd name="T3" fmla="*/ 17 h 84"/>
                              <a:gd name="T4" fmla="*/ 38 w 65"/>
                              <a:gd name="T5" fmla="*/ 52 h 84"/>
                              <a:gd name="T6" fmla="*/ 26 w 65"/>
                              <a:gd name="T7" fmla="*/ 52 h 84"/>
                              <a:gd name="T8" fmla="*/ 32 w 65"/>
                              <a:gd name="T9" fmla="*/ 17 h 84"/>
                              <a:gd name="T10" fmla="*/ 21 w 65"/>
                              <a:gd name="T11" fmla="*/ 0 h 84"/>
                              <a:gd name="T12" fmla="*/ 0 w 65"/>
                              <a:gd name="T13" fmla="*/ 84 h 84"/>
                              <a:gd name="T14" fmla="*/ 19 w 65"/>
                              <a:gd name="T15" fmla="*/ 84 h 84"/>
                              <a:gd name="T16" fmla="*/ 22 w 65"/>
                              <a:gd name="T17" fmla="*/ 67 h 84"/>
                              <a:gd name="T18" fmla="*/ 41 w 65"/>
                              <a:gd name="T19" fmla="*/ 67 h 84"/>
                              <a:gd name="T20" fmla="*/ 45 w 65"/>
                              <a:gd name="T21" fmla="*/ 84 h 84"/>
                              <a:gd name="T22" fmla="*/ 65 w 65"/>
                              <a:gd name="T23" fmla="*/ 84 h 84"/>
                              <a:gd name="T24" fmla="*/ 43 w 65"/>
                              <a:gd name="T25" fmla="*/ 0 h 84"/>
                              <a:gd name="T26" fmla="*/ 21 w 65"/>
                              <a:gd name="T2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5" h="84">
                                <a:moveTo>
                                  <a:pt x="32" y="17"/>
                                </a:moveTo>
                                <a:lnTo>
                                  <a:pt x="32" y="17"/>
                                </a:lnTo>
                                <a:lnTo>
                                  <a:pt x="38" y="52"/>
                                </a:lnTo>
                                <a:lnTo>
                                  <a:pt x="26" y="52"/>
                                </a:lnTo>
                                <a:lnTo>
                                  <a:pt x="32" y="17"/>
                                </a:lnTo>
                                <a:close/>
                                <a:moveTo>
                                  <a:pt x="21" y="0"/>
                                </a:moveTo>
                                <a:lnTo>
                                  <a:pt x="0" y="84"/>
                                </a:lnTo>
                                <a:lnTo>
                                  <a:pt x="19" y="84"/>
                                </a:lnTo>
                                <a:lnTo>
                                  <a:pt x="22" y="67"/>
                                </a:lnTo>
                                <a:lnTo>
                                  <a:pt x="41" y="67"/>
                                </a:lnTo>
                                <a:lnTo>
                                  <a:pt x="45" y="84"/>
                                </a:lnTo>
                                <a:lnTo>
                                  <a:pt x="65" y="84"/>
                                </a:lnTo>
                                <a:lnTo>
                                  <a:pt x="43" y="0"/>
                                </a:lnTo>
                                <a:lnTo>
                                  <a:pt x="2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62"/>
                        <wps:cNvSpPr>
                          <a:spLocks/>
                        </wps:cNvSpPr>
                        <wps:spPr bwMode="gray">
                          <a:xfrm>
                            <a:off x="469900" y="382588"/>
                            <a:ext cx="80962" cy="133350"/>
                          </a:xfrm>
                          <a:custGeom>
                            <a:avLst/>
                            <a:gdLst>
                              <a:gd name="T0" fmla="*/ 0 w 51"/>
                              <a:gd name="T1" fmla="*/ 0 h 84"/>
                              <a:gd name="T2" fmla="*/ 0 w 51"/>
                              <a:gd name="T3" fmla="*/ 17 h 84"/>
                              <a:gd name="T4" fmla="*/ 16 w 51"/>
                              <a:gd name="T5" fmla="*/ 17 h 84"/>
                              <a:gd name="T6" fmla="*/ 16 w 51"/>
                              <a:gd name="T7" fmla="*/ 84 h 84"/>
                              <a:gd name="T8" fmla="*/ 35 w 51"/>
                              <a:gd name="T9" fmla="*/ 84 h 84"/>
                              <a:gd name="T10" fmla="*/ 35 w 51"/>
                              <a:gd name="T11" fmla="*/ 17 h 84"/>
                              <a:gd name="T12" fmla="*/ 51 w 51"/>
                              <a:gd name="T13" fmla="*/ 17 h 84"/>
                              <a:gd name="T14" fmla="*/ 51 w 51"/>
                              <a:gd name="T15" fmla="*/ 0 h 84"/>
                              <a:gd name="T16" fmla="*/ 0 w 51"/>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 h="84">
                                <a:moveTo>
                                  <a:pt x="0" y="0"/>
                                </a:moveTo>
                                <a:lnTo>
                                  <a:pt x="0" y="17"/>
                                </a:lnTo>
                                <a:lnTo>
                                  <a:pt x="16" y="17"/>
                                </a:lnTo>
                                <a:lnTo>
                                  <a:pt x="16" y="84"/>
                                </a:lnTo>
                                <a:lnTo>
                                  <a:pt x="35" y="84"/>
                                </a:lnTo>
                                <a:lnTo>
                                  <a:pt x="35" y="17"/>
                                </a:lnTo>
                                <a:lnTo>
                                  <a:pt x="51" y="17"/>
                                </a:lnTo>
                                <a:lnTo>
                                  <a:pt x="51" y="0"/>
                                </a:lnTo>
                                <a:lnTo>
                                  <a:pt x="0"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Rectangle 63"/>
                        <wps:cNvSpPr>
                          <a:spLocks noChangeArrowheads="1"/>
                        </wps:cNvSpPr>
                        <wps:spPr bwMode="gray">
                          <a:xfrm>
                            <a:off x="563562" y="382588"/>
                            <a:ext cx="30162" cy="13335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noEditPoints="1"/>
                        </wps:cNvSpPr>
                        <wps:spPr bwMode="gray">
                          <a:xfrm>
                            <a:off x="609600" y="381000"/>
                            <a:ext cx="88900" cy="136525"/>
                          </a:xfrm>
                          <a:custGeom>
                            <a:avLst/>
                            <a:gdLst>
                              <a:gd name="T0" fmla="*/ 30 w 46"/>
                              <a:gd name="T1" fmla="*/ 23 h 70"/>
                              <a:gd name="T2" fmla="*/ 23 w 46"/>
                              <a:gd name="T3" fmla="*/ 13 h 70"/>
                              <a:gd name="T4" fmla="*/ 16 w 46"/>
                              <a:gd name="T5" fmla="*/ 23 h 70"/>
                              <a:gd name="T6" fmla="*/ 16 w 46"/>
                              <a:gd name="T7" fmla="*/ 46 h 70"/>
                              <a:gd name="T8" fmla="*/ 23 w 46"/>
                              <a:gd name="T9" fmla="*/ 57 h 70"/>
                              <a:gd name="T10" fmla="*/ 30 w 46"/>
                              <a:gd name="T11" fmla="*/ 46 h 70"/>
                              <a:gd name="T12" fmla="*/ 30 w 46"/>
                              <a:gd name="T13" fmla="*/ 23 h 70"/>
                              <a:gd name="T14" fmla="*/ 46 w 46"/>
                              <a:gd name="T15" fmla="*/ 23 h 70"/>
                              <a:gd name="T16" fmla="*/ 46 w 46"/>
                              <a:gd name="T17" fmla="*/ 46 h 70"/>
                              <a:gd name="T18" fmla="*/ 23 w 46"/>
                              <a:gd name="T19" fmla="*/ 70 h 70"/>
                              <a:gd name="T20" fmla="*/ 0 w 46"/>
                              <a:gd name="T21" fmla="*/ 46 h 70"/>
                              <a:gd name="T22" fmla="*/ 0 w 46"/>
                              <a:gd name="T23" fmla="*/ 23 h 70"/>
                              <a:gd name="T24" fmla="*/ 23 w 46"/>
                              <a:gd name="T25" fmla="*/ 0 h 70"/>
                              <a:gd name="T26" fmla="*/ 46 w 46"/>
                              <a:gd name="T27" fmla="*/ 2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70">
                                <a:moveTo>
                                  <a:pt x="30" y="23"/>
                                </a:moveTo>
                                <a:cubicBezTo>
                                  <a:pt x="30" y="16"/>
                                  <a:pt x="28" y="13"/>
                                  <a:pt x="23" y="13"/>
                                </a:cubicBezTo>
                                <a:cubicBezTo>
                                  <a:pt x="18" y="13"/>
                                  <a:pt x="16" y="16"/>
                                  <a:pt x="16" y="23"/>
                                </a:cubicBezTo>
                                <a:cubicBezTo>
                                  <a:pt x="16" y="46"/>
                                  <a:pt x="16" y="46"/>
                                  <a:pt x="16" y="46"/>
                                </a:cubicBezTo>
                                <a:cubicBezTo>
                                  <a:pt x="16" y="54"/>
                                  <a:pt x="18" y="57"/>
                                  <a:pt x="23" y="57"/>
                                </a:cubicBezTo>
                                <a:cubicBezTo>
                                  <a:pt x="28" y="57"/>
                                  <a:pt x="30" y="54"/>
                                  <a:pt x="30" y="46"/>
                                </a:cubicBezTo>
                                <a:lnTo>
                                  <a:pt x="30" y="23"/>
                                </a:lnTo>
                                <a:close/>
                                <a:moveTo>
                                  <a:pt x="46" y="23"/>
                                </a:moveTo>
                                <a:cubicBezTo>
                                  <a:pt x="46" y="46"/>
                                  <a:pt x="46" y="46"/>
                                  <a:pt x="46" y="46"/>
                                </a:cubicBezTo>
                                <a:cubicBezTo>
                                  <a:pt x="46" y="61"/>
                                  <a:pt x="38" y="70"/>
                                  <a:pt x="23" y="70"/>
                                </a:cubicBezTo>
                                <a:cubicBezTo>
                                  <a:pt x="8" y="70"/>
                                  <a:pt x="0" y="61"/>
                                  <a:pt x="0" y="46"/>
                                </a:cubicBezTo>
                                <a:cubicBezTo>
                                  <a:pt x="0" y="23"/>
                                  <a:pt x="0" y="23"/>
                                  <a:pt x="0" y="23"/>
                                </a:cubicBezTo>
                                <a:cubicBezTo>
                                  <a:pt x="0" y="9"/>
                                  <a:pt x="8" y="0"/>
                                  <a:pt x="23" y="0"/>
                                </a:cubicBezTo>
                                <a:cubicBezTo>
                                  <a:pt x="38" y="0"/>
                                  <a:pt x="46" y="9"/>
                                  <a:pt x="46" y="2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gray">
                          <a:xfrm>
                            <a:off x="714375" y="382588"/>
                            <a:ext cx="85725" cy="133350"/>
                          </a:xfrm>
                          <a:custGeom>
                            <a:avLst/>
                            <a:gdLst>
                              <a:gd name="T0" fmla="*/ 37 w 54"/>
                              <a:gd name="T1" fmla="*/ 0 h 84"/>
                              <a:gd name="T2" fmla="*/ 37 w 54"/>
                              <a:gd name="T3" fmla="*/ 41 h 84"/>
                              <a:gd name="T4" fmla="*/ 37 w 54"/>
                              <a:gd name="T5" fmla="*/ 41 h 84"/>
                              <a:gd name="T6" fmla="*/ 15 w 54"/>
                              <a:gd name="T7" fmla="*/ 0 h 84"/>
                              <a:gd name="T8" fmla="*/ 0 w 54"/>
                              <a:gd name="T9" fmla="*/ 0 h 84"/>
                              <a:gd name="T10" fmla="*/ 0 w 54"/>
                              <a:gd name="T11" fmla="*/ 84 h 84"/>
                              <a:gd name="T12" fmla="*/ 17 w 54"/>
                              <a:gd name="T13" fmla="*/ 84 h 84"/>
                              <a:gd name="T14" fmla="*/ 17 w 54"/>
                              <a:gd name="T15" fmla="*/ 39 h 84"/>
                              <a:gd name="T16" fmla="*/ 17 w 54"/>
                              <a:gd name="T17" fmla="*/ 39 h 84"/>
                              <a:gd name="T18" fmla="*/ 40 w 54"/>
                              <a:gd name="T19" fmla="*/ 84 h 84"/>
                              <a:gd name="T20" fmla="*/ 54 w 54"/>
                              <a:gd name="T21" fmla="*/ 84 h 84"/>
                              <a:gd name="T22" fmla="*/ 54 w 54"/>
                              <a:gd name="T23" fmla="*/ 0 h 84"/>
                              <a:gd name="T24" fmla="*/ 37 w 54"/>
                              <a:gd name="T25"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84">
                                <a:moveTo>
                                  <a:pt x="37" y="0"/>
                                </a:moveTo>
                                <a:lnTo>
                                  <a:pt x="37" y="41"/>
                                </a:lnTo>
                                <a:lnTo>
                                  <a:pt x="37" y="41"/>
                                </a:lnTo>
                                <a:lnTo>
                                  <a:pt x="15" y="0"/>
                                </a:lnTo>
                                <a:lnTo>
                                  <a:pt x="0" y="0"/>
                                </a:lnTo>
                                <a:lnTo>
                                  <a:pt x="0" y="84"/>
                                </a:lnTo>
                                <a:lnTo>
                                  <a:pt x="17" y="84"/>
                                </a:lnTo>
                                <a:lnTo>
                                  <a:pt x="17" y="39"/>
                                </a:lnTo>
                                <a:lnTo>
                                  <a:pt x="17" y="39"/>
                                </a:lnTo>
                                <a:lnTo>
                                  <a:pt x="40" y="84"/>
                                </a:lnTo>
                                <a:lnTo>
                                  <a:pt x="54" y="84"/>
                                </a:lnTo>
                                <a:lnTo>
                                  <a:pt x="54" y="0"/>
                                </a:lnTo>
                                <a:lnTo>
                                  <a:pt x="3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87DFEA1" id="Group 36" o:spid="_x0000_s1026" style="position:absolute;margin-left:43.4pt;margin-top:787.55pt;width:88.5pt;height:45.65pt;z-index:251639808;mso-width-relative:margin;mso-height-relative:margin" coordsize="1003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">
                <o:lock v:ext="edit" aspectratio="t"/>
                <v:rect id="Rectangle 40" o:spid="_x0000_s1027" style="position:absolute;width:317;height:1333;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" filled="f" stroked="f"/>
                <v:shape id="Freeform 41" o:spid="_x0000_s1028" style="position:absolute;left:508;width:873;height:1333;visibility:visible;mso-wrap-style:square;v-text-anchor:top" coordsize="5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" path="m38,r,41l37,41,15,,,,,84r17,l17,40r,l41,84r14,l55,,38,xe" filled="f" stroked="f">
                  <v:path arrowok="t" o:connecttype="custom" o:connectlocs="60325,0;60325,65088;58737,65088;23812,0;0,0;0,133350;26987,133350;26987,63500;26987,63500;65087,133350;87312,133350;87312,0;60325,0" o:connectangles="0,0,0,0,0,0,0,0,0,0,0,0,0"/>
                </v:shape>
                <v:shape id="Freeform 42" o:spid="_x0000_s1029" style="position:absolute;left:1555;width:889;height:1333;visibility:visible;mso-wrap-style:square;v-text-anchor:top" coordsize="46,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" path="m23,13v-7,,-7,,-7,c16,54,16,54,16,54v7,,7,,7,c28,54,30,52,30,43v,-19,,-19,,-19c30,16,28,13,23,13m23,c38,,46,9,46,23v,21,,21,,21c46,58,38,68,23,68,,68,,68,,68,,,,,,l23,xe" filled="f" stroked="f">
                  <v:path arrowok="t" o:connecttype="custom" o:connectlocs="44450,25493;30922,25493;30922,105896;44450,105896;57978,84324;57978,47065;44450,25493;44450,0;88900,45104;88900,86285;44450,133350;0,133350;0,0;44450,0" o:connectangles="0,0,0,0,0,0,0,0,0,0,0,0,0,0"/>
                  <o:lock v:ext="edit" verticies="t"/>
                </v:shape>
                <v:shape id="Freeform 43" o:spid="_x0000_s1030" style="position:absolute;left:2603;width:714;height:1333;visibility:visible;mso-wrap-style:square;v-text-anchor:top" coordsize="4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" path="m,l,84r45,l45,67r-26,l19,48r19,l38,33r-19,l19,17r26,l45,,,xe" filled="f" stroked="f">
                  <v:path arrowok="t" o:connecttype="custom" o:connectlocs="0,0;0,133350;71437,133350;71437,106363;30162,106363;30162,76200;60325,76200;60325,52388;30162,52388;30162,26988;71437,26988;71437,0;0,0" o:connectangles="0,0,0,0,0,0,0,0,0,0,0,0,0"/>
                </v:shape>
                <v:shape id="Freeform 44" o:spid="_x0000_s1031" style="position:absolute;left:3460;width:826;height:1333;visibility:visible;mso-wrap-style:square;v-text-anchor:top" coordsize="43,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" path="m16,33v6,,6,,6,c26,33,28,30,28,23,28,15,26,13,22,13v-6,,-6,,-6,l16,33xm43,23v,14,-7,22,-19,22c16,45,16,45,16,45v,23,,23,,23c,68,,68,,68,,,,,,,23,,23,,23,,36,,43,8,43,23e" filled="f" stroked="f">
                  <v:path arrowok="t" o:connecttype="custom" o:connectlocs="30716,64714;42235,64714;53753,45104;42235,25493;30716,25493;30716,64714;82550,45104;46074,88246;30716,88246;30716,133350;0,133350;0,0;44155,0;82550,45104" o:connectangles="0,0,0,0,0,0,0,0,0,0,0,0,0,0"/>
                  <o:lock v:ext="edit" verticies="t"/>
                </v:shape>
                <v:shape id="Freeform 45" o:spid="_x0000_s1032" style="position:absolute;left:4429;width:730;height:1333;visibility:visible;mso-wrap-style:square;v-text-anchor:top" coordsize="46,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" path="m,l,84r46,l46,67r-27,l19,48r19,l38,33r-19,l19,17r26,l45,,,xe" filled="f" stroked="f">
                  <v:path arrowok="t" o:connecttype="custom" o:connectlocs="0,0;0,133350;73025,133350;73025,106363;30163,106363;30163,76200;60325,76200;60325,52388;30163,52388;30163,26988;71438,26988;71438,0;0,0" o:connectangles="0,0,0,0,0,0,0,0,0,0,0,0,0"/>
                </v:shape>
                <v:shape id="Freeform 46" o:spid="_x0000_s1033" style="position:absolute;left:5302;width:857;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" path="m37,r,41l37,41,13,,,,,84r17,l17,40r,l40,84r14,l54,,37,xe" filled="f" stroked="f">
                  <v:path arrowok="t" o:connecttype="custom" o:connectlocs="58738,0;58738,65088;58738,65088;20638,0;0,0;0,133350;26988,133350;26988,63500;26988,63500;63500,133350;85725,133350;85725,0;58738,0" o:connectangles="0,0,0,0,0,0,0,0,0,0,0,0,0"/>
                </v:shape>
                <v:shape id="Freeform 47" o:spid="_x0000_s1034" style="position:absolute;left:6350;width:873;height:1333;visibility:visible;mso-wrap-style:square;v-text-anchor:top" coordsize="45,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" path="m22,13v-6,,-6,,-6,c16,54,16,54,16,54v6,,6,,6,c27,54,29,52,29,43v,-19,,-19,,-19c29,16,27,13,22,13m22,c37,,45,9,45,23v,21,,21,,21c45,58,37,68,22,68,,68,,68,,68,,,,,,l22,xe" filled="f" stroked="f">
                  <v:path arrowok="t" o:connecttype="custom" o:connectlocs="42686,25493;31044,25493;31044,105896;42686,105896;56268,84324;56268,47065;42686,25493;42686,0;87312,45104;87312,86285;42686,133350;0,133350;0,0;42686,0" o:connectangles="0,0,0,0,0,0,0,0,0,0,0,0,0,0"/>
                  <o:lock v:ext="edit" verticies="t"/>
                </v:shape>
                <v:shape id="Freeform 48" o:spid="_x0000_s1035" style="position:absolute;left:7381;width:731;height:1333;visibility:visible;mso-wrap-style:square;v-text-anchor:top" coordsize="46,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" path="m,l,84r46,l46,67r-27,l19,48r19,l38,33r-19,l19,17r26,l45,,,xe" filled="f" stroked="f">
                  <v:path arrowok="t" o:connecttype="custom" o:connectlocs="0,0;0,133350;73025,133350;73025,106363;30163,106363;30163,76200;60325,76200;60325,52388;30163,52388;30163,26988;71438,26988;71438,0;0,0" o:connectangles="0,0,0,0,0,0,0,0,0,0,0,0,0"/>
                </v:shape>
                <v:shape id="Freeform 49" o:spid="_x0000_s1036" style="position:absolute;left:8255;width:857;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" path="m36,r,41l36,41,13,,,,,84r17,l17,40r,l40,84r14,l54,,36,xe" filled="f" stroked="f">
                  <v:path arrowok="t" o:connecttype="custom" o:connectlocs="57150,0;57150,65088;57150,65088;20638,0;0,0;0,133350;26988,133350;26988,63500;26988,63500;63500,133350;85725,133350;85725,0;57150,0" o:connectangles="0,0,0,0,0,0,0,0,0,0,0,0,0"/>
                </v:shape>
                <v:shape id="Freeform 50" o:spid="_x0000_s1037" style="position:absolute;left:9223;width:809;height:1333;visibility:visible;mso-wrap-style:square;v-text-anchor:top" coordsize="51,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" path="m51,l,,,17r16,l16,84r19,l35,17r16,l51,xe" filled="f" stroked="f">
                  <v:path arrowok="t" o:connecttype="custom" o:connectlocs="80962,0;0,0;0,26988;25400,26988;25400,133350;55562,133350;55562,26988;80962,26988;80962,0" o:connectangles="0,0,0,0,0,0,0,0,0"/>
                </v:shape>
                <v:shape id="Freeform 51" o:spid="_x0000_s1038" style="position:absolute;top:1905;width:857;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" path="m34,r,32l18,32,18,,,,,84r18,l18,49r16,l34,84r20,l54,,34,xe" filled="f" stroked="f">
                  <v:path arrowok="t" o:connecttype="custom" o:connectlocs="53975,0;53975,50800;28575,50800;28575,0;0,0;0,133350;28575,133350;28575,77788;53975,77788;53975,133350;85725,133350;85725,0;53975,0" o:connectangles="0,0,0,0,0,0,0,0,0,0,0,0,0"/>
                </v:shape>
                <v:rect id="Rectangle 52" o:spid="_x0000_s1039" style="position:absolute;left:1047;top:1905;width:318;height:1333;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" filled="f" stroked="f"/>
                <v:shape id="Freeform 53" o:spid="_x0000_s1040" style="position:absolute;left:1508;top:1857;width:873;height:1397;visibility:visible;mso-wrap-style:square;v-text-anchor:top" coordsize="45,7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" path="m45,18c33,22,33,22,33,22,32,16,29,15,25,15v-6,,-9,3,-9,11c16,47,16,47,16,47v,8,3,11,9,11c27,58,30,56,31,54v,-9,,-9,,-9c25,45,25,45,25,45v,-11,,-11,,-11c45,34,45,34,45,34v,36,,36,,36c32,70,32,70,32,70v,-3,,-3,,-3c32,67,32,67,32,67v-3,3,-7,4,-12,4c9,71,,64,,47,,26,,26,,26,,11,8,1,24,1,34,,43,8,45,18e" filled="f" stroked="f">
                  <v:path arrowok="t" o:connecttype="custom" o:connectlocs="87312,35417;64029,43287;48507,29514;31044,51158;31044,92477;48507,114121;60148,106251;60148,88542;48507,88542;48507,66899;87312,66899;87312,137732;62089,137732;62089,131830;62089,131830;38805,139700;0,92477;0,51158;46566,1968;87312,35417" o:connectangles="0,0,0,0,0,0,0,0,0,0,0,0,0,0,0,0,0,0,0,0"/>
                </v:shape>
                <v:shape id="Freeform 54" o:spid="_x0000_s1041" style="position:absolute;left:2555;top:1905;width:858;height:1333;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" path="m19,r,32l35,32,35,,54,r,84l35,84r,-35l19,49r,35l,84,,,19,xe" filled="f" stroked="f">
                  <v:path arrowok="t" o:connecttype="custom" o:connectlocs="30163,0;30163,50800;55563,50800;55563,0;85725,0;85725,133350;55563,133350;55563,77788;30163,77788;30163,133350;0,133350;0,0;30163,0" o:connectangles="0,0,0,0,0,0,0,0,0,0,0,0,0"/>
                </v:shape>
                <v:shape id="Freeform 55" o:spid="_x0000_s1042" style="position:absolute;left:3603;top:1905;width:730;height:1333;visibility:visible;mso-wrap-style:square;v-text-anchor:top" coordsize="46,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" path="m45,r,17l20,17r,16l38,33r,15l20,48r,19l46,67r,17l,84,,,45,xe" filled="f" stroked="f">
                  <v:path arrowok="t" o:connecttype="custom" o:connectlocs="71438,0;71438,26988;31750,26988;31750,52388;60325,52388;60325,76200;31750,76200;31750,106363;73025,106363;73025,133350;0,133350;0,0;71438,0" o:connectangles="0,0,0,0,0,0,0,0,0,0,0,0,0"/>
                </v:shape>
                <v:shape id="Freeform 56" o:spid="_x0000_s1043" style="position:absolute;left:4460;top:1905;width:905;height:1333;visibility:visible;mso-wrap-style:square;v-text-anchor:top" coordsize="46,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" path="m16,30v5,,5,,5,c26,30,27,28,27,22v,-7,-2,-9,-6,-9c16,13,16,13,16,13r,17xm20,42v-4,,-4,,-4,c16,68,16,68,16,68,,68,,68,,68,,,,,,,22,,22,,22,,37,,43,8,43,20v,9,-3,15,-9,18c46,68,46,68,46,68v-17,,-17,,-17,l20,42xe" filled="f" stroked="f">
                  <v:path arrowok="t" o:connecttype="custom" o:connectlocs="31474,58831;41309,58831;53112,43143;41309,25493;31474,25493;31474,58831;39342,82363;31474,82363;31474,133350;0,133350;0,0;43276,0;84586,39221;66882,74519;90487,133350;57046,133350;39342,82363" o:connectangles="0,0,0,0,0,0,0,0,0,0,0,0,0,0,0,0,0"/>
                  <o:lock v:ext="edit" verticies="t"/>
                </v:shape>
                <v:shape id="Freeform 57" o:spid="_x0000_s1044" style="position:absolute;top:3825;width:714;height:1334;visibility:visible;mso-wrap-style:square;v-text-anchor:top" coordsize="4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" path="m,l,84r45,l45,67r-27,l18,48r20,l38,33r-20,l18,17r26,l44,,,xe" filled="f" stroked="f">
                  <v:path arrowok="t" o:connecttype="custom" o:connectlocs="0,0;0,133350;71437,133350;71437,106363;28575,106363;28575,76200;60325,76200;60325,52388;28575,52388;28575,26988;69850,26988;69850,0;0,0" o:connectangles="0,0,0,0,0,0,0,0,0,0,0,0,0"/>
                </v:shape>
                <v:shape id="Freeform 58" o:spid="_x0000_s1045" style="position:absolute;left:857;top:3825;width:889;height:1334;visibility:visible;mso-wrap-style:square;v-text-anchor:top" coordsize="46,6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" path="m23,13v-7,,-7,,-7,c16,54,16,54,16,54v7,,7,,7,c28,54,30,52,30,43v,-19,,-19,,-19c30,16,28,13,23,13m23,c37,,46,9,46,23v,21,,21,,21c46,58,37,68,23,68,,68,,68,,68,,,,,,l23,xe" filled="f" stroked="f">
                  <v:path arrowok="t" o:connecttype="custom" o:connectlocs="44450,25493;30922,25493;30922,105896;44450,105896;57978,84324;57978,47065;44450,25493;44450,0;88900,45104;88900,86285;44450,133350;0,133350;0,0;44450,0" o:connectangles="0,0,0,0,0,0,0,0,0,0,0,0,0,0"/>
                  <o:lock v:ext="edit" verticies="t"/>
                </v:shape>
                <v:shape id="Freeform 59" o:spid="_x0000_s1046" style="position:absolute;left:1889;top:3825;width:873;height:1350;visibility:visible;mso-wrap-style:square;v-text-anchor:top" coordsize="45,69"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" path="m45,v,45,,45,,45c45,60,37,69,23,69,8,69,,60,,46,,,,,,,16,,16,,16,v,46,,46,,46c16,52,18,54,23,54v4,,6,-2,6,-8c29,,29,,29,l45,xe" filled="f" stroked="f">
                  <v:path arrowok="t" o:connecttype="custom" o:connectlocs="87312,0;87312,88003;44626,134938;0,89959;0,0;31044,0;31044,89959;44626,105604;56268,89959;56268,0;87312,0" o:connectangles="0,0,0,0,0,0,0,0,0,0,0"/>
                </v:shape>
                <v:shape id="Freeform 60" o:spid="_x0000_s1047" style="position:absolute;left:2889;top:3810;width:794;height:1365;visibility:visible;mso-wrap-style:square;v-text-anchor:top" coordsize="41,7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" path="m41,16c30,20,30,20,30,20,29,15,27,13,23,13v-5,,-7,3,-7,9c16,48,16,48,16,48v,6,2,9,7,9c26,57,28,55,30,49v11,4,11,4,11,4c40,63,31,70,21,70v,,,,,c11,70,1,62,,51,,50,,49,,48,,22,,22,,22,,8,9,,22,v9,,18,7,19,16e" filled="f" stroked="f">
                  <v:path arrowok="t" o:connecttype="custom" o:connectlocs="79375,31206;58079,39007;44527,25355;30976,42908;30976,93617;44527,111170;58079,95568;79375,103369;40655,136525;40655,136525;0,99468;0,93617;0,42908;42591,0;79375,31206" o:connectangles="0,0,0,0,0,0,0,0,0,0,0,0,0,0,0"/>
                </v:shape>
                <v:shape id="Freeform 61" o:spid="_x0000_s1048" style="position:absolute;left:3730;top:3825;width:1032;height:1334;visibility:visible;mso-wrap-style:square;v-text-anchor:top" coordsize="65,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" path="m32,17r,l38,52r-12,l32,17xm21,l,84r19,l22,67r19,l45,84r20,l43,,21,xe" filled="f" stroked="f">
                  <v:path arrowok="t" o:connecttype="custom" o:connectlocs="50800,26988;50800,26988;60325,82550;41275,82550;50800,26988;33337,0;0,133350;30162,133350;34925,106363;65087,106363;71437,133350;103187,133350;68262,0;33337,0" o:connectangles="0,0,0,0,0,0,0,0,0,0,0,0,0,0"/>
                  <o:lock v:ext="edit" verticies="t"/>
                </v:shape>
                <v:shape id="Freeform 62" o:spid="_x0000_s1049" style="position:absolute;left:4699;top:3825;width:809;height:1334;visibility:visible;mso-wrap-style:square;v-text-anchor:top" coordsize="51,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" path="m,l,17r16,l16,84r19,l35,17r16,l51,,,xe" fillcolor="white [3212]" stroked="f">
                  <v:path arrowok="t" o:connecttype="custom" o:connectlocs="0,0;0,26988;25400,26988;25400,133350;55562,133350;55562,26988;80962,26988;80962,0;0,0" o:connectangles="0,0,0,0,0,0,0,0,0"/>
                </v:shape>
                <v:rect id="Rectangle 63" o:spid="_x0000_s1050" style="position:absolute;left:5635;top:3825;width:302;height:133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" filled="f" stroked="f"/>
                <v:shape id="Freeform 64" o:spid="_x0000_s1051" style="position:absolute;left:6096;top:3810;width:889;height:1365;visibility:visible;mso-wrap-style:square;v-text-anchor:top" coordsize="46,70"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" path="m30,23c30,16,28,13,23,13v-5,,-7,3,-7,10c16,46,16,46,16,46v,8,2,11,7,11c28,57,30,54,30,46r,-23xm46,23v,23,,23,,23c46,61,38,70,23,70,8,70,,61,,46,,23,,23,,23,,9,8,,23,,38,,46,9,46,23e" filled="f" stroked="f">
                  <v:path arrowok="t" o:connecttype="custom" o:connectlocs="57978,44858;44450,25355;30922,44858;30922,89716;44450,111170;57978,89716;57978,44858;88900,44858;88900,89716;44450,136525;0,89716;0,44858;44450,0;88900,44858" o:connectangles="0,0,0,0,0,0,0,0,0,0,0,0,0,0"/>
                  <o:lock v:ext="edit" verticies="t"/>
                </v:shape>
                <v:shape id="Freeform 65" o:spid="_x0000_s1052" style="position:absolute;left:7143;top:3825;width:858;height:1334;visibility:visible;mso-wrap-style:square;v-text-anchor:top" coordsize="5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" path="m37,r,41l37,41,15,,,,,84r17,l17,39r,l40,84r14,l54,,37,xe" filled="f" stroked="f">
                  <v:path arrowok="t" o:connecttype="custom" o:connectlocs="58738,0;58738,65088;58738,65088;23813,0;0,0;0,133350;26988,133350;26988,61913;26988,61913;63500,133350;85725,133350;85725,0;58738,0" o:connectangles="0,0,0,0,0,0,0,0,0,0,0,0,0"/>
                </v:shape>
              </v:group>
            </w:pict>
          </mc:Fallback>
        </mc:AlternateContent>
      </w:r>
    </w:p>
    <w:sectPr w:rsidR="00E758B9" w:rsidRPr="008944DA" w:rsidSect="0013350E">
      <w:headerReference w:type="default" r:id="rId13"/>
      <w:footerReference w:type="default" r:id="rId14"/>
      <w:pgSz w:w="11906" w:h="16838"/>
      <w:pgMar w:top="1973" w:right="1996" w:bottom="1814" w:left="1996" w:header="709"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297C" w14:textId="77777777" w:rsidR="00E67A68" w:rsidRDefault="00E67A68" w:rsidP="000D452F">
      <w:pPr>
        <w:spacing w:after="0" w:line="240" w:lineRule="auto"/>
      </w:pPr>
      <w:r>
        <w:separator/>
      </w:r>
    </w:p>
    <w:p w14:paraId="0DEA4A73" w14:textId="77777777" w:rsidR="00E67A68" w:rsidRDefault="00E67A68"/>
  </w:endnote>
  <w:endnote w:type="continuationSeparator" w:id="0">
    <w:p w14:paraId="0173E2E3" w14:textId="77777777" w:rsidR="00E67A68" w:rsidRDefault="00E67A68" w:rsidP="000D452F">
      <w:pPr>
        <w:spacing w:after="0" w:line="240" w:lineRule="auto"/>
      </w:pPr>
      <w:r>
        <w:continuationSeparator/>
      </w:r>
    </w:p>
    <w:p w14:paraId="55D3BD8F" w14:textId="77777777" w:rsidR="00E67A68" w:rsidRDefault="00E67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umin Pro">
    <w:panose1 w:val="020B0604020202020204"/>
    <w:charset w:val="4D"/>
    <w:family w:val="swiss"/>
    <w:notTrueType/>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cumin Pro Light">
    <w:panose1 w:val="020B0604020202020204"/>
    <w:charset w:val="4D"/>
    <w:family w:val="swiss"/>
    <w:notTrueType/>
    <w:pitch w:val="variable"/>
    <w:sig w:usb0="20000007" w:usb1="00000001" w:usb2="00000000" w:usb3="00000000" w:csb0="00000193" w:csb1="00000000"/>
  </w:font>
  <w:font w:name="Good Pro Cond Ultra">
    <w:panose1 w:val="020B0604020202020204"/>
    <w:charset w:val="4D"/>
    <w:family w:val="swiss"/>
    <w:notTrueType/>
    <w:pitch w:val="variable"/>
    <w:sig w:usb0="A000026F" w:usb1="0000001B" w:usb2="00000000" w:usb3="00000000" w:csb0="00000097" w:csb1="00000000"/>
  </w:font>
  <w:font w:name="GoodPro-CondUltra">
    <w:altName w:val="Calibri"/>
    <w:panose1 w:val="020B0604020202020204"/>
    <w:charset w:val="00"/>
    <w:family w:val="swiss"/>
    <w:notTrueType/>
    <w:pitch w:val="variable"/>
    <w:sig w:usb0="A00002FF" w:usb1="4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6336" w14:textId="77777777" w:rsidR="00CE1A28" w:rsidRPr="00526E57" w:rsidRDefault="00526E57" w:rsidP="00ED06C9">
    <w:pPr>
      <w:pStyle w:val="Footer"/>
    </w:pPr>
    <w:r w:rsidRPr="00526E57">
      <w:t xml:space="preserve"> </w:t>
    </w:r>
  </w:p>
  <w:tbl>
    <w:tblPr>
      <w:tblStyle w:val="TableGrid"/>
      <w:tblW w:w="0" w:type="auto"/>
      <w:tblInd w:w="-1179"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CellMar>
        <w:left w:w="0" w:type="dxa"/>
        <w:right w:w="0" w:type="dxa"/>
      </w:tblCellMar>
      <w:tblLook w:val="04A0" w:firstRow="1" w:lastRow="0" w:firstColumn="1" w:lastColumn="0" w:noHBand="0" w:noVBand="1"/>
    </w:tblPr>
    <w:tblGrid>
      <w:gridCol w:w="712"/>
      <w:gridCol w:w="8331"/>
    </w:tblGrid>
    <w:tr w:rsidR="00CE1A28" w14:paraId="38C07FAE" w14:textId="77777777" w:rsidTr="009F694D">
      <w:trPr>
        <w:trHeight w:val="624"/>
      </w:trPr>
      <w:tc>
        <w:tcPr>
          <w:tcW w:w="712" w:type="dxa"/>
          <w:tcMar>
            <w:bottom w:w="40" w:type="dxa"/>
          </w:tcMar>
          <w:vAlign w:val="center"/>
        </w:tcPr>
        <w:p w14:paraId="1C0EEF5A" w14:textId="77777777" w:rsidR="00CE1A28" w:rsidRPr="00334E75" w:rsidRDefault="00EA36B0" w:rsidP="00ED06C9">
          <w:pPr>
            <w:pStyle w:val="Footer"/>
            <w:rPr>
              <w:rStyle w:val="PageNumber"/>
            </w:rPr>
          </w:pPr>
          <w:r w:rsidRPr="00EA36B0">
            <w:rPr>
              <w:rStyle w:val="PageNumber"/>
            </w:rPr>
            <w:fldChar w:fldCharType="begin"/>
          </w:r>
          <w:r w:rsidRPr="00EA36B0">
            <w:rPr>
              <w:rStyle w:val="PageNumber"/>
            </w:rPr>
            <w:instrText xml:space="preserve"> PAGE   \* MERGEFORMAT </w:instrText>
          </w:r>
          <w:r w:rsidRPr="00EA36B0">
            <w:rPr>
              <w:rStyle w:val="PageNumber"/>
            </w:rPr>
            <w:fldChar w:fldCharType="separate"/>
          </w:r>
          <w:r w:rsidR="00D74FF2">
            <w:rPr>
              <w:rStyle w:val="PageNumber"/>
              <w:noProof/>
            </w:rPr>
            <w:t>7</w:t>
          </w:r>
          <w:r w:rsidRPr="00EA36B0">
            <w:rPr>
              <w:rStyle w:val="PageNumber"/>
              <w:noProof/>
            </w:rPr>
            <w:fldChar w:fldCharType="end"/>
          </w:r>
        </w:p>
      </w:tc>
      <w:tc>
        <w:tcPr>
          <w:tcW w:w="8331" w:type="dxa"/>
          <w:tcMar>
            <w:left w:w="499" w:type="dxa"/>
            <w:bottom w:w="40" w:type="dxa"/>
          </w:tcMar>
          <w:vAlign w:val="center"/>
        </w:tcPr>
        <w:p w14:paraId="04011648" w14:textId="34272CA3" w:rsidR="00CE1A28" w:rsidRPr="009F694D" w:rsidRDefault="00526B23" w:rsidP="00ED06C9">
          <w:pPr>
            <w:pStyle w:val="Footer"/>
          </w:pPr>
          <w:r>
            <w:t xml:space="preserve">INDEPENDENT </w:t>
          </w:r>
          <w:r w:rsidR="003B5E82">
            <w:t xml:space="preserve">Student Board Member: </w:t>
          </w:r>
          <w:r w:rsidR="00001CB1">
            <w:t xml:space="preserve">CANDIDATE </w:t>
          </w:r>
          <w:r w:rsidR="003B5E82">
            <w:t>Application pack</w:t>
          </w:r>
        </w:p>
      </w:tc>
    </w:tr>
  </w:tbl>
  <w:p w14:paraId="4BEF008A" w14:textId="77777777" w:rsidR="00CE1A28" w:rsidRDefault="00CE1A28" w:rsidP="00ED0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5B54" w14:textId="77777777" w:rsidR="00E67A68" w:rsidRPr="00E450B0" w:rsidRDefault="00E67A68" w:rsidP="00E450B0">
      <w:pPr>
        <w:spacing w:after="0" w:line="240" w:lineRule="auto"/>
        <w:rPr>
          <w:color w:val="93EFEC" w:themeColor="accent2"/>
        </w:rPr>
      </w:pPr>
      <w:r w:rsidRPr="004744D2">
        <w:rPr>
          <w:color w:val="93EFEC" w:themeColor="accent2"/>
        </w:rPr>
        <w:continuationSeparator/>
      </w:r>
    </w:p>
  </w:footnote>
  <w:footnote w:type="continuationSeparator" w:id="0">
    <w:p w14:paraId="2B09DC21" w14:textId="77777777" w:rsidR="00E67A68" w:rsidRPr="00E450B0" w:rsidRDefault="00E67A68" w:rsidP="00E450B0">
      <w:pPr>
        <w:spacing w:after="0" w:line="240" w:lineRule="auto"/>
        <w:rPr>
          <w:color w:val="93EFEC" w:themeColor="accent2"/>
        </w:rPr>
      </w:pPr>
      <w:r w:rsidRPr="004744D2">
        <w:rPr>
          <w:color w:val="93EFEC"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7AE" w14:textId="77777777" w:rsidR="002463D9" w:rsidRDefault="002463D9" w:rsidP="00ED06C9">
    <w:pPr>
      <w:pStyle w:val="Header"/>
      <w:tabs>
        <w:tab w:val="clear" w:pos="4513"/>
        <w:tab w:val="clear" w:pos="9026"/>
        <w:tab w:val="left" w:pos="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DE8B9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3042EE0"/>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4612934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E3E9C9E"/>
    <w:lvl w:ilvl="0">
      <w:start w:val="1"/>
      <w:numFmt w:val="decimal"/>
      <w:lvlText w:val="%1"/>
      <w:lvlJc w:val="left"/>
      <w:pPr>
        <w:tabs>
          <w:tab w:val="num" w:pos="360"/>
        </w:tabs>
        <w:ind w:left="360" w:hanging="360"/>
      </w:pPr>
      <w:rPr>
        <w:rFonts w:ascii="Acumin Pro" w:hAnsi="Acumin Pro" w:hint="default"/>
        <w:b/>
        <w:i w:val="0"/>
      </w:rPr>
    </w:lvl>
  </w:abstractNum>
  <w:abstractNum w:abstractNumId="4" w15:restartNumberingAfterBreak="0">
    <w:nsid w:val="FFFFFF89"/>
    <w:multiLevelType w:val="singleLevel"/>
    <w:tmpl w:val="8890A4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3E422B"/>
    <w:multiLevelType w:val="hybridMultilevel"/>
    <w:tmpl w:val="FD8699B4"/>
    <w:lvl w:ilvl="0" w:tplc="16AC156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4237CC"/>
    <w:multiLevelType w:val="hybridMultilevel"/>
    <w:tmpl w:val="A1888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80502"/>
    <w:multiLevelType w:val="hybridMultilevel"/>
    <w:tmpl w:val="BF826286"/>
    <w:lvl w:ilvl="0" w:tplc="E57C523C">
      <w:start w:val="1"/>
      <w:numFmt w:val="bullet"/>
      <w:lvlText w:val="¾"/>
      <w:lvlJc w:val="left"/>
      <w:pPr>
        <w:ind w:left="360" w:hanging="360"/>
      </w:pPr>
      <w:rPr>
        <w:rFonts w:ascii="Wingdings 2" w:hAnsi="Wingdings 2"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1E566C"/>
    <w:multiLevelType w:val="hybridMultilevel"/>
    <w:tmpl w:val="6EA63C5E"/>
    <w:lvl w:ilvl="0" w:tplc="489E5954">
      <w:start w:val="1"/>
      <w:numFmt w:val="bullet"/>
      <w:pStyle w:val="ListBullet"/>
      <w:lvlText w:val="¾"/>
      <w:lvlJc w:val="left"/>
      <w:pPr>
        <w:ind w:left="360" w:hanging="360"/>
      </w:pPr>
      <w:rPr>
        <w:rFonts w:ascii="Wingdings 2" w:hAnsi="Wingdings 2"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F57EE4"/>
    <w:multiLevelType w:val="hybridMultilevel"/>
    <w:tmpl w:val="DBF6F8F6"/>
    <w:lvl w:ilvl="0" w:tplc="46B4DDDE">
      <w:start w:val="1"/>
      <w:numFmt w:val="bullet"/>
      <w:lvlText w:val="–"/>
      <w:lvlJc w:val="left"/>
      <w:pPr>
        <w:tabs>
          <w:tab w:val="num" w:pos="643"/>
        </w:tabs>
        <w:ind w:left="643"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139A1"/>
    <w:multiLevelType w:val="hybridMultilevel"/>
    <w:tmpl w:val="1C00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462EC"/>
    <w:multiLevelType w:val="hybridMultilevel"/>
    <w:tmpl w:val="FB98855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B26826"/>
    <w:multiLevelType w:val="hybridMultilevel"/>
    <w:tmpl w:val="9E886562"/>
    <w:lvl w:ilvl="0" w:tplc="F506761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72C1E67"/>
    <w:multiLevelType w:val="hybridMultilevel"/>
    <w:tmpl w:val="17D24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841C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703035"/>
    <w:multiLevelType w:val="multilevel"/>
    <w:tmpl w:val="117E8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974F46"/>
    <w:multiLevelType w:val="multilevel"/>
    <w:tmpl w:val="0809001F"/>
    <w:lvl w:ilvl="0">
      <w:start w:val="1"/>
      <w:numFmt w:val="decimal"/>
      <w:lvlText w:val="%1."/>
      <w:lvlJc w:val="left"/>
      <w:pPr>
        <w:ind w:left="678" w:hanging="360"/>
      </w:pPr>
    </w:lvl>
    <w:lvl w:ilvl="1">
      <w:start w:val="1"/>
      <w:numFmt w:val="decimal"/>
      <w:lvlText w:val="%1.%2."/>
      <w:lvlJc w:val="left"/>
      <w:pPr>
        <w:ind w:left="1110" w:hanging="432"/>
      </w:pPr>
    </w:lvl>
    <w:lvl w:ilvl="2">
      <w:start w:val="1"/>
      <w:numFmt w:val="decimal"/>
      <w:lvlText w:val="%1.%2.%3."/>
      <w:lvlJc w:val="left"/>
      <w:pPr>
        <w:ind w:left="1542" w:hanging="504"/>
      </w:pPr>
    </w:lvl>
    <w:lvl w:ilvl="3">
      <w:start w:val="1"/>
      <w:numFmt w:val="decimal"/>
      <w:lvlText w:val="%1.%2.%3.%4."/>
      <w:lvlJc w:val="left"/>
      <w:pPr>
        <w:ind w:left="2046" w:hanging="648"/>
      </w:pPr>
    </w:lvl>
    <w:lvl w:ilvl="4">
      <w:start w:val="1"/>
      <w:numFmt w:val="decimal"/>
      <w:lvlText w:val="%1.%2.%3.%4.%5."/>
      <w:lvlJc w:val="left"/>
      <w:pPr>
        <w:ind w:left="2550" w:hanging="792"/>
      </w:pPr>
    </w:lvl>
    <w:lvl w:ilvl="5">
      <w:start w:val="1"/>
      <w:numFmt w:val="decimal"/>
      <w:lvlText w:val="%1.%2.%3.%4.%5.%6."/>
      <w:lvlJc w:val="left"/>
      <w:pPr>
        <w:ind w:left="3054" w:hanging="936"/>
      </w:pPr>
    </w:lvl>
    <w:lvl w:ilvl="6">
      <w:start w:val="1"/>
      <w:numFmt w:val="decimal"/>
      <w:lvlText w:val="%1.%2.%3.%4.%5.%6.%7."/>
      <w:lvlJc w:val="left"/>
      <w:pPr>
        <w:ind w:left="3558" w:hanging="1080"/>
      </w:pPr>
    </w:lvl>
    <w:lvl w:ilvl="7">
      <w:start w:val="1"/>
      <w:numFmt w:val="decimal"/>
      <w:lvlText w:val="%1.%2.%3.%4.%5.%6.%7.%8."/>
      <w:lvlJc w:val="left"/>
      <w:pPr>
        <w:ind w:left="4062" w:hanging="1224"/>
      </w:pPr>
    </w:lvl>
    <w:lvl w:ilvl="8">
      <w:start w:val="1"/>
      <w:numFmt w:val="decimal"/>
      <w:lvlText w:val="%1.%2.%3.%4.%5.%6.%7.%8.%9."/>
      <w:lvlJc w:val="left"/>
      <w:pPr>
        <w:ind w:left="4638" w:hanging="1440"/>
      </w:pPr>
    </w:lvl>
  </w:abstractNum>
  <w:abstractNum w:abstractNumId="17" w15:restartNumberingAfterBreak="0">
    <w:nsid w:val="6F362CC1"/>
    <w:multiLevelType w:val="multilevel"/>
    <w:tmpl w:val="3DC8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F84D2E"/>
    <w:multiLevelType w:val="multilevel"/>
    <w:tmpl w:val="E26613FC"/>
    <w:lvl w:ilvl="0">
      <w:start w:val="1"/>
      <w:numFmt w:val="decimal"/>
      <w:pStyle w:val="ListNumber"/>
      <w:lvlText w:val="%1"/>
      <w:lvlJc w:val="left"/>
      <w:pPr>
        <w:ind w:left="318" w:hanging="318"/>
      </w:pPr>
      <w:rPr>
        <w:rFonts w:hint="default"/>
      </w:rPr>
    </w:lvl>
    <w:lvl w:ilvl="1">
      <w:start w:val="1"/>
      <w:numFmt w:val="decimal"/>
      <w:pStyle w:val="ListBullet2"/>
      <w:lvlText w:val="%1.%2."/>
      <w:lvlJc w:val="left"/>
      <w:pPr>
        <w:ind w:left="636" w:hanging="318"/>
      </w:pPr>
      <w:rPr>
        <w:rFonts w:hint="default"/>
      </w:rPr>
    </w:lvl>
    <w:lvl w:ilvl="2">
      <w:start w:val="1"/>
      <w:numFmt w:val="decimal"/>
      <w:pStyle w:val="ListNumber3"/>
      <w:lvlText w:val="%1.%2.%3"/>
      <w:lvlJc w:val="left"/>
      <w:pPr>
        <w:ind w:left="954" w:hanging="318"/>
      </w:pPr>
      <w:rPr>
        <w:rFonts w:hint="default"/>
      </w:rPr>
    </w:lvl>
    <w:lvl w:ilvl="3">
      <w:start w:val="1"/>
      <w:numFmt w:val="decimal"/>
      <w:lvlText w:val="%1.%2.%3.%4."/>
      <w:lvlJc w:val="left"/>
      <w:pPr>
        <w:ind w:left="1272" w:hanging="318"/>
      </w:pPr>
      <w:rPr>
        <w:rFonts w:hint="default"/>
      </w:rPr>
    </w:lvl>
    <w:lvl w:ilvl="4">
      <w:start w:val="1"/>
      <w:numFmt w:val="decimal"/>
      <w:lvlText w:val="%1.%2.%3.%4.%5."/>
      <w:lvlJc w:val="left"/>
      <w:pPr>
        <w:ind w:left="1590" w:hanging="318"/>
      </w:pPr>
      <w:rPr>
        <w:rFonts w:hint="default"/>
      </w:rPr>
    </w:lvl>
    <w:lvl w:ilvl="5">
      <w:start w:val="1"/>
      <w:numFmt w:val="decimal"/>
      <w:lvlText w:val="%1.%2.%3.%4.%5.%6."/>
      <w:lvlJc w:val="left"/>
      <w:pPr>
        <w:ind w:left="1908" w:hanging="318"/>
      </w:pPr>
      <w:rPr>
        <w:rFonts w:hint="default"/>
      </w:rPr>
    </w:lvl>
    <w:lvl w:ilvl="6">
      <w:start w:val="1"/>
      <w:numFmt w:val="decimal"/>
      <w:lvlText w:val="%1.%2.%3.%4.%5.%6.%7."/>
      <w:lvlJc w:val="left"/>
      <w:pPr>
        <w:ind w:left="2226" w:hanging="318"/>
      </w:pPr>
      <w:rPr>
        <w:rFonts w:hint="default"/>
      </w:rPr>
    </w:lvl>
    <w:lvl w:ilvl="7">
      <w:start w:val="1"/>
      <w:numFmt w:val="decimal"/>
      <w:lvlText w:val="%1.%2.%3.%4.%5.%6.%7.%8."/>
      <w:lvlJc w:val="left"/>
      <w:pPr>
        <w:ind w:left="2544" w:hanging="318"/>
      </w:pPr>
      <w:rPr>
        <w:rFonts w:hint="default"/>
      </w:rPr>
    </w:lvl>
    <w:lvl w:ilvl="8">
      <w:start w:val="1"/>
      <w:numFmt w:val="decimal"/>
      <w:lvlText w:val="%1.%2.%3.%4.%5.%6.%7.%8.%9."/>
      <w:lvlJc w:val="left"/>
      <w:pPr>
        <w:ind w:left="2862" w:hanging="318"/>
      </w:pPr>
      <w:rPr>
        <w:rFonts w:hint="default"/>
      </w:rPr>
    </w:lvl>
  </w:abstractNum>
  <w:abstractNum w:abstractNumId="19" w15:restartNumberingAfterBreak="0">
    <w:nsid w:val="7537129C"/>
    <w:multiLevelType w:val="hybridMultilevel"/>
    <w:tmpl w:val="278A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F74B1"/>
    <w:multiLevelType w:val="hybridMultilevel"/>
    <w:tmpl w:val="FFE6C2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9196609">
    <w:abstractNumId w:val="4"/>
  </w:num>
  <w:num w:numId="2" w16cid:durableId="425073637">
    <w:abstractNumId w:val="13"/>
  </w:num>
  <w:num w:numId="3" w16cid:durableId="1922331035">
    <w:abstractNumId w:val="20"/>
  </w:num>
  <w:num w:numId="4" w16cid:durableId="1081565031">
    <w:abstractNumId w:val="7"/>
  </w:num>
  <w:num w:numId="5" w16cid:durableId="292369027">
    <w:abstractNumId w:val="8"/>
  </w:num>
  <w:num w:numId="6" w16cid:durableId="406683363">
    <w:abstractNumId w:val="2"/>
  </w:num>
  <w:num w:numId="7" w16cid:durableId="1978365822">
    <w:abstractNumId w:val="9"/>
  </w:num>
  <w:num w:numId="8" w16cid:durableId="502280452">
    <w:abstractNumId w:val="3"/>
  </w:num>
  <w:num w:numId="9" w16cid:durableId="1280525005">
    <w:abstractNumId w:val="1"/>
  </w:num>
  <w:num w:numId="10" w16cid:durableId="1774011346">
    <w:abstractNumId w:val="16"/>
  </w:num>
  <w:num w:numId="11" w16cid:durableId="31346237">
    <w:abstractNumId w:val="18"/>
  </w:num>
  <w:num w:numId="12" w16cid:durableId="1449616990">
    <w:abstractNumId w:val="14"/>
  </w:num>
  <w:num w:numId="13" w16cid:durableId="1701970923">
    <w:abstractNumId w:val="18"/>
    <w:lvlOverride w:ilvl="0">
      <w:lvl w:ilvl="0">
        <w:start w:val="1"/>
        <w:numFmt w:val="decimal"/>
        <w:pStyle w:val="ListNumber"/>
        <w:lvlText w:val="%1"/>
        <w:lvlJc w:val="left"/>
        <w:pPr>
          <w:ind w:left="318" w:hanging="318"/>
        </w:pPr>
        <w:rPr>
          <w:rFonts w:ascii="Acumin Pro" w:hAnsi="Acumin Pro" w:hint="default"/>
          <w:b/>
          <w:i w:val="0"/>
        </w:rPr>
      </w:lvl>
    </w:lvlOverride>
    <w:lvlOverride w:ilvl="1">
      <w:lvl w:ilvl="1">
        <w:start w:val="1"/>
        <w:numFmt w:val="decimal"/>
        <w:pStyle w:val="ListBullet2"/>
        <w:lvlText w:val="%1.%2"/>
        <w:lvlJc w:val="left"/>
        <w:pPr>
          <w:ind w:left="636" w:hanging="318"/>
        </w:pPr>
        <w:rPr>
          <w:rFonts w:ascii="Acumin Pro" w:hAnsi="Acumin Pro" w:hint="default"/>
          <w:b/>
          <w:i w:val="0"/>
        </w:rPr>
      </w:lvl>
    </w:lvlOverride>
    <w:lvlOverride w:ilvl="2">
      <w:lvl w:ilvl="2">
        <w:start w:val="1"/>
        <w:numFmt w:val="decimal"/>
        <w:pStyle w:val="ListNumber3"/>
        <w:lvlText w:val="%1.%2.%3"/>
        <w:lvlJc w:val="left"/>
        <w:pPr>
          <w:ind w:left="954" w:hanging="319"/>
        </w:pPr>
        <w:rPr>
          <w:rFonts w:ascii="Acumin Pro" w:hAnsi="Acumin Pro" w:hint="default"/>
          <w:b/>
          <w:i w:val="0"/>
        </w:rPr>
      </w:lvl>
    </w:lvlOverride>
    <w:lvlOverride w:ilvl="3">
      <w:lvl w:ilvl="3">
        <w:start w:val="1"/>
        <w:numFmt w:val="decimal"/>
        <w:lvlText w:val="%1.%2.%3.%4."/>
        <w:lvlJc w:val="left"/>
        <w:pPr>
          <w:ind w:left="1272" w:hanging="318"/>
        </w:pPr>
        <w:rPr>
          <w:rFonts w:hint="default"/>
        </w:rPr>
      </w:lvl>
    </w:lvlOverride>
    <w:lvlOverride w:ilvl="4">
      <w:lvl w:ilvl="4">
        <w:start w:val="1"/>
        <w:numFmt w:val="decimal"/>
        <w:lvlText w:val="%1.%2.%3.%4.%5."/>
        <w:lvlJc w:val="left"/>
        <w:pPr>
          <w:ind w:left="1590" w:hanging="318"/>
        </w:pPr>
        <w:rPr>
          <w:rFonts w:hint="default"/>
        </w:rPr>
      </w:lvl>
    </w:lvlOverride>
    <w:lvlOverride w:ilvl="5">
      <w:lvl w:ilvl="5">
        <w:start w:val="1"/>
        <w:numFmt w:val="decimal"/>
        <w:lvlText w:val="%1.%2.%3.%4.%5.%6."/>
        <w:lvlJc w:val="left"/>
        <w:pPr>
          <w:ind w:left="1908" w:hanging="318"/>
        </w:pPr>
        <w:rPr>
          <w:rFonts w:hint="default"/>
        </w:rPr>
      </w:lvl>
    </w:lvlOverride>
    <w:lvlOverride w:ilvl="6">
      <w:lvl w:ilvl="6">
        <w:start w:val="1"/>
        <w:numFmt w:val="decimal"/>
        <w:lvlText w:val="%1.%2.%3.%4.%5.%6.%7."/>
        <w:lvlJc w:val="left"/>
        <w:pPr>
          <w:ind w:left="2226" w:hanging="318"/>
        </w:pPr>
        <w:rPr>
          <w:rFonts w:hint="default"/>
        </w:rPr>
      </w:lvl>
    </w:lvlOverride>
    <w:lvlOverride w:ilvl="7">
      <w:lvl w:ilvl="7">
        <w:start w:val="1"/>
        <w:numFmt w:val="decimal"/>
        <w:lvlText w:val="%1.%2.%3.%4.%5.%6.%7.%8."/>
        <w:lvlJc w:val="left"/>
        <w:pPr>
          <w:ind w:left="2544" w:hanging="318"/>
        </w:pPr>
        <w:rPr>
          <w:rFonts w:hint="default"/>
        </w:rPr>
      </w:lvl>
    </w:lvlOverride>
    <w:lvlOverride w:ilvl="8">
      <w:lvl w:ilvl="8">
        <w:start w:val="1"/>
        <w:numFmt w:val="decimal"/>
        <w:lvlText w:val="%1.%2.%3.%4.%5.%6.%7.%8.%9."/>
        <w:lvlJc w:val="left"/>
        <w:pPr>
          <w:ind w:left="2862" w:hanging="318"/>
        </w:pPr>
        <w:rPr>
          <w:rFonts w:hint="default"/>
        </w:rPr>
      </w:lvl>
    </w:lvlOverride>
  </w:num>
  <w:num w:numId="14" w16cid:durableId="123277073">
    <w:abstractNumId w:val="0"/>
  </w:num>
  <w:num w:numId="15" w16cid:durableId="189714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0493057">
    <w:abstractNumId w:val="10"/>
  </w:num>
  <w:num w:numId="17" w16cid:durableId="197857482">
    <w:abstractNumId w:val="17"/>
  </w:num>
  <w:num w:numId="18" w16cid:durableId="915629642">
    <w:abstractNumId w:val="19"/>
  </w:num>
  <w:num w:numId="19" w16cid:durableId="1055008679">
    <w:abstractNumId w:val="11"/>
  </w:num>
  <w:num w:numId="20" w16cid:durableId="2082217496">
    <w:abstractNumId w:val="12"/>
  </w:num>
  <w:num w:numId="21" w16cid:durableId="863834011">
    <w:abstractNumId w:val="5"/>
  </w:num>
  <w:num w:numId="22" w16cid:durableId="840043020">
    <w:abstractNumId w:val="6"/>
  </w:num>
  <w:num w:numId="23" w16cid:durableId="6004512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3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EC"/>
    <w:rsid w:val="00001CB1"/>
    <w:rsid w:val="000157E2"/>
    <w:rsid w:val="00016EB4"/>
    <w:rsid w:val="000306BB"/>
    <w:rsid w:val="00044FD4"/>
    <w:rsid w:val="0005723C"/>
    <w:rsid w:val="00086744"/>
    <w:rsid w:val="000D452F"/>
    <w:rsid w:val="000F4E06"/>
    <w:rsid w:val="0011410C"/>
    <w:rsid w:val="001203C6"/>
    <w:rsid w:val="0013350E"/>
    <w:rsid w:val="0016100F"/>
    <w:rsid w:val="00162152"/>
    <w:rsid w:val="00163D4B"/>
    <w:rsid w:val="00167459"/>
    <w:rsid w:val="00176A90"/>
    <w:rsid w:val="001B626D"/>
    <w:rsid w:val="001D1C6F"/>
    <w:rsid w:val="001D6875"/>
    <w:rsid w:val="001F22AC"/>
    <w:rsid w:val="00217D72"/>
    <w:rsid w:val="002323AD"/>
    <w:rsid w:val="002463D9"/>
    <w:rsid w:val="0027321F"/>
    <w:rsid w:val="002B1D71"/>
    <w:rsid w:val="002C4B6F"/>
    <w:rsid w:val="002D18FA"/>
    <w:rsid w:val="002D7753"/>
    <w:rsid w:val="00324101"/>
    <w:rsid w:val="003243CF"/>
    <w:rsid w:val="00334E75"/>
    <w:rsid w:val="0035499D"/>
    <w:rsid w:val="00356623"/>
    <w:rsid w:val="00366ED2"/>
    <w:rsid w:val="00386A7C"/>
    <w:rsid w:val="003A7E3C"/>
    <w:rsid w:val="003B5E82"/>
    <w:rsid w:val="00410DBC"/>
    <w:rsid w:val="00417F98"/>
    <w:rsid w:val="0042384D"/>
    <w:rsid w:val="0042617A"/>
    <w:rsid w:val="004744D2"/>
    <w:rsid w:val="004A4E10"/>
    <w:rsid w:val="004B5CF7"/>
    <w:rsid w:val="004D3C6C"/>
    <w:rsid w:val="00516FFC"/>
    <w:rsid w:val="00526B23"/>
    <w:rsid w:val="00526E57"/>
    <w:rsid w:val="00547898"/>
    <w:rsid w:val="00556C08"/>
    <w:rsid w:val="005874DF"/>
    <w:rsid w:val="005A4E18"/>
    <w:rsid w:val="005C0FDE"/>
    <w:rsid w:val="005C2783"/>
    <w:rsid w:val="005F0F53"/>
    <w:rsid w:val="005F7699"/>
    <w:rsid w:val="00602F7D"/>
    <w:rsid w:val="00621F7D"/>
    <w:rsid w:val="00625325"/>
    <w:rsid w:val="00654AD9"/>
    <w:rsid w:val="00654E5E"/>
    <w:rsid w:val="00664330"/>
    <w:rsid w:val="006660CB"/>
    <w:rsid w:val="006754CE"/>
    <w:rsid w:val="006A1FE6"/>
    <w:rsid w:val="006A2BF2"/>
    <w:rsid w:val="006B3076"/>
    <w:rsid w:val="006C377A"/>
    <w:rsid w:val="006D7BDA"/>
    <w:rsid w:val="006E67B9"/>
    <w:rsid w:val="0070196B"/>
    <w:rsid w:val="007269F1"/>
    <w:rsid w:val="00753A8F"/>
    <w:rsid w:val="00792D7D"/>
    <w:rsid w:val="007A1146"/>
    <w:rsid w:val="007B11E6"/>
    <w:rsid w:val="00850FA5"/>
    <w:rsid w:val="00853DC9"/>
    <w:rsid w:val="00861775"/>
    <w:rsid w:val="008653DF"/>
    <w:rsid w:val="00865D61"/>
    <w:rsid w:val="008944DA"/>
    <w:rsid w:val="008A4BB1"/>
    <w:rsid w:val="008C5F0A"/>
    <w:rsid w:val="008E0928"/>
    <w:rsid w:val="008E2F9A"/>
    <w:rsid w:val="008F62C7"/>
    <w:rsid w:val="0090183A"/>
    <w:rsid w:val="00906B3E"/>
    <w:rsid w:val="009331EA"/>
    <w:rsid w:val="009853E0"/>
    <w:rsid w:val="009A6CB1"/>
    <w:rsid w:val="009A6F7F"/>
    <w:rsid w:val="009D4B08"/>
    <w:rsid w:val="009F694D"/>
    <w:rsid w:val="00A23888"/>
    <w:rsid w:val="00A85B5C"/>
    <w:rsid w:val="00A97AC6"/>
    <w:rsid w:val="00AF2DFB"/>
    <w:rsid w:val="00B11F39"/>
    <w:rsid w:val="00B15572"/>
    <w:rsid w:val="00B20E29"/>
    <w:rsid w:val="00B24E3A"/>
    <w:rsid w:val="00B455F9"/>
    <w:rsid w:val="00B456EC"/>
    <w:rsid w:val="00B57C14"/>
    <w:rsid w:val="00B94368"/>
    <w:rsid w:val="00C03F72"/>
    <w:rsid w:val="00C15507"/>
    <w:rsid w:val="00C15FF3"/>
    <w:rsid w:val="00C30A72"/>
    <w:rsid w:val="00C95C98"/>
    <w:rsid w:val="00CB4211"/>
    <w:rsid w:val="00CC43A4"/>
    <w:rsid w:val="00CD301D"/>
    <w:rsid w:val="00CE1A28"/>
    <w:rsid w:val="00D070EE"/>
    <w:rsid w:val="00D428FE"/>
    <w:rsid w:val="00D74FF2"/>
    <w:rsid w:val="00DA5BD2"/>
    <w:rsid w:val="00DE15F1"/>
    <w:rsid w:val="00DE3D54"/>
    <w:rsid w:val="00E05243"/>
    <w:rsid w:val="00E14717"/>
    <w:rsid w:val="00E4478F"/>
    <w:rsid w:val="00E450B0"/>
    <w:rsid w:val="00E55D23"/>
    <w:rsid w:val="00E67A68"/>
    <w:rsid w:val="00E758B9"/>
    <w:rsid w:val="00E761D7"/>
    <w:rsid w:val="00E9522C"/>
    <w:rsid w:val="00EA36B0"/>
    <w:rsid w:val="00EA3AE7"/>
    <w:rsid w:val="00EA5B6B"/>
    <w:rsid w:val="00EC3052"/>
    <w:rsid w:val="00ED06C9"/>
    <w:rsid w:val="00F01101"/>
    <w:rsid w:val="00F36579"/>
    <w:rsid w:val="00F871F9"/>
    <w:rsid w:val="00FB76E5"/>
    <w:rsid w:val="00FD21B4"/>
    <w:rsid w:val="00FF5674"/>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03F9F"/>
  <w14:defaultImageDpi w14:val="330"/>
  <w15:chartTrackingRefBased/>
  <w15:docId w15:val="{8F53C7AE-5534-44BA-99A1-B74568C2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44D2"/>
    <w:pPr>
      <w:spacing w:after="120" w:line="320" w:lineRule="exact"/>
    </w:pPr>
    <w:rPr>
      <w:sz w:val="21"/>
    </w:rPr>
  </w:style>
  <w:style w:type="paragraph" w:styleId="Heading1">
    <w:name w:val="heading 1"/>
    <w:aliases w:val="A Heading"/>
    <w:basedOn w:val="Normal"/>
    <w:next w:val="Normal"/>
    <w:link w:val="Heading1Char"/>
    <w:uiPriority w:val="9"/>
    <w:qFormat/>
    <w:rsid w:val="00EA36B0"/>
    <w:pPr>
      <w:keepNext/>
      <w:keepLines/>
      <w:pageBreakBefore/>
      <w:spacing w:before="640" w:after="280" w:line="640" w:lineRule="exact"/>
      <w:outlineLvl w:val="0"/>
    </w:pPr>
    <w:rPr>
      <w:rFonts w:asciiTheme="majorHAnsi" w:eastAsiaTheme="majorEastAsia" w:hAnsiTheme="majorHAnsi" w:cstheme="majorBidi"/>
      <w:color w:val="000000" w:themeColor="text1"/>
      <w:sz w:val="60"/>
      <w:szCs w:val="60"/>
    </w:rPr>
  </w:style>
  <w:style w:type="paragraph" w:styleId="Heading2">
    <w:name w:val="heading 2"/>
    <w:aliases w:val="B Heading"/>
    <w:basedOn w:val="BodyText"/>
    <w:next w:val="BodyText"/>
    <w:link w:val="Heading2Char"/>
    <w:uiPriority w:val="9"/>
    <w:unhideWhenUsed/>
    <w:qFormat/>
    <w:rsid w:val="00625325"/>
    <w:pPr>
      <w:keepNext/>
      <w:keepLines/>
      <w:spacing w:before="480" w:line="400" w:lineRule="exact"/>
      <w:outlineLvl w:val="1"/>
    </w:pPr>
    <w:rPr>
      <w:rFonts w:asciiTheme="majorHAnsi" w:eastAsiaTheme="majorEastAsia" w:hAnsiTheme="majorHAnsi" w:cstheme="majorBidi"/>
      <w:color w:val="000000" w:themeColor="text1"/>
      <w:sz w:val="38"/>
      <w:szCs w:val="26"/>
    </w:rPr>
  </w:style>
  <w:style w:type="paragraph" w:styleId="Heading3">
    <w:name w:val="heading 3"/>
    <w:aliases w:val="C Heading"/>
    <w:basedOn w:val="BodyText"/>
    <w:next w:val="BodyText"/>
    <w:link w:val="Heading3Char"/>
    <w:uiPriority w:val="9"/>
    <w:unhideWhenUsed/>
    <w:qFormat/>
    <w:rsid w:val="00EA36B0"/>
    <w:pPr>
      <w:keepNext/>
      <w:keepLines/>
      <w:spacing w:before="320"/>
      <w:outlineLvl w:val="2"/>
    </w:pPr>
    <w:rPr>
      <w:rFonts w:asciiTheme="majorHAnsi" w:eastAsiaTheme="majorEastAsia" w:hAnsiTheme="majorHAnsi" w:cstheme="majorBidi"/>
      <w:color w:val="000000" w:themeColor="text1"/>
      <w:sz w:val="30"/>
      <w:szCs w:val="24"/>
    </w:rPr>
  </w:style>
  <w:style w:type="paragraph" w:styleId="Heading4">
    <w:name w:val="heading 4"/>
    <w:aliases w:val="D Heading"/>
    <w:basedOn w:val="Normal"/>
    <w:next w:val="Normal"/>
    <w:link w:val="Heading4Char"/>
    <w:uiPriority w:val="9"/>
    <w:unhideWhenUsed/>
    <w:qFormat/>
    <w:rsid w:val="00654AD9"/>
    <w:pPr>
      <w:keepNext/>
      <w:keepLines/>
      <w:spacing w:before="320" w:after="0"/>
      <w:outlineLvl w:val="3"/>
    </w:pPr>
    <w:rPr>
      <w:rFonts w:ascii="Acumin Pro" w:eastAsiaTheme="majorEastAsia" w:hAnsi="Acumin Pro"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2F"/>
  </w:style>
  <w:style w:type="paragraph" w:styleId="Footer">
    <w:name w:val="footer"/>
    <w:basedOn w:val="BodyText"/>
    <w:link w:val="FooterChar"/>
    <w:uiPriority w:val="99"/>
    <w:unhideWhenUsed/>
    <w:rsid w:val="009F694D"/>
    <w:pPr>
      <w:tabs>
        <w:tab w:val="center" w:pos="4513"/>
        <w:tab w:val="right" w:pos="9026"/>
      </w:tabs>
      <w:spacing w:after="0" w:line="240" w:lineRule="auto"/>
    </w:pPr>
    <w:rPr>
      <w:rFonts w:ascii="Acumin Pro" w:hAnsi="Acumin Pro"/>
      <w:b/>
      <w:caps/>
      <w:spacing w:val="4"/>
      <w:kern w:val="16"/>
      <w:sz w:val="16"/>
    </w:rPr>
  </w:style>
  <w:style w:type="character" w:customStyle="1" w:styleId="FooterChar">
    <w:name w:val="Footer Char"/>
    <w:basedOn w:val="DefaultParagraphFont"/>
    <w:link w:val="Footer"/>
    <w:uiPriority w:val="99"/>
    <w:rsid w:val="009F694D"/>
    <w:rPr>
      <w:rFonts w:ascii="Acumin Pro" w:hAnsi="Acumin Pro"/>
      <w:b/>
      <w:caps/>
      <w:spacing w:val="4"/>
      <w:kern w:val="16"/>
      <w:sz w:val="16"/>
      <w:szCs w:val="21"/>
    </w:rPr>
  </w:style>
  <w:style w:type="character" w:customStyle="1" w:styleId="Heading1Char">
    <w:name w:val="Heading 1 Char"/>
    <w:aliases w:val="A Heading Char"/>
    <w:basedOn w:val="DefaultParagraphFont"/>
    <w:link w:val="Heading1"/>
    <w:uiPriority w:val="9"/>
    <w:rsid w:val="00EA36B0"/>
    <w:rPr>
      <w:rFonts w:asciiTheme="majorHAnsi" w:eastAsiaTheme="majorEastAsia" w:hAnsiTheme="majorHAnsi" w:cstheme="majorBidi"/>
      <w:color w:val="000000" w:themeColor="text1"/>
      <w:sz w:val="60"/>
      <w:szCs w:val="60"/>
    </w:rPr>
  </w:style>
  <w:style w:type="paragraph" w:styleId="BodyText">
    <w:name w:val="Body Text"/>
    <w:basedOn w:val="Normal"/>
    <w:link w:val="BodyTextChar"/>
    <w:uiPriority w:val="99"/>
    <w:unhideWhenUsed/>
    <w:rsid w:val="00ED06C9"/>
    <w:pPr>
      <w:spacing w:after="160"/>
    </w:pPr>
    <w:rPr>
      <w:szCs w:val="21"/>
      <w:lang w:eastAsia="en-GB"/>
    </w:rPr>
  </w:style>
  <w:style w:type="character" w:customStyle="1" w:styleId="BodyTextChar">
    <w:name w:val="Body Text Char"/>
    <w:basedOn w:val="DefaultParagraphFont"/>
    <w:link w:val="BodyText"/>
    <w:uiPriority w:val="99"/>
    <w:rsid w:val="00ED06C9"/>
    <w:rPr>
      <w:sz w:val="21"/>
      <w:szCs w:val="21"/>
      <w:lang w:eastAsia="en-GB"/>
    </w:rPr>
  </w:style>
  <w:style w:type="paragraph" w:customStyle="1" w:styleId="IntroText">
    <w:name w:val="Intro Text"/>
    <w:basedOn w:val="BodyText"/>
    <w:next w:val="BodyText"/>
    <w:rsid w:val="00625325"/>
    <w:pPr>
      <w:spacing w:after="640" w:line="400" w:lineRule="exact"/>
    </w:pPr>
    <w:rPr>
      <w:sz w:val="27"/>
    </w:rPr>
  </w:style>
  <w:style w:type="character" w:customStyle="1" w:styleId="Heading2Char">
    <w:name w:val="Heading 2 Char"/>
    <w:aliases w:val="B Heading Char"/>
    <w:basedOn w:val="DefaultParagraphFont"/>
    <w:link w:val="Heading2"/>
    <w:uiPriority w:val="9"/>
    <w:rsid w:val="00625325"/>
    <w:rPr>
      <w:rFonts w:asciiTheme="majorHAnsi" w:eastAsiaTheme="majorEastAsia" w:hAnsiTheme="majorHAnsi" w:cstheme="majorBidi"/>
      <w:color w:val="000000" w:themeColor="text1"/>
      <w:sz w:val="38"/>
      <w:szCs w:val="26"/>
    </w:rPr>
  </w:style>
  <w:style w:type="paragraph" w:styleId="ListBullet">
    <w:name w:val="List Bullet"/>
    <w:basedOn w:val="Normal"/>
    <w:uiPriority w:val="99"/>
    <w:unhideWhenUsed/>
    <w:rsid w:val="00625325"/>
    <w:pPr>
      <w:numPr>
        <w:numId w:val="5"/>
      </w:numPr>
      <w:spacing w:after="160"/>
      <w:ind w:left="312" w:hanging="312"/>
    </w:pPr>
  </w:style>
  <w:style w:type="paragraph" w:styleId="ListBullet2">
    <w:name w:val="List Bullet 2"/>
    <w:basedOn w:val="Normal"/>
    <w:uiPriority w:val="99"/>
    <w:unhideWhenUsed/>
    <w:rsid w:val="00625325"/>
    <w:pPr>
      <w:numPr>
        <w:ilvl w:val="1"/>
        <w:numId w:val="11"/>
      </w:numPr>
      <w:spacing w:after="180"/>
    </w:pPr>
  </w:style>
  <w:style w:type="table" w:styleId="TableGrid">
    <w:name w:val="Table Grid"/>
    <w:basedOn w:val="TableNormal"/>
    <w:uiPriority w:val="39"/>
    <w:rsid w:val="00CE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334E75"/>
    <w:rPr>
      <w:rFonts w:asciiTheme="majorHAnsi" w:hAnsiTheme="majorHAnsi"/>
      <w:color w:val="000000" w:themeColor="text1"/>
      <w:sz w:val="30"/>
      <w:szCs w:val="30"/>
    </w:rPr>
  </w:style>
  <w:style w:type="paragraph" w:styleId="TOCHeading">
    <w:name w:val="TOC Heading"/>
    <w:basedOn w:val="Heading1"/>
    <w:next w:val="Normal"/>
    <w:uiPriority w:val="39"/>
    <w:unhideWhenUsed/>
    <w:qFormat/>
    <w:rsid w:val="00664330"/>
    <w:pPr>
      <w:pageBreakBefore w:val="0"/>
      <w:spacing w:after="420"/>
      <w:outlineLvl w:val="9"/>
    </w:pPr>
    <w:rPr>
      <w:szCs w:val="32"/>
    </w:rPr>
  </w:style>
  <w:style w:type="character" w:customStyle="1" w:styleId="Heading3Char">
    <w:name w:val="Heading 3 Char"/>
    <w:aliases w:val="C Heading Char"/>
    <w:basedOn w:val="DefaultParagraphFont"/>
    <w:link w:val="Heading3"/>
    <w:uiPriority w:val="9"/>
    <w:rsid w:val="00EA36B0"/>
    <w:rPr>
      <w:rFonts w:asciiTheme="majorHAnsi" w:eastAsiaTheme="majorEastAsia" w:hAnsiTheme="majorHAnsi" w:cstheme="majorBidi"/>
      <w:color w:val="000000" w:themeColor="text1"/>
      <w:sz w:val="30"/>
      <w:szCs w:val="24"/>
    </w:rPr>
  </w:style>
  <w:style w:type="character" w:customStyle="1" w:styleId="Heading4Char">
    <w:name w:val="Heading 4 Char"/>
    <w:aliases w:val="D Heading Char"/>
    <w:basedOn w:val="DefaultParagraphFont"/>
    <w:link w:val="Heading4"/>
    <w:uiPriority w:val="9"/>
    <w:rsid w:val="00654AD9"/>
    <w:rPr>
      <w:rFonts w:ascii="Acumin Pro" w:eastAsiaTheme="majorEastAsia" w:hAnsi="Acumin Pro" w:cstheme="majorBidi"/>
      <w:b/>
      <w:iCs/>
      <w:color w:val="000000" w:themeColor="text1"/>
      <w:sz w:val="21"/>
    </w:rPr>
  </w:style>
  <w:style w:type="paragraph" w:customStyle="1" w:styleId="PullQuote">
    <w:name w:val="Pull Quote"/>
    <w:basedOn w:val="BodyText"/>
    <w:next w:val="BodyText"/>
    <w:rsid w:val="002463D9"/>
    <w:pPr>
      <w:pBdr>
        <w:left w:val="single" w:sz="48" w:space="11" w:color="93EFEC" w:themeColor="accent2"/>
      </w:pBdr>
      <w:spacing w:after="0" w:line="400" w:lineRule="exact"/>
      <w:ind w:right="516"/>
    </w:pPr>
    <w:rPr>
      <w:rFonts w:asciiTheme="majorHAnsi" w:hAnsiTheme="majorHAnsi"/>
      <w:sz w:val="38"/>
    </w:rPr>
  </w:style>
  <w:style w:type="paragraph" w:customStyle="1" w:styleId="TableHeading">
    <w:name w:val="Table Heading"/>
    <w:basedOn w:val="BodyText"/>
    <w:next w:val="BodyText"/>
    <w:rsid w:val="00DA5BD2"/>
    <w:rPr>
      <w:rFonts w:asciiTheme="majorHAnsi" w:hAnsiTheme="majorHAnsi"/>
      <w:caps/>
      <w:spacing w:val="8"/>
      <w:sz w:val="26"/>
      <w:szCs w:val="26"/>
    </w:rPr>
  </w:style>
  <w:style w:type="character" w:styleId="CommentReference">
    <w:name w:val="annotation reference"/>
    <w:basedOn w:val="DefaultParagraphFont"/>
    <w:uiPriority w:val="99"/>
    <w:semiHidden/>
    <w:unhideWhenUsed/>
    <w:rsid w:val="00E758B9"/>
    <w:rPr>
      <w:sz w:val="16"/>
      <w:szCs w:val="16"/>
    </w:rPr>
  </w:style>
  <w:style w:type="paragraph" w:styleId="FootnoteText">
    <w:name w:val="footnote text"/>
    <w:basedOn w:val="BodyText"/>
    <w:link w:val="FootnoteTextChar"/>
    <w:uiPriority w:val="99"/>
    <w:unhideWhenUsed/>
    <w:rsid w:val="004744D2"/>
    <w:pPr>
      <w:spacing w:line="260" w:lineRule="exact"/>
      <w:ind w:left="318" w:hanging="318"/>
    </w:pPr>
    <w:rPr>
      <w:sz w:val="16"/>
      <w:szCs w:val="20"/>
    </w:rPr>
  </w:style>
  <w:style w:type="character" w:customStyle="1" w:styleId="FootnoteTextChar">
    <w:name w:val="Footnote Text Char"/>
    <w:basedOn w:val="DefaultParagraphFont"/>
    <w:link w:val="FootnoteText"/>
    <w:uiPriority w:val="99"/>
    <w:rsid w:val="003A7E3C"/>
    <w:rPr>
      <w:sz w:val="16"/>
      <w:szCs w:val="20"/>
    </w:rPr>
  </w:style>
  <w:style w:type="character" w:styleId="FootnoteReference">
    <w:name w:val="footnote reference"/>
    <w:basedOn w:val="DefaultParagraphFont"/>
    <w:uiPriority w:val="99"/>
    <w:unhideWhenUsed/>
    <w:rsid w:val="004744D2"/>
    <w:rPr>
      <w:i w:val="0"/>
      <w:color w:val="auto"/>
      <w:u w:val="single"/>
      <w:bdr w:val="none" w:sz="0" w:space="0" w:color="auto"/>
      <w:vertAlign w:val="superscript"/>
    </w:rPr>
  </w:style>
  <w:style w:type="character" w:customStyle="1" w:styleId="FootnoteReferenceNumber">
    <w:name w:val="Footnote Reference Number"/>
    <w:basedOn w:val="DefaultParagraphFont"/>
    <w:uiPriority w:val="1"/>
    <w:rsid w:val="003A7E3C"/>
    <w:rPr>
      <w:sz w:val="14"/>
      <w:u w:val="single"/>
    </w:rPr>
  </w:style>
  <w:style w:type="paragraph" w:customStyle="1" w:styleId="BoxHeading">
    <w:name w:val="Box Heading"/>
    <w:basedOn w:val="BodyText"/>
    <w:rsid w:val="00EA5B6B"/>
    <w:rPr>
      <w:rFonts w:asciiTheme="majorHAnsi" w:hAnsiTheme="majorHAnsi"/>
      <w:caps/>
      <w:color w:val="000000" w:themeColor="text1"/>
      <w:spacing w:val="8"/>
      <w:sz w:val="26"/>
      <w:szCs w:val="26"/>
    </w:rPr>
  </w:style>
  <w:style w:type="paragraph" w:customStyle="1" w:styleId="BoxShading">
    <w:name w:val="Box Shading"/>
    <w:basedOn w:val="Normal"/>
    <w:rsid w:val="00DA5BD2"/>
    <w:pPr>
      <w:spacing w:before="400" w:after="80" w:line="240" w:lineRule="auto"/>
    </w:pPr>
    <w:rPr>
      <w:noProof/>
      <w:lang w:eastAsia="en-GB"/>
    </w:rPr>
  </w:style>
  <w:style w:type="paragraph" w:customStyle="1" w:styleId="BoxText">
    <w:name w:val="Box Text"/>
    <w:basedOn w:val="BodyText"/>
    <w:next w:val="BodyText"/>
    <w:rsid w:val="00EA5B6B"/>
    <w:rPr>
      <w:color w:val="000000" w:themeColor="text1"/>
    </w:rPr>
  </w:style>
  <w:style w:type="paragraph" w:styleId="NoSpacing">
    <w:name w:val="No Spacing"/>
    <w:uiPriority w:val="1"/>
    <w:qFormat/>
    <w:rsid w:val="00356623"/>
    <w:pPr>
      <w:spacing w:after="0" w:line="240" w:lineRule="auto"/>
    </w:pPr>
    <w:rPr>
      <w:sz w:val="21"/>
    </w:rPr>
  </w:style>
  <w:style w:type="paragraph" w:styleId="ListNumber">
    <w:name w:val="List Number"/>
    <w:basedOn w:val="Normal"/>
    <w:uiPriority w:val="99"/>
    <w:unhideWhenUsed/>
    <w:rsid w:val="00356623"/>
    <w:pPr>
      <w:numPr>
        <w:numId w:val="11"/>
      </w:numPr>
      <w:spacing w:after="160"/>
    </w:pPr>
  </w:style>
  <w:style w:type="paragraph" w:styleId="ListNumber2">
    <w:name w:val="List Number 2"/>
    <w:basedOn w:val="Normal"/>
    <w:uiPriority w:val="99"/>
    <w:unhideWhenUsed/>
    <w:rsid w:val="00356623"/>
    <w:pPr>
      <w:numPr>
        <w:numId w:val="9"/>
      </w:numPr>
      <w:contextualSpacing/>
    </w:pPr>
  </w:style>
  <w:style w:type="paragraph" w:styleId="ListNumber3">
    <w:name w:val="List Number 3"/>
    <w:basedOn w:val="Normal"/>
    <w:uiPriority w:val="99"/>
    <w:semiHidden/>
    <w:unhideWhenUsed/>
    <w:rsid w:val="00356623"/>
    <w:pPr>
      <w:numPr>
        <w:ilvl w:val="2"/>
        <w:numId w:val="11"/>
      </w:numPr>
      <w:contextualSpacing/>
    </w:pPr>
  </w:style>
  <w:style w:type="paragraph" w:customStyle="1" w:styleId="SPACINGAFTERBOX">
    <w:name w:val="* SPACING AFTER BOX *"/>
    <w:basedOn w:val="BodyText"/>
    <w:next w:val="BodyText"/>
    <w:rsid w:val="0070196B"/>
    <w:pPr>
      <w:spacing w:after="80"/>
    </w:pPr>
  </w:style>
  <w:style w:type="paragraph" w:customStyle="1" w:styleId="SPACINGBEFOREAFTERPULLQUOTE">
    <w:name w:val="* SPACING BEFORE/AFTER PULL QUOTE *"/>
    <w:basedOn w:val="BodyText"/>
    <w:next w:val="BodyText"/>
    <w:rsid w:val="00356623"/>
    <w:pPr>
      <w:spacing w:after="100" w:line="240" w:lineRule="auto"/>
    </w:pPr>
  </w:style>
  <w:style w:type="paragraph" w:styleId="CommentText">
    <w:name w:val="annotation text"/>
    <w:basedOn w:val="Normal"/>
    <w:link w:val="CommentTextChar"/>
    <w:uiPriority w:val="99"/>
    <w:unhideWhenUsed/>
    <w:rsid w:val="00E758B9"/>
    <w:pPr>
      <w:spacing w:line="240" w:lineRule="auto"/>
    </w:pPr>
    <w:rPr>
      <w:sz w:val="20"/>
      <w:szCs w:val="20"/>
    </w:rPr>
  </w:style>
  <w:style w:type="character" w:customStyle="1" w:styleId="CommentTextChar">
    <w:name w:val="Comment Text Char"/>
    <w:basedOn w:val="DefaultParagraphFont"/>
    <w:link w:val="CommentText"/>
    <w:uiPriority w:val="99"/>
    <w:rsid w:val="00E758B9"/>
    <w:rPr>
      <w:sz w:val="20"/>
      <w:szCs w:val="20"/>
    </w:rPr>
  </w:style>
  <w:style w:type="paragraph" w:customStyle="1" w:styleId="TableText">
    <w:name w:val="Table Text"/>
    <w:basedOn w:val="BodyText"/>
    <w:rsid w:val="00753A8F"/>
    <w:pPr>
      <w:suppressAutoHyphens/>
      <w:autoSpaceDE w:val="0"/>
      <w:autoSpaceDN w:val="0"/>
      <w:adjustRightInd w:val="0"/>
      <w:spacing w:after="120" w:line="240" w:lineRule="atLeast"/>
      <w:textAlignment w:val="center"/>
    </w:pPr>
    <w:rPr>
      <w:rFonts w:ascii="Acumin Pro Light" w:hAnsi="Acumin Pro Light" w:cs="Acumin Pro Light"/>
      <w:color w:val="000000"/>
      <w:sz w:val="17"/>
      <w:szCs w:val="17"/>
    </w:rPr>
  </w:style>
  <w:style w:type="paragraph" w:customStyle="1" w:styleId="TableColumnHeading">
    <w:name w:val="Table Column Heading"/>
    <w:basedOn w:val="BodyText"/>
    <w:rsid w:val="00DA5BD2"/>
    <w:pPr>
      <w:suppressAutoHyphens/>
      <w:autoSpaceDE w:val="0"/>
      <w:autoSpaceDN w:val="0"/>
      <w:adjustRightInd w:val="0"/>
      <w:spacing w:line="240" w:lineRule="atLeast"/>
      <w:textAlignment w:val="center"/>
    </w:pPr>
    <w:rPr>
      <w:rFonts w:ascii="GoodPro-CondUltra" w:hAnsi="GoodPro-CondUltra" w:cs="GoodPro-CondUltra"/>
      <w:b/>
      <w:bCs/>
      <w:caps/>
      <w:color w:val="000000"/>
      <w:spacing w:val="5"/>
      <w:sz w:val="18"/>
      <w:szCs w:val="18"/>
    </w:rPr>
  </w:style>
  <w:style w:type="paragraph" w:customStyle="1" w:styleId="TableRowHeading">
    <w:name w:val="Table Row Heading"/>
    <w:basedOn w:val="TableText"/>
    <w:rsid w:val="00DA5BD2"/>
    <w:pPr>
      <w:spacing w:after="160"/>
    </w:pPr>
    <w:rPr>
      <w:rFonts w:ascii="Acumin Pro" w:hAnsi="Acumin Pro" w:cs="Acumin Pro"/>
      <w:b/>
      <w:bCs/>
    </w:rPr>
  </w:style>
  <w:style w:type="paragraph" w:styleId="CommentSubject">
    <w:name w:val="annotation subject"/>
    <w:basedOn w:val="CommentText"/>
    <w:next w:val="CommentText"/>
    <w:link w:val="CommentSubjectChar"/>
    <w:uiPriority w:val="99"/>
    <w:semiHidden/>
    <w:unhideWhenUsed/>
    <w:rsid w:val="00E758B9"/>
    <w:rPr>
      <w:b/>
      <w:bCs/>
    </w:rPr>
  </w:style>
  <w:style w:type="character" w:customStyle="1" w:styleId="CommentSubjectChar">
    <w:name w:val="Comment Subject Char"/>
    <w:basedOn w:val="CommentTextChar"/>
    <w:link w:val="CommentSubject"/>
    <w:uiPriority w:val="99"/>
    <w:semiHidden/>
    <w:rsid w:val="00E758B9"/>
    <w:rPr>
      <w:b/>
      <w:bCs/>
      <w:sz w:val="20"/>
      <w:szCs w:val="20"/>
    </w:rPr>
  </w:style>
  <w:style w:type="paragraph" w:styleId="BalloonText">
    <w:name w:val="Balloon Text"/>
    <w:basedOn w:val="Normal"/>
    <w:link w:val="BalloonTextChar"/>
    <w:uiPriority w:val="99"/>
    <w:semiHidden/>
    <w:unhideWhenUsed/>
    <w:rsid w:val="00E75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B9"/>
    <w:rPr>
      <w:rFonts w:ascii="Segoe UI" w:hAnsi="Segoe UI" w:cs="Segoe UI"/>
      <w:sz w:val="18"/>
      <w:szCs w:val="18"/>
    </w:rPr>
  </w:style>
  <w:style w:type="paragraph" w:customStyle="1" w:styleId="SPACINGAFTERTABLE">
    <w:name w:val="* SPACING AFTER TABLE *"/>
    <w:basedOn w:val="BodyText"/>
    <w:rsid w:val="00E758B9"/>
  </w:style>
  <w:style w:type="paragraph" w:customStyle="1" w:styleId="Picture">
    <w:name w:val="Picture"/>
    <w:basedOn w:val="BodyText"/>
    <w:next w:val="BodyText"/>
    <w:rsid w:val="00E758B9"/>
    <w:pPr>
      <w:spacing w:before="280" w:line="240" w:lineRule="auto"/>
    </w:pPr>
    <w:rPr>
      <w:noProof/>
    </w:rPr>
  </w:style>
  <w:style w:type="paragraph" w:styleId="Caption">
    <w:name w:val="caption"/>
    <w:basedOn w:val="Normal"/>
    <w:next w:val="Normal"/>
    <w:uiPriority w:val="35"/>
    <w:unhideWhenUsed/>
    <w:qFormat/>
    <w:rsid w:val="00E758B9"/>
    <w:pPr>
      <w:spacing w:after="520" w:line="260" w:lineRule="exact"/>
    </w:pPr>
    <w:rPr>
      <w:iCs/>
      <w:color w:val="000000" w:themeColor="text2"/>
      <w:sz w:val="17"/>
      <w:szCs w:val="18"/>
      <w:lang w:eastAsia="en-GB"/>
    </w:rPr>
  </w:style>
  <w:style w:type="paragraph" w:customStyle="1" w:styleId="BackCoverBodyText">
    <w:name w:val="Back Cover Body Text"/>
    <w:basedOn w:val="BodyText"/>
    <w:rsid w:val="008944DA"/>
    <w:pPr>
      <w:framePr w:hSpace="180" w:wrap="around" w:vAnchor="text" w:hAnchor="text" w:x="-1276" w:y="1"/>
      <w:suppressOverlap/>
    </w:pPr>
    <w:rPr>
      <w:color w:val="FFFFFF" w:themeColor="background1"/>
    </w:rPr>
  </w:style>
  <w:style w:type="paragraph" w:customStyle="1" w:styleId="BackCoverLink">
    <w:name w:val="Back Cover Link"/>
    <w:basedOn w:val="BodyText"/>
    <w:rsid w:val="00086744"/>
    <w:pPr>
      <w:framePr w:wrap="around" w:vAnchor="page" w:hAnchor="text" w:y="10207"/>
      <w:spacing w:after="0" w:line="240" w:lineRule="auto"/>
    </w:pPr>
    <w:rPr>
      <w:rFonts w:asciiTheme="majorHAnsi" w:hAnsiTheme="majorHAnsi"/>
      <w:caps/>
      <w:color w:val="FFFFFF" w:themeColor="background1"/>
      <w:sz w:val="26"/>
    </w:rPr>
  </w:style>
  <w:style w:type="paragraph" w:styleId="TOC2">
    <w:name w:val="toc 2"/>
    <w:basedOn w:val="Normal"/>
    <w:next w:val="Normal"/>
    <w:autoRedefine/>
    <w:uiPriority w:val="39"/>
    <w:unhideWhenUsed/>
    <w:rsid w:val="0042384D"/>
    <w:pPr>
      <w:pBdr>
        <w:bottom w:val="single" w:sz="2" w:space="8" w:color="auto"/>
        <w:between w:val="single" w:sz="2" w:space="8" w:color="auto"/>
      </w:pBdr>
      <w:tabs>
        <w:tab w:val="right" w:pos="5194"/>
      </w:tabs>
      <w:spacing w:before="60" w:after="60"/>
      <w:ind w:left="318" w:right="2722"/>
    </w:pPr>
    <w:rPr>
      <w:noProof/>
    </w:rPr>
  </w:style>
  <w:style w:type="paragraph" w:styleId="TOC1">
    <w:name w:val="toc 1"/>
    <w:basedOn w:val="Normal"/>
    <w:next w:val="Normal"/>
    <w:autoRedefine/>
    <w:uiPriority w:val="39"/>
    <w:unhideWhenUsed/>
    <w:rsid w:val="008A4BB1"/>
    <w:pPr>
      <w:pBdr>
        <w:top w:val="single" w:sz="12" w:space="6" w:color="93EFEC" w:themeColor="accent2"/>
        <w:bottom w:val="single" w:sz="12" w:space="8" w:color="93EFEC" w:themeColor="accent2"/>
      </w:pBdr>
      <w:tabs>
        <w:tab w:val="right" w:pos="5192"/>
      </w:tabs>
      <w:ind w:right="2722"/>
    </w:pPr>
    <w:rPr>
      <w:rFonts w:ascii="Acumin Pro" w:hAnsi="Acumin Pro"/>
      <w:b/>
      <w:noProof/>
    </w:rPr>
  </w:style>
  <w:style w:type="paragraph" w:customStyle="1" w:styleId="FrontCoverDocumentHeading">
    <w:name w:val="Front Cover Document Heading"/>
    <w:basedOn w:val="BodyText"/>
    <w:rsid w:val="002B1D71"/>
    <w:pPr>
      <w:spacing w:before="640" w:after="240" w:line="880" w:lineRule="exact"/>
    </w:pPr>
    <w:rPr>
      <w:rFonts w:asciiTheme="majorHAnsi" w:hAnsiTheme="majorHAnsi"/>
      <w:noProof/>
      <w:color w:val="000000" w:themeColor="text1"/>
      <w:sz w:val="84"/>
      <w:szCs w:val="84"/>
    </w:rPr>
  </w:style>
  <w:style w:type="paragraph" w:customStyle="1" w:styleId="FrontCoverDocumentSubtitle">
    <w:name w:val="Front Cover Document Subtitle"/>
    <w:basedOn w:val="BodyText"/>
    <w:rsid w:val="002B1D71"/>
    <w:pPr>
      <w:spacing w:after="640" w:line="440" w:lineRule="exact"/>
    </w:pPr>
    <w:rPr>
      <w:sz w:val="30"/>
    </w:rPr>
  </w:style>
  <w:style w:type="paragraph" w:customStyle="1" w:styleId="FrontCoverSmallHeading">
    <w:name w:val="Front Cover Small Heading"/>
    <w:basedOn w:val="BodyText"/>
    <w:rsid w:val="005F7699"/>
    <w:pPr>
      <w:spacing w:after="40"/>
    </w:pPr>
    <w:rPr>
      <w:rFonts w:ascii="Acumin Pro" w:hAnsi="Acumin Pro"/>
      <w:b/>
      <w:caps/>
      <w:spacing w:val="4"/>
      <w:sz w:val="20"/>
    </w:rPr>
  </w:style>
  <w:style w:type="paragraph" w:customStyle="1" w:styleId="FrontCoverBodyText">
    <w:name w:val="Front Cover Body Text"/>
    <w:basedOn w:val="BodyText"/>
    <w:rsid w:val="005F7699"/>
    <w:pPr>
      <w:spacing w:after="240"/>
    </w:pPr>
  </w:style>
  <w:style w:type="paragraph" w:customStyle="1" w:styleId="FrontCoverLink1">
    <w:name w:val="Front Cover Link #1"/>
    <w:basedOn w:val="BodyText"/>
    <w:rsid w:val="00FF5674"/>
    <w:pPr>
      <w:framePr w:wrap="around" w:vAnchor="page" w:hAnchor="page" w:x="897" w:y="15741"/>
    </w:pPr>
    <w:rPr>
      <w:rFonts w:asciiTheme="majorHAnsi" w:hAnsiTheme="majorHAnsi"/>
      <w:noProof/>
      <w:spacing w:val="16"/>
      <w:sz w:val="26"/>
    </w:rPr>
  </w:style>
  <w:style w:type="paragraph" w:customStyle="1" w:styleId="FrontCoverDocumentHeadingWhite">
    <w:name w:val="Front Cover Document Heading White"/>
    <w:basedOn w:val="FrontCoverDocumentHeading"/>
    <w:rsid w:val="0013350E"/>
    <w:pPr>
      <w:spacing w:after="280" w:line="680" w:lineRule="exact"/>
    </w:pPr>
    <w:rPr>
      <w:color w:val="FFFFFF" w:themeColor="background1"/>
      <w:sz w:val="64"/>
      <w:szCs w:val="64"/>
    </w:rPr>
  </w:style>
  <w:style w:type="paragraph" w:customStyle="1" w:styleId="FrontCoverDocumentSubtitleWhite">
    <w:name w:val="Front Cover Document Subtitle White"/>
    <w:basedOn w:val="FrontCoverDocumentSubtitle"/>
    <w:rsid w:val="0013350E"/>
    <w:pPr>
      <w:spacing w:after="280"/>
    </w:pPr>
    <w:rPr>
      <w:color w:val="FFFFFF" w:themeColor="background1"/>
    </w:rPr>
  </w:style>
  <w:style w:type="paragraph" w:customStyle="1" w:styleId="FrontCoverBodyTextWhite">
    <w:name w:val="Front Cover Body Text White"/>
    <w:basedOn w:val="FrontCoverBodyText"/>
    <w:rsid w:val="0013350E"/>
    <w:pPr>
      <w:spacing w:after="160"/>
    </w:pPr>
    <w:rPr>
      <w:color w:val="FFFFFF" w:themeColor="background1"/>
    </w:rPr>
  </w:style>
  <w:style w:type="paragraph" w:customStyle="1" w:styleId="FrontCoverLink2White">
    <w:name w:val="Front Cover Link #2 White"/>
    <w:basedOn w:val="FrontCoverLink1"/>
    <w:rsid w:val="0013350E"/>
    <w:pPr>
      <w:framePr w:wrap="around" w:x="4310" w:y="15027"/>
    </w:pPr>
    <w:rPr>
      <w:color w:val="FFFFFF" w:themeColor="background1"/>
    </w:rPr>
  </w:style>
  <w:style w:type="paragraph" w:customStyle="1" w:styleId="DocumentHeading">
    <w:name w:val="Document Heading"/>
    <w:basedOn w:val="BodyText"/>
    <w:rsid w:val="0013350E"/>
    <w:pPr>
      <w:spacing w:before="640" w:after="240" w:line="880" w:lineRule="exact"/>
    </w:pPr>
    <w:rPr>
      <w:rFonts w:asciiTheme="majorHAnsi" w:hAnsiTheme="majorHAnsi"/>
      <w:noProof/>
      <w:color w:val="000000" w:themeColor="text1"/>
      <w:sz w:val="84"/>
      <w:szCs w:val="84"/>
    </w:rPr>
  </w:style>
  <w:style w:type="paragraph" w:customStyle="1" w:styleId="DocumentSubtitle">
    <w:name w:val="Document Subtitle"/>
    <w:basedOn w:val="BodyText"/>
    <w:rsid w:val="0013350E"/>
    <w:pPr>
      <w:spacing w:after="640" w:line="440" w:lineRule="exact"/>
    </w:pPr>
    <w:rPr>
      <w:sz w:val="30"/>
    </w:rPr>
  </w:style>
  <w:style w:type="paragraph" w:customStyle="1" w:styleId="FrontCoverLink">
    <w:name w:val="Front Cover Link"/>
    <w:basedOn w:val="BodyText"/>
    <w:rsid w:val="0013350E"/>
    <w:pPr>
      <w:framePr w:wrap="around" w:vAnchor="page" w:hAnchor="page" w:x="897" w:y="15741"/>
    </w:pPr>
    <w:rPr>
      <w:rFonts w:asciiTheme="majorHAnsi" w:hAnsiTheme="majorHAnsi"/>
      <w:noProof/>
      <w:spacing w:val="16"/>
      <w:sz w:val="26"/>
    </w:rPr>
  </w:style>
  <w:style w:type="table" w:customStyle="1" w:styleId="IHETable">
    <w:name w:val="IHE Table"/>
    <w:basedOn w:val="TableNormal"/>
    <w:uiPriority w:val="99"/>
    <w:rsid w:val="009A6CB1"/>
    <w:pPr>
      <w:spacing w:after="0" w:line="240" w:lineRule="auto"/>
    </w:pPr>
    <w:tblPr>
      <w:tblBorders>
        <w:bottom w:val="single" w:sz="4" w:space="0" w:color="000000" w:themeColor="text1"/>
        <w:insideH w:val="single" w:sz="4" w:space="0" w:color="000000" w:themeColor="text1"/>
      </w:tblBorders>
      <w:tblCellMar>
        <w:top w:w="102" w:type="dxa"/>
      </w:tblCellMar>
    </w:tblPr>
    <w:tcPr>
      <w:shd w:val="clear" w:color="auto" w:fill="auto"/>
    </w:tcPr>
    <w:tblStylePr w:type="firstRow">
      <w:tblPr/>
      <w:tcPr>
        <w:tcBorders>
          <w:top w:val="single" w:sz="12" w:space="0" w:color="93EFEC" w:themeColor="accent2"/>
          <w:bottom w:val="single" w:sz="12" w:space="0" w:color="93EFEC" w:themeColor="accent2"/>
        </w:tcBorders>
        <w:shd w:val="clear" w:color="auto" w:fill="auto"/>
      </w:tcPr>
    </w:tblStylePr>
  </w:style>
  <w:style w:type="paragraph" w:styleId="ListParagraph">
    <w:name w:val="List Paragraph"/>
    <w:basedOn w:val="Normal"/>
    <w:autoRedefine/>
    <w:uiPriority w:val="34"/>
    <w:qFormat/>
    <w:rsid w:val="005874DF"/>
    <w:pPr>
      <w:numPr>
        <w:numId w:val="21"/>
      </w:numPr>
      <w:spacing w:after="160" w:line="256" w:lineRule="auto"/>
      <w:contextualSpacing/>
    </w:pPr>
    <w:rPr>
      <w:rFonts w:ascii="Arial" w:eastAsia="Times New Roman" w:hAnsi="Arial" w:cs="Arial"/>
      <w:iCs/>
      <w:color w:val="212121"/>
      <w:sz w:val="24"/>
      <w:lang w:val="en-US"/>
    </w:rPr>
  </w:style>
  <w:style w:type="character" w:styleId="Hyperlink">
    <w:name w:val="Hyperlink"/>
    <w:basedOn w:val="DefaultParagraphFont"/>
    <w:uiPriority w:val="99"/>
    <w:unhideWhenUsed/>
    <w:rsid w:val="003B5E82"/>
    <w:rPr>
      <w:color w:val="E18EFF" w:themeColor="hyperlink"/>
      <w:u w:val="single"/>
    </w:rPr>
  </w:style>
  <w:style w:type="character" w:styleId="UnresolvedMention">
    <w:name w:val="Unresolved Mention"/>
    <w:basedOn w:val="DefaultParagraphFont"/>
    <w:uiPriority w:val="99"/>
    <w:semiHidden/>
    <w:unhideWhenUsed/>
    <w:rsid w:val="003B5E82"/>
    <w:rPr>
      <w:color w:val="605E5C"/>
      <w:shd w:val="clear" w:color="auto" w:fill="E1DFDD"/>
    </w:rPr>
  </w:style>
  <w:style w:type="paragraph" w:styleId="Revision">
    <w:name w:val="Revision"/>
    <w:hidden/>
    <w:uiPriority w:val="99"/>
    <w:semiHidden/>
    <w:rsid w:val="00547898"/>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ih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ih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alie@ihe.ac.uk" TargetMode="External"/><Relationship Id="rId4" Type="http://schemas.openxmlformats.org/officeDocument/2006/relationships/settings" Target="settings.xml"/><Relationship Id="rId9" Type="http://schemas.openxmlformats.org/officeDocument/2006/relationships/hyperlink" Target="http://independenthe.com/wp-content/uploads/2022/02/IHE-Strategy-2021-24-FINAL-revised-Dec21.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ubicki\IHE%20Dropbox\SHARED\COMMUNICATIONS\New%20branding%20October%202022\Report%20Word%20template\IHE_Word_Template.dotx" TargetMode="External"/></Relationships>
</file>

<file path=word/theme/theme1.xml><?xml version="1.0" encoding="utf-8"?>
<a:theme xmlns:a="http://schemas.openxmlformats.org/drawingml/2006/main" name="Office Theme">
  <a:themeElements>
    <a:clrScheme name="IHE">
      <a:dk1>
        <a:sysClr val="windowText" lastClr="000000"/>
      </a:dk1>
      <a:lt1>
        <a:sysClr val="window" lastClr="FFFFFF"/>
      </a:lt1>
      <a:dk2>
        <a:srgbClr val="000000"/>
      </a:dk2>
      <a:lt2>
        <a:srgbClr val="EDF2F1"/>
      </a:lt2>
      <a:accent1>
        <a:srgbClr val="E18EFF"/>
      </a:accent1>
      <a:accent2>
        <a:srgbClr val="93EFEC"/>
      </a:accent2>
      <a:accent3>
        <a:srgbClr val="F7FA00"/>
      </a:accent3>
      <a:accent4>
        <a:srgbClr val="FFA065"/>
      </a:accent4>
      <a:accent5>
        <a:srgbClr val="FFFFFF"/>
      </a:accent5>
      <a:accent6>
        <a:srgbClr val="FFFFFF"/>
      </a:accent6>
      <a:hlink>
        <a:srgbClr val="E18EFF"/>
      </a:hlink>
      <a:folHlink>
        <a:srgbClr val="E18EFF"/>
      </a:folHlink>
    </a:clrScheme>
    <a:fontScheme name="IHE">
      <a:majorFont>
        <a:latin typeface="Good Pro Cond Ultra"/>
        <a:ea typeface=""/>
        <a:cs typeface=""/>
      </a:majorFont>
      <a:minorFont>
        <a:latin typeface="Acumin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9472-6A6F-4EC8-832B-F5E0C969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C:\Users\NatalieKubicki\IHE Dropbox\SHARED\COMMUNICATIONS\New branding October 2022\Report Word template\IHE_Word_Template.dotx</Template>
  <TotalTime>8</TotalTime>
  <Pages>9</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Hachette UK</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Kubicki</dc:creator>
  <cp:keywords/>
  <dc:description/>
  <cp:lastModifiedBy>Gemma Green</cp:lastModifiedBy>
  <cp:revision>9</cp:revision>
  <cp:lastPrinted>2023-05-01T10:13:00Z</cp:lastPrinted>
  <dcterms:created xsi:type="dcterms:W3CDTF">2023-05-01T08:56:00Z</dcterms:created>
  <dcterms:modified xsi:type="dcterms:W3CDTF">2023-05-03T09:27:00Z</dcterms:modified>
</cp:coreProperties>
</file>